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241E14" w:rsidRPr="00853BAF" w:rsidTr="00B548B3">
        <w:tc>
          <w:tcPr>
            <w:tcW w:w="9923" w:type="dxa"/>
          </w:tcPr>
          <w:p w:rsidR="00241E14" w:rsidRPr="00853BAF" w:rsidRDefault="006A1FF2" w:rsidP="00B548B3">
            <w:pPr>
              <w:ind w:left="4536"/>
              <w:outlineLvl w:val="0"/>
            </w:pPr>
            <w:r w:rsidRPr="006A1FF2">
              <w:rPr>
                <w:noProof/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0.5pt;height:40.5pt;visibility:visible;mso-wrap-style:square">
                  <v:imagedata r:id="rId8" o:title="" blacklevel="3932f"/>
                </v:shape>
              </w:pict>
            </w:r>
          </w:p>
          <w:p w:rsidR="00241E14" w:rsidRPr="00853BAF" w:rsidRDefault="00241E14" w:rsidP="00B548B3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241E14" w:rsidRPr="00853BAF" w:rsidRDefault="00241E14" w:rsidP="00B548B3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241E14" w:rsidRPr="00853BAF" w:rsidRDefault="00241E14" w:rsidP="00B548B3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241E14" w:rsidRPr="00853BAF" w:rsidRDefault="00241E14" w:rsidP="00B548B3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241E14" w:rsidRPr="00853BAF" w:rsidRDefault="00241E14" w:rsidP="00B548B3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241E14" w:rsidRPr="001E4D48" w:rsidRDefault="00241E14" w:rsidP="00B548B3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1E4D48">
              <w:rPr>
                <w:b/>
              </w:rPr>
              <w:t>От</w:t>
            </w:r>
            <w:r w:rsidRPr="001E4D48">
              <w:t xml:space="preserve">  </w:t>
            </w:r>
            <w:r w:rsidRPr="001E4D48">
              <w:tab/>
            </w:r>
            <w:r w:rsidRPr="001E4D48">
              <w:rPr>
                <w:u w:val="single"/>
              </w:rPr>
              <w:t xml:space="preserve">  </w:t>
            </w:r>
            <w:r w:rsidR="007D0350">
              <w:rPr>
                <w:u w:val="single"/>
              </w:rPr>
              <w:t>06.11.2018</w:t>
            </w:r>
            <w:r w:rsidRPr="001E4D48">
              <w:rPr>
                <w:u w:val="single"/>
              </w:rPr>
              <w:tab/>
            </w:r>
            <w:r w:rsidRPr="001E4D48">
              <w:tab/>
            </w:r>
            <w:r w:rsidRPr="001E4D48">
              <w:rPr>
                <w:b/>
              </w:rPr>
              <w:t>№</w:t>
            </w:r>
            <w:r w:rsidRPr="001E4D48">
              <w:t xml:space="preserve">  </w:t>
            </w:r>
            <w:r w:rsidRPr="001E4D48">
              <w:rPr>
                <w:u w:val="single"/>
              </w:rPr>
              <w:t xml:space="preserve">      </w:t>
            </w:r>
            <w:r w:rsidR="007D0350">
              <w:rPr>
                <w:u w:val="single"/>
              </w:rPr>
              <w:t>3980</w:t>
            </w:r>
            <w:r w:rsidRPr="001E4D48">
              <w:rPr>
                <w:u w:val="single"/>
              </w:rPr>
              <w:t xml:space="preserve">  </w:t>
            </w:r>
            <w:r w:rsidRPr="001E4D48">
              <w:rPr>
                <w:u w:val="single"/>
              </w:rPr>
              <w:tab/>
            </w:r>
          </w:p>
          <w:p w:rsidR="00241E14" w:rsidRPr="00853BAF" w:rsidRDefault="00241E14" w:rsidP="00B548B3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777"/>
      </w:tblGrid>
      <w:tr w:rsidR="007B5943" w:rsidRPr="007C0610" w:rsidTr="00241E14">
        <w:trPr>
          <w:trHeight w:val="673"/>
        </w:trPr>
        <w:tc>
          <w:tcPr>
            <w:tcW w:w="5777" w:type="dxa"/>
          </w:tcPr>
          <w:p w:rsidR="007B5943" w:rsidRPr="007C0610" w:rsidRDefault="00232FAF" w:rsidP="001D416D">
            <w:pPr>
              <w:widowControl/>
              <w:spacing w:line="240" w:lineRule="atLeast"/>
              <w:jc w:val="both"/>
            </w:pPr>
            <w:r>
              <w:t>Об административно</w:t>
            </w:r>
            <w:r w:rsidR="0079145B">
              <w:t>м</w:t>
            </w:r>
            <w:r>
              <w:t xml:space="preserve"> регламент</w:t>
            </w:r>
            <w:r w:rsidR="0079145B">
              <w:t>е</w:t>
            </w:r>
            <w:r>
              <w:t xml:space="preserve"> предоста</w:t>
            </w:r>
            <w:r>
              <w:t>в</w:t>
            </w:r>
            <w:r>
              <w:t xml:space="preserve">ления муниципальной услуги по </w:t>
            </w:r>
            <w:r w:rsidR="001D416D">
              <w:t xml:space="preserve">назначению и выплате единовременной материальной </w:t>
            </w:r>
            <w:r w:rsidR="00241E14">
              <w:br/>
            </w:r>
            <w:r w:rsidR="001D416D">
              <w:t>помощи при рождении детей</w:t>
            </w:r>
          </w:p>
        </w:tc>
      </w:tr>
    </w:tbl>
    <w:p w:rsidR="00F05494" w:rsidRDefault="00F05494" w:rsidP="00F05494">
      <w:pPr>
        <w:widowControl/>
        <w:spacing w:line="240" w:lineRule="atLeast"/>
        <w:ind w:firstLine="709"/>
        <w:jc w:val="both"/>
      </w:pPr>
    </w:p>
    <w:p w:rsidR="00232FAF" w:rsidRDefault="00232FAF" w:rsidP="00F05494">
      <w:pPr>
        <w:widowControl/>
        <w:spacing w:line="240" w:lineRule="atLeast"/>
        <w:ind w:firstLine="709"/>
        <w:jc w:val="both"/>
      </w:pPr>
    </w:p>
    <w:p w:rsidR="00232FAF" w:rsidRPr="00232FAF" w:rsidRDefault="00232FAF" w:rsidP="00232FAF">
      <w:pPr>
        <w:widowControl/>
        <w:autoSpaceDE w:val="0"/>
        <w:autoSpaceDN w:val="0"/>
        <w:adjustRightInd w:val="0"/>
        <w:ind w:firstLine="720"/>
        <w:jc w:val="both"/>
      </w:pPr>
      <w:r w:rsidRPr="00232FAF">
        <w:t>В целях обеспечения доступности и качества предоставления муниципал</w:t>
      </w:r>
      <w:r w:rsidRPr="00232FAF">
        <w:t>ь</w:t>
      </w:r>
      <w:r w:rsidR="0079145B">
        <w:t>ной</w:t>
      </w:r>
      <w:r w:rsidRPr="00232FAF">
        <w:t xml:space="preserve"> услуг</w:t>
      </w:r>
      <w:r w:rsidR="0079145B">
        <w:t>и</w:t>
      </w:r>
      <w:r w:rsidRPr="00232FAF">
        <w:t xml:space="preserve">, в соответствии с Федеральным </w:t>
      </w:r>
      <w:hyperlink r:id="rId9" w:history="1">
        <w:r w:rsidRPr="00232FAF">
          <w:t>законом</w:t>
        </w:r>
      </w:hyperlink>
      <w:r w:rsidRPr="00232FAF">
        <w:t xml:space="preserve"> от 27.07.2010 № 210</w:t>
      </w:r>
      <w:r w:rsidR="002F1DB8">
        <w:t>-</w:t>
      </w:r>
      <w:r w:rsidRPr="00232FAF">
        <w:t xml:space="preserve">ФЗ </w:t>
      </w:r>
      <w:r w:rsidR="00060345">
        <w:t>«</w:t>
      </w:r>
      <w:r w:rsidRPr="00232FAF">
        <w:t>Об организации предоставления государственных и муниципальных услуг</w:t>
      </w:r>
      <w:r w:rsidR="00060345">
        <w:t>»</w:t>
      </w:r>
      <w:r w:rsidRPr="00232FAF">
        <w:t>, пост</w:t>
      </w:r>
      <w:r w:rsidRPr="00232FAF">
        <w:t>а</w:t>
      </w:r>
      <w:r w:rsidRPr="00232FAF">
        <w:t xml:space="preserve">новлением мэрии города Новосибирска от 30.01.2012 № 613 </w:t>
      </w:r>
      <w:r w:rsidR="00060345">
        <w:t>«</w:t>
      </w:r>
      <w:r w:rsidRPr="00232FAF">
        <w:t>Об утверждении Порядка разработки и утверждения административных регламентов предоставл</w:t>
      </w:r>
      <w:r w:rsidRPr="00232FAF">
        <w:t>е</w:t>
      </w:r>
      <w:r w:rsidRPr="00232FAF">
        <w:t>ния муниципальных услуг</w:t>
      </w:r>
      <w:r w:rsidR="00060345">
        <w:t>»</w:t>
      </w:r>
      <w:r w:rsidRPr="00232FAF">
        <w:t xml:space="preserve">, </w:t>
      </w:r>
      <w:r w:rsidR="00B116D9">
        <w:t xml:space="preserve">руководствуясь Уставом города Новосибирска, </w:t>
      </w:r>
      <w:r w:rsidRPr="00232FAF">
        <w:t>ПОСТАНОВЛЯЮ:</w:t>
      </w:r>
    </w:p>
    <w:p w:rsidR="00232FAF" w:rsidRDefault="00232FAF" w:rsidP="00232FAF">
      <w:pPr>
        <w:widowControl/>
        <w:autoSpaceDE w:val="0"/>
        <w:autoSpaceDN w:val="0"/>
        <w:adjustRightInd w:val="0"/>
        <w:ind w:firstLine="720"/>
        <w:jc w:val="both"/>
      </w:pPr>
      <w:r>
        <w:t>1. </w:t>
      </w:r>
      <w:r w:rsidRPr="00232FAF">
        <w:t xml:space="preserve">Утвердить административный регламент предоставления муниципальной услуги по </w:t>
      </w:r>
      <w:r w:rsidR="001D416D">
        <w:t>назначению и выплате единовременной материальной помощи</w:t>
      </w:r>
      <w:r w:rsidR="006156E7">
        <w:t xml:space="preserve"> при р</w:t>
      </w:r>
      <w:r w:rsidR="006156E7">
        <w:t>о</w:t>
      </w:r>
      <w:r w:rsidR="006156E7">
        <w:t>ждении детей</w:t>
      </w:r>
      <w:r w:rsidRPr="00232FAF">
        <w:t xml:space="preserve"> (приложение).</w:t>
      </w:r>
    </w:p>
    <w:p w:rsidR="00232FAF" w:rsidRDefault="00232FAF" w:rsidP="002F1DB8">
      <w:pPr>
        <w:widowControl/>
        <w:autoSpaceDE w:val="0"/>
        <w:autoSpaceDN w:val="0"/>
        <w:adjustRightInd w:val="0"/>
        <w:ind w:firstLine="720"/>
        <w:jc w:val="both"/>
      </w:pPr>
      <w:r>
        <w:t>2. Признать утратившими силу:</w:t>
      </w:r>
    </w:p>
    <w:p w:rsidR="0079145B" w:rsidRDefault="0079145B" w:rsidP="0079145B">
      <w:pPr>
        <w:widowControl/>
        <w:autoSpaceDE w:val="0"/>
        <w:autoSpaceDN w:val="0"/>
        <w:adjustRightInd w:val="0"/>
        <w:ind w:firstLine="709"/>
        <w:jc w:val="both"/>
      </w:pPr>
      <w:r>
        <w:t>постановление</w:t>
      </w:r>
      <w:r w:rsidR="00B31109">
        <w:t xml:space="preserve"> мэрии города Новосибирска от 26.04.2013 № 4211</w:t>
      </w:r>
      <w:r>
        <w:t xml:space="preserve"> «Об у</w:t>
      </w:r>
      <w:r>
        <w:t>т</w:t>
      </w:r>
      <w:r>
        <w:t>верждении административного регламента предоставления муниципальной усл</w:t>
      </w:r>
      <w:r>
        <w:t>у</w:t>
      </w:r>
      <w:r>
        <w:t xml:space="preserve">ги по </w:t>
      </w:r>
      <w:r w:rsidR="00B31109">
        <w:t>назначению и выплате единовременной материальной помощи при рожд</w:t>
      </w:r>
      <w:r w:rsidR="00B31109">
        <w:t>е</w:t>
      </w:r>
      <w:r w:rsidR="00B31109">
        <w:t>нии детей</w:t>
      </w:r>
      <w:r>
        <w:t>»;</w:t>
      </w:r>
    </w:p>
    <w:p w:rsidR="00B31109" w:rsidRDefault="00274F9E" w:rsidP="00B31109">
      <w:pPr>
        <w:widowControl/>
        <w:autoSpaceDE w:val="0"/>
        <w:autoSpaceDN w:val="0"/>
        <w:adjustRightInd w:val="0"/>
        <w:ind w:firstLine="709"/>
        <w:jc w:val="both"/>
      </w:pPr>
      <w:r>
        <w:t>п</w:t>
      </w:r>
      <w:r w:rsidR="00232FAF">
        <w:t>остановление мэрии гор</w:t>
      </w:r>
      <w:r w:rsidR="00B31109">
        <w:t>ода Новосибирска от 24</w:t>
      </w:r>
      <w:r>
        <w:t>.02.2014 №</w:t>
      </w:r>
      <w:r w:rsidR="00B31109">
        <w:t xml:space="preserve"> 1487</w:t>
      </w:r>
      <w:r>
        <w:t xml:space="preserve"> </w:t>
      </w:r>
      <w:r w:rsidR="00060345">
        <w:t>«</w:t>
      </w:r>
      <w:r w:rsidR="00B31109">
        <w:t>О внес</w:t>
      </w:r>
      <w:r w:rsidR="00B31109">
        <w:t>е</w:t>
      </w:r>
      <w:r w:rsidR="00B31109">
        <w:t>нии изменений в административный регламент предоставления муниципальной услуги по назначению и выплате единовременной материальной помощи при р</w:t>
      </w:r>
      <w:r w:rsidR="00B31109">
        <w:t>о</w:t>
      </w:r>
      <w:r w:rsidR="00B31109">
        <w:t>ждении детей, утвержденный постановлением мэрии города Новосибирска от</w:t>
      </w:r>
      <w:r w:rsidR="003C3E40">
        <w:t> </w:t>
      </w:r>
      <w:r w:rsidR="00B31109">
        <w:t>26.04.2013 № 4211</w:t>
      </w:r>
      <w:r w:rsidR="00060345">
        <w:t>»;</w:t>
      </w:r>
    </w:p>
    <w:p w:rsidR="00232FAF" w:rsidRDefault="00274F9E" w:rsidP="00B31109">
      <w:pPr>
        <w:widowControl/>
        <w:autoSpaceDE w:val="0"/>
        <w:autoSpaceDN w:val="0"/>
        <w:adjustRightInd w:val="0"/>
        <w:ind w:firstLine="709"/>
        <w:jc w:val="both"/>
      </w:pPr>
      <w:r>
        <w:t>п</w:t>
      </w:r>
      <w:r w:rsidR="00232FAF">
        <w:t>остановление мэрии гор</w:t>
      </w:r>
      <w:r w:rsidR="00B31109">
        <w:t>ода Новосибирска от 19.06.2014</w:t>
      </w:r>
      <w:r>
        <w:t xml:space="preserve"> № </w:t>
      </w:r>
      <w:r w:rsidR="00B31109">
        <w:t>5123</w:t>
      </w:r>
      <w:r>
        <w:t xml:space="preserve"> </w:t>
      </w:r>
      <w:r w:rsidR="00060345">
        <w:t>«</w:t>
      </w:r>
      <w:r w:rsidR="00B31109">
        <w:t>О внес</w:t>
      </w:r>
      <w:r w:rsidR="00B31109">
        <w:t>е</w:t>
      </w:r>
      <w:r w:rsidR="00B31109">
        <w:t>нии изменений в административный регламент предоставления муниципальной услуги по назначению и выплате единовременной материальной помощи при р</w:t>
      </w:r>
      <w:r w:rsidR="00B31109">
        <w:t>о</w:t>
      </w:r>
      <w:r w:rsidR="00B31109">
        <w:t>ждении детей, утвержденный постановлени</w:t>
      </w:r>
      <w:r w:rsidR="003C3E40">
        <w:t>ем мэрии города Новосибирска от </w:t>
      </w:r>
      <w:r w:rsidR="00B31109">
        <w:t>26.04.2013 № 4211</w:t>
      </w:r>
      <w:r w:rsidR="00060345">
        <w:t>»;</w:t>
      </w:r>
    </w:p>
    <w:p w:rsidR="00232FAF" w:rsidRDefault="00274F9E" w:rsidP="002F1DB8">
      <w:pPr>
        <w:widowControl/>
        <w:autoSpaceDE w:val="0"/>
        <w:autoSpaceDN w:val="0"/>
        <w:adjustRightInd w:val="0"/>
        <w:ind w:firstLine="720"/>
        <w:jc w:val="both"/>
      </w:pPr>
      <w:r>
        <w:t>п</w:t>
      </w:r>
      <w:r w:rsidR="00B31109">
        <w:t>ункт 3</w:t>
      </w:r>
      <w:r w:rsidR="00232FAF">
        <w:t xml:space="preserve"> </w:t>
      </w:r>
      <w:r>
        <w:t>постановления</w:t>
      </w:r>
      <w:r w:rsidR="00232FAF">
        <w:t xml:space="preserve"> мэрии гор</w:t>
      </w:r>
      <w:r>
        <w:t>ода Новосибирска от 31.05.2017 №</w:t>
      </w:r>
      <w:r w:rsidR="00232FAF">
        <w:t xml:space="preserve"> 2496</w:t>
      </w:r>
      <w:r>
        <w:t xml:space="preserve"> </w:t>
      </w:r>
      <w:r w:rsidR="00060345">
        <w:t>«</w:t>
      </w:r>
      <w:r w:rsidR="00232FAF">
        <w:t>О внесении изменений в отдельные постановления мэрии города Новосибирска в связи с принятием Фед</w:t>
      </w:r>
      <w:r>
        <w:t>ерального закона от 28.12.2016 № 471</w:t>
      </w:r>
      <w:r w:rsidR="002F1DB8">
        <w:t>-</w:t>
      </w:r>
      <w:r>
        <w:t xml:space="preserve">ФЗ </w:t>
      </w:r>
      <w:r w:rsidR="00060345">
        <w:t>«</w:t>
      </w:r>
      <w:r w:rsidR="00232FAF">
        <w:t>О внесении и</w:t>
      </w:r>
      <w:r w:rsidR="00232FAF">
        <w:t>з</w:t>
      </w:r>
      <w:r w:rsidR="00232FAF">
        <w:t xml:space="preserve">менений в отдельные законодательные акты Российской Федерации и признании </w:t>
      </w:r>
      <w:proofErr w:type="gramStart"/>
      <w:r w:rsidR="00232FAF">
        <w:t>утратившими</w:t>
      </w:r>
      <w:proofErr w:type="gramEnd"/>
      <w:r w:rsidR="00232FAF">
        <w:t xml:space="preserve"> силу отдельных положений законодательных актов Российской Ф</w:t>
      </w:r>
      <w:r w:rsidR="00232FAF">
        <w:t>е</w:t>
      </w:r>
      <w:r>
        <w:t>дерации</w:t>
      </w:r>
      <w:r w:rsidR="00060345">
        <w:t>»;</w:t>
      </w:r>
    </w:p>
    <w:p w:rsidR="00232FAF" w:rsidRDefault="00B31109" w:rsidP="00241E14">
      <w:pPr>
        <w:widowControl/>
        <w:autoSpaceDE w:val="0"/>
        <w:autoSpaceDN w:val="0"/>
        <w:adjustRightInd w:val="0"/>
        <w:spacing w:line="240" w:lineRule="atLeast"/>
        <w:ind w:firstLine="720"/>
        <w:jc w:val="both"/>
      </w:pPr>
      <w:r>
        <w:lastRenderedPageBreak/>
        <w:t>пункт 2</w:t>
      </w:r>
      <w:r w:rsidR="00274F9E">
        <w:t xml:space="preserve"> постановления</w:t>
      </w:r>
      <w:r w:rsidR="00232FAF">
        <w:t xml:space="preserve"> мэрии гор</w:t>
      </w:r>
      <w:r w:rsidR="00274F9E">
        <w:t>ода Нов</w:t>
      </w:r>
      <w:r>
        <w:t>осибирска от 06</w:t>
      </w:r>
      <w:r w:rsidR="00274F9E">
        <w:t>.09.2017 №</w:t>
      </w:r>
      <w:r w:rsidR="00232FAF">
        <w:t xml:space="preserve"> </w:t>
      </w:r>
      <w:r>
        <w:t>4150</w:t>
      </w:r>
      <w:r w:rsidR="00274F9E">
        <w:t xml:space="preserve"> </w:t>
      </w:r>
      <w:r w:rsidR="00060345">
        <w:t>«</w:t>
      </w:r>
      <w:r w:rsidR="00232FAF">
        <w:t>О внесении изменений в отдельные постановления мэрии города Новоси</w:t>
      </w:r>
      <w:r w:rsidR="00274F9E">
        <w:t>бирска</w:t>
      </w:r>
      <w:r w:rsidR="00060345">
        <w:t>»;</w:t>
      </w:r>
    </w:p>
    <w:p w:rsidR="00232FAF" w:rsidRPr="00232FAF" w:rsidRDefault="00B31109" w:rsidP="00241E14">
      <w:pPr>
        <w:widowControl/>
        <w:autoSpaceDE w:val="0"/>
        <w:autoSpaceDN w:val="0"/>
        <w:adjustRightInd w:val="0"/>
        <w:spacing w:line="240" w:lineRule="atLeast"/>
        <w:ind w:firstLine="720"/>
        <w:jc w:val="both"/>
      </w:pPr>
      <w:r>
        <w:t>пункт 3 постановления</w:t>
      </w:r>
      <w:r w:rsidR="00274F9E">
        <w:t xml:space="preserve"> мэрии города Новосибирска от 13.09.2017 № 42</w:t>
      </w:r>
      <w:r>
        <w:t>58</w:t>
      </w:r>
      <w:r w:rsidR="00274F9E">
        <w:t xml:space="preserve"> </w:t>
      </w:r>
      <w:r w:rsidR="00060345">
        <w:t>«</w:t>
      </w:r>
      <w:r>
        <w:t xml:space="preserve">О внесении изменений в отдельные постановления мэрии города Новосибирска в связи с изданием Указа Президента Российской Федерации от 05.04.2016 № 156 «О совершенствовании государственного управления в сфере </w:t>
      </w:r>
      <w:proofErr w:type="gramStart"/>
      <w:r>
        <w:t>контроля за</w:t>
      </w:r>
      <w:proofErr w:type="gramEnd"/>
      <w:r>
        <w:t xml:space="preserve"> обор</w:t>
      </w:r>
      <w:r>
        <w:t>о</w:t>
      </w:r>
      <w:r>
        <w:t xml:space="preserve">том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 и в сфере миграции</w:t>
      </w:r>
      <w:r w:rsidR="00060345">
        <w:t>».</w:t>
      </w:r>
    </w:p>
    <w:p w:rsidR="00232FAF" w:rsidRPr="00232FAF" w:rsidRDefault="00232FAF" w:rsidP="00241E14">
      <w:pPr>
        <w:widowControl/>
        <w:autoSpaceDE w:val="0"/>
        <w:autoSpaceDN w:val="0"/>
        <w:adjustRightInd w:val="0"/>
        <w:spacing w:line="240" w:lineRule="atLeast"/>
        <w:ind w:firstLine="720"/>
        <w:jc w:val="both"/>
      </w:pPr>
      <w:r>
        <w:t>3. </w:t>
      </w:r>
      <w:r w:rsidR="00B31109">
        <w:t>Департаменту по социальной политике</w:t>
      </w:r>
      <w:r w:rsidRPr="00232FAF">
        <w:t xml:space="preserve"> мэрии города Новосибирска </w:t>
      </w:r>
      <w:proofErr w:type="gramStart"/>
      <w:r w:rsidRPr="00232FAF">
        <w:t>ра</w:t>
      </w:r>
      <w:r w:rsidRPr="00232FAF">
        <w:t>з</w:t>
      </w:r>
      <w:r w:rsidRPr="00232FAF">
        <w:t>местить</w:t>
      </w:r>
      <w:proofErr w:type="gramEnd"/>
      <w:r w:rsidRPr="00232FAF">
        <w:t xml:space="preserve"> административный регламент предоставления муниципальной услуги по </w:t>
      </w:r>
      <w:r w:rsidR="00B31109">
        <w:t>назначению и выплате единовременной материальной помощи при рождении д</w:t>
      </w:r>
      <w:r w:rsidR="00B31109">
        <w:t>е</w:t>
      </w:r>
      <w:r w:rsidR="00B31109">
        <w:t>тей</w:t>
      </w:r>
      <w:r w:rsidRPr="00232FAF">
        <w:t xml:space="preserve"> на официальном сайте города Новосибирска</w:t>
      </w:r>
      <w:r w:rsidR="0079145B">
        <w:t xml:space="preserve"> в </w:t>
      </w:r>
      <w:proofErr w:type="spellStart"/>
      <w:r w:rsidR="0079145B">
        <w:t>информационно-телекомму</w:t>
      </w:r>
      <w:r w:rsidR="00241E14">
        <w:t>-</w:t>
      </w:r>
      <w:r w:rsidR="0079145B">
        <w:t>никационной</w:t>
      </w:r>
      <w:proofErr w:type="spellEnd"/>
      <w:r w:rsidR="0079145B">
        <w:t xml:space="preserve"> сети «Интернет»</w:t>
      </w:r>
      <w:r w:rsidRPr="00232FAF">
        <w:t>.</w:t>
      </w:r>
    </w:p>
    <w:p w:rsidR="00232FAF" w:rsidRPr="00232FAF" w:rsidRDefault="00060345" w:rsidP="00241E14">
      <w:pPr>
        <w:widowControl/>
        <w:autoSpaceDE w:val="0"/>
        <w:autoSpaceDN w:val="0"/>
        <w:adjustRightInd w:val="0"/>
        <w:spacing w:line="240" w:lineRule="atLeast"/>
        <w:ind w:firstLine="720"/>
        <w:jc w:val="both"/>
      </w:pPr>
      <w:r>
        <w:t>4. </w:t>
      </w:r>
      <w:r w:rsidR="00232FAF" w:rsidRPr="00232FAF">
        <w:t>Департаменту информационной политики мэрии города Новосибирска обеспечить опубликование постановления</w:t>
      </w:r>
      <w:r>
        <w:t>.</w:t>
      </w:r>
    </w:p>
    <w:p w:rsidR="00232FAF" w:rsidRPr="00232FAF" w:rsidRDefault="00060345" w:rsidP="00241E14">
      <w:pPr>
        <w:widowControl/>
        <w:autoSpaceDE w:val="0"/>
        <w:autoSpaceDN w:val="0"/>
        <w:adjustRightInd w:val="0"/>
        <w:spacing w:line="240" w:lineRule="atLeast"/>
        <w:ind w:firstLine="720"/>
        <w:jc w:val="both"/>
      </w:pPr>
      <w:r>
        <w:t>5. </w:t>
      </w:r>
      <w:proofErr w:type="gramStart"/>
      <w:r>
        <w:t>Контроль за</w:t>
      </w:r>
      <w:proofErr w:type="gramEnd"/>
      <w:r>
        <w:t xml:space="preserve"> исполнением</w:t>
      </w:r>
      <w:r w:rsidR="00232FAF" w:rsidRPr="00232FAF">
        <w:t xml:space="preserve"> постановления возложить на начальника </w:t>
      </w:r>
      <w:r w:rsidR="00B31109">
        <w:t>д</w:t>
      </w:r>
      <w:r w:rsidR="00B31109">
        <w:t>е</w:t>
      </w:r>
      <w:r w:rsidR="00B31109">
        <w:t xml:space="preserve">партамента </w:t>
      </w:r>
      <w:r w:rsidR="00241E14">
        <w:t xml:space="preserve">по </w:t>
      </w:r>
      <w:r w:rsidR="00B31109">
        <w:t>социальной политике</w:t>
      </w:r>
      <w:r w:rsidR="00232FAF" w:rsidRPr="00232FAF">
        <w:t xml:space="preserve">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BE5226" w:rsidTr="00B31109">
        <w:tc>
          <w:tcPr>
            <w:tcW w:w="6946" w:type="dxa"/>
          </w:tcPr>
          <w:p w:rsidR="00DD7FA1" w:rsidRDefault="00DD7FA1" w:rsidP="00B30DB8">
            <w:pPr>
              <w:widowControl/>
              <w:spacing w:line="240" w:lineRule="atLeast"/>
              <w:jc w:val="both"/>
            </w:pPr>
          </w:p>
          <w:p w:rsidR="00DD7FA1" w:rsidRDefault="00DD7FA1" w:rsidP="00B30DB8">
            <w:pPr>
              <w:widowControl/>
              <w:spacing w:line="240" w:lineRule="atLeast"/>
              <w:jc w:val="both"/>
            </w:pPr>
          </w:p>
          <w:p w:rsidR="00BE5226" w:rsidRDefault="00BE5226" w:rsidP="00B30DB8">
            <w:pPr>
              <w:widowControl/>
              <w:spacing w:line="240" w:lineRule="atLeast"/>
              <w:jc w:val="both"/>
            </w:pPr>
            <w: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BE5226" w:rsidRDefault="00BE5226" w:rsidP="00B30DB8">
            <w:pPr>
              <w:pStyle w:val="7"/>
              <w:spacing w:before="0"/>
              <w:jc w:val="right"/>
            </w:pPr>
            <w:r>
              <w:t>А. Е. Локоть</w:t>
            </w:r>
          </w:p>
        </w:tc>
      </w:tr>
    </w:tbl>
    <w:p w:rsidR="00060345" w:rsidRDefault="00060345" w:rsidP="006B3D45">
      <w:pPr>
        <w:widowControl/>
        <w:spacing w:line="240" w:lineRule="atLeast"/>
        <w:rPr>
          <w:sz w:val="24"/>
          <w:szCs w:val="24"/>
        </w:rPr>
      </w:pPr>
    </w:p>
    <w:p w:rsidR="002F1DB8" w:rsidRDefault="002F1DB8" w:rsidP="006B3D45">
      <w:pPr>
        <w:widowControl/>
        <w:spacing w:line="240" w:lineRule="atLeast"/>
        <w:rPr>
          <w:sz w:val="24"/>
          <w:szCs w:val="24"/>
        </w:rPr>
      </w:pPr>
    </w:p>
    <w:p w:rsidR="002F1DB8" w:rsidRDefault="002F1DB8" w:rsidP="006B3D45">
      <w:pPr>
        <w:widowControl/>
        <w:spacing w:line="240" w:lineRule="atLeast"/>
        <w:rPr>
          <w:sz w:val="24"/>
          <w:szCs w:val="24"/>
        </w:rPr>
      </w:pPr>
    </w:p>
    <w:p w:rsidR="002F1DB8" w:rsidRDefault="002F1DB8" w:rsidP="006B3D45">
      <w:pPr>
        <w:widowControl/>
        <w:spacing w:line="240" w:lineRule="atLeast"/>
        <w:rPr>
          <w:sz w:val="24"/>
          <w:szCs w:val="24"/>
        </w:rPr>
      </w:pPr>
    </w:p>
    <w:p w:rsidR="002F1DB8" w:rsidRDefault="002F1DB8" w:rsidP="006B3D45">
      <w:pPr>
        <w:widowControl/>
        <w:spacing w:line="240" w:lineRule="atLeast"/>
        <w:rPr>
          <w:sz w:val="24"/>
          <w:szCs w:val="24"/>
        </w:rPr>
      </w:pPr>
    </w:p>
    <w:p w:rsidR="002F1DB8" w:rsidRDefault="002F1DB8" w:rsidP="006B3D45">
      <w:pPr>
        <w:widowControl/>
        <w:spacing w:line="240" w:lineRule="atLeast"/>
        <w:rPr>
          <w:sz w:val="24"/>
          <w:szCs w:val="24"/>
        </w:rPr>
      </w:pPr>
    </w:p>
    <w:p w:rsidR="002F1DB8" w:rsidRDefault="002F1DB8" w:rsidP="006B3D45">
      <w:pPr>
        <w:widowControl/>
        <w:spacing w:line="240" w:lineRule="atLeast"/>
        <w:rPr>
          <w:sz w:val="24"/>
          <w:szCs w:val="24"/>
        </w:rPr>
      </w:pPr>
    </w:p>
    <w:p w:rsidR="002F1DB8" w:rsidRDefault="002F1DB8" w:rsidP="006B3D45">
      <w:pPr>
        <w:widowControl/>
        <w:spacing w:line="240" w:lineRule="atLeast"/>
        <w:rPr>
          <w:sz w:val="24"/>
          <w:szCs w:val="24"/>
        </w:rPr>
      </w:pPr>
    </w:p>
    <w:p w:rsidR="002F1DB8" w:rsidRDefault="002F1DB8" w:rsidP="006B3D45">
      <w:pPr>
        <w:widowControl/>
        <w:spacing w:line="240" w:lineRule="atLeast"/>
        <w:rPr>
          <w:sz w:val="24"/>
          <w:szCs w:val="24"/>
        </w:rPr>
      </w:pPr>
    </w:p>
    <w:p w:rsidR="002F1DB8" w:rsidRDefault="002F1DB8" w:rsidP="006B3D45">
      <w:pPr>
        <w:widowControl/>
        <w:spacing w:line="240" w:lineRule="atLeast"/>
        <w:rPr>
          <w:sz w:val="24"/>
          <w:szCs w:val="24"/>
        </w:rPr>
      </w:pPr>
    </w:p>
    <w:p w:rsidR="002F1DB8" w:rsidRDefault="002F1DB8" w:rsidP="006B3D45">
      <w:pPr>
        <w:widowControl/>
        <w:spacing w:line="240" w:lineRule="atLeast"/>
        <w:rPr>
          <w:sz w:val="24"/>
          <w:szCs w:val="24"/>
        </w:rPr>
      </w:pPr>
    </w:p>
    <w:p w:rsidR="002F1DB8" w:rsidRDefault="002F1DB8" w:rsidP="006B3D45">
      <w:pPr>
        <w:widowControl/>
        <w:spacing w:line="240" w:lineRule="atLeast"/>
        <w:rPr>
          <w:sz w:val="24"/>
          <w:szCs w:val="24"/>
        </w:rPr>
      </w:pPr>
    </w:p>
    <w:p w:rsidR="002F1DB8" w:rsidRDefault="002F1DB8" w:rsidP="006B3D45">
      <w:pPr>
        <w:widowControl/>
        <w:spacing w:line="240" w:lineRule="atLeast"/>
        <w:rPr>
          <w:sz w:val="24"/>
          <w:szCs w:val="24"/>
        </w:rPr>
      </w:pPr>
    </w:p>
    <w:p w:rsidR="002F1DB8" w:rsidRDefault="002F1DB8" w:rsidP="006B3D45">
      <w:pPr>
        <w:widowControl/>
        <w:spacing w:line="240" w:lineRule="atLeast"/>
        <w:rPr>
          <w:sz w:val="24"/>
          <w:szCs w:val="24"/>
        </w:rPr>
      </w:pPr>
    </w:p>
    <w:p w:rsidR="002F1DB8" w:rsidRDefault="002F1DB8" w:rsidP="006B3D45">
      <w:pPr>
        <w:widowControl/>
        <w:spacing w:line="240" w:lineRule="atLeast"/>
        <w:rPr>
          <w:sz w:val="24"/>
          <w:szCs w:val="24"/>
        </w:rPr>
      </w:pPr>
    </w:p>
    <w:p w:rsidR="002F1DB8" w:rsidRDefault="002F1DB8" w:rsidP="006B3D45">
      <w:pPr>
        <w:widowControl/>
        <w:spacing w:line="240" w:lineRule="atLeast"/>
        <w:rPr>
          <w:sz w:val="24"/>
          <w:szCs w:val="24"/>
        </w:rPr>
      </w:pPr>
    </w:p>
    <w:p w:rsidR="002F1DB8" w:rsidRDefault="002F1DB8" w:rsidP="006B3D45">
      <w:pPr>
        <w:widowControl/>
        <w:spacing w:line="240" w:lineRule="atLeast"/>
        <w:rPr>
          <w:sz w:val="24"/>
          <w:szCs w:val="24"/>
        </w:rPr>
      </w:pPr>
    </w:p>
    <w:p w:rsidR="002F1DB8" w:rsidRDefault="002F1DB8" w:rsidP="006B3D45">
      <w:pPr>
        <w:widowControl/>
        <w:spacing w:line="240" w:lineRule="atLeast"/>
        <w:rPr>
          <w:sz w:val="24"/>
          <w:szCs w:val="24"/>
        </w:rPr>
      </w:pPr>
    </w:p>
    <w:p w:rsidR="002F1DB8" w:rsidRDefault="002F1DB8" w:rsidP="006B3D45">
      <w:pPr>
        <w:widowControl/>
        <w:spacing w:line="240" w:lineRule="atLeast"/>
        <w:rPr>
          <w:sz w:val="24"/>
          <w:szCs w:val="24"/>
        </w:rPr>
      </w:pPr>
    </w:p>
    <w:p w:rsidR="002F1DB8" w:rsidRDefault="002F1DB8" w:rsidP="006B3D45">
      <w:pPr>
        <w:widowControl/>
        <w:spacing w:line="240" w:lineRule="atLeast"/>
        <w:rPr>
          <w:sz w:val="24"/>
          <w:szCs w:val="24"/>
        </w:rPr>
      </w:pPr>
    </w:p>
    <w:p w:rsidR="002F1DB8" w:rsidRDefault="002F1DB8" w:rsidP="006B3D45">
      <w:pPr>
        <w:widowControl/>
        <w:spacing w:line="240" w:lineRule="atLeast"/>
        <w:rPr>
          <w:sz w:val="24"/>
          <w:szCs w:val="24"/>
        </w:rPr>
      </w:pPr>
    </w:p>
    <w:p w:rsidR="002F1DB8" w:rsidRDefault="002F1DB8" w:rsidP="006B3D45">
      <w:pPr>
        <w:widowControl/>
        <w:spacing w:line="240" w:lineRule="atLeast"/>
        <w:rPr>
          <w:sz w:val="24"/>
          <w:szCs w:val="24"/>
        </w:rPr>
      </w:pPr>
    </w:p>
    <w:p w:rsidR="002F1DB8" w:rsidRDefault="002F1DB8" w:rsidP="006B3D45">
      <w:pPr>
        <w:widowControl/>
        <w:spacing w:line="240" w:lineRule="atLeast"/>
        <w:rPr>
          <w:sz w:val="24"/>
          <w:szCs w:val="24"/>
        </w:rPr>
      </w:pPr>
    </w:p>
    <w:p w:rsidR="002F1DB8" w:rsidRDefault="002F1DB8" w:rsidP="006B3D45">
      <w:pPr>
        <w:widowControl/>
        <w:spacing w:line="240" w:lineRule="atLeast"/>
        <w:rPr>
          <w:sz w:val="24"/>
          <w:szCs w:val="24"/>
        </w:rPr>
      </w:pPr>
    </w:p>
    <w:p w:rsidR="002F1DB8" w:rsidRDefault="002F1DB8" w:rsidP="006B3D45">
      <w:pPr>
        <w:widowControl/>
        <w:spacing w:line="240" w:lineRule="atLeast"/>
        <w:rPr>
          <w:sz w:val="24"/>
          <w:szCs w:val="24"/>
        </w:rPr>
      </w:pPr>
    </w:p>
    <w:p w:rsidR="00B31109" w:rsidRDefault="00B31109" w:rsidP="006B3D45">
      <w:pPr>
        <w:widowControl/>
        <w:spacing w:line="240" w:lineRule="atLeast"/>
        <w:rPr>
          <w:sz w:val="24"/>
          <w:szCs w:val="24"/>
        </w:rPr>
      </w:pPr>
    </w:p>
    <w:p w:rsidR="006B3D45" w:rsidRDefault="00B31109" w:rsidP="006B3D45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Сологуб</w:t>
      </w:r>
    </w:p>
    <w:p w:rsidR="006B3D45" w:rsidRDefault="00060345" w:rsidP="006B3D45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22</w:t>
      </w:r>
      <w:r w:rsidR="00B31109">
        <w:rPr>
          <w:sz w:val="24"/>
          <w:szCs w:val="24"/>
        </w:rPr>
        <w:t>74654</w:t>
      </w:r>
    </w:p>
    <w:p w:rsidR="002F1DB8" w:rsidRDefault="00B31109" w:rsidP="00474DDE">
      <w:pPr>
        <w:widowControl/>
        <w:spacing w:line="240" w:lineRule="atLeast"/>
        <w:rPr>
          <w:sz w:val="24"/>
          <w:szCs w:val="24"/>
        </w:rPr>
        <w:sectPr w:rsidR="002F1DB8" w:rsidSect="00241E14">
          <w:headerReference w:type="default" r:id="rId10"/>
          <w:type w:val="nextColumn"/>
          <w:pgSz w:w="11906" w:h="16840"/>
          <w:pgMar w:top="1134" w:right="567" w:bottom="851" w:left="1418" w:header="680" w:footer="680" w:gutter="0"/>
          <w:cols w:space="720"/>
          <w:noEndnote/>
          <w:titlePg/>
          <w:docGrid w:linePitch="381"/>
        </w:sectPr>
      </w:pPr>
      <w:r>
        <w:rPr>
          <w:sz w:val="24"/>
          <w:szCs w:val="24"/>
        </w:rPr>
        <w:t>ДСП</w:t>
      </w:r>
    </w:p>
    <w:p w:rsidR="000D4B56" w:rsidRDefault="00EC3F98" w:rsidP="000D4B56">
      <w:pPr>
        <w:widowControl/>
        <w:ind w:left="6521"/>
      </w:pPr>
      <w:r>
        <w:lastRenderedPageBreak/>
        <w:t xml:space="preserve">Приложение </w:t>
      </w:r>
      <w:r w:rsidR="000D4B56">
        <w:br/>
        <w:t>к постановлению мэрии</w:t>
      </w:r>
      <w:r w:rsidR="000D4B56">
        <w:br/>
        <w:t>города Новосибирска</w:t>
      </w:r>
    </w:p>
    <w:p w:rsidR="000D4B56" w:rsidRPr="00432D90" w:rsidRDefault="000D4B56" w:rsidP="000D4B56">
      <w:pPr>
        <w:pStyle w:val="a7"/>
        <w:widowControl/>
        <w:ind w:left="5760" w:firstLine="720"/>
        <w:rPr>
          <w:u w:val="single"/>
        </w:rPr>
      </w:pPr>
      <w:r>
        <w:t xml:space="preserve">от </w:t>
      </w:r>
      <w:r w:rsidR="007D0350">
        <w:rPr>
          <w:u w:val="single"/>
        </w:rPr>
        <w:t>06.11.2018</w:t>
      </w:r>
      <w:r>
        <w:t xml:space="preserve"> №</w:t>
      </w:r>
      <w:r w:rsidR="00241E14">
        <w:t xml:space="preserve"> </w:t>
      </w:r>
      <w:r w:rsidR="007D0350">
        <w:rPr>
          <w:u w:val="single"/>
        </w:rPr>
        <w:t>3980</w:t>
      </w:r>
      <w:bookmarkStart w:id="0" w:name="_GoBack"/>
      <w:bookmarkEnd w:id="0"/>
    </w:p>
    <w:p w:rsidR="000D4B56" w:rsidRDefault="000D4B56" w:rsidP="000D4B56">
      <w:pPr>
        <w:pStyle w:val="ConsPlusNormal"/>
        <w:ind w:firstLine="709"/>
        <w:jc w:val="both"/>
      </w:pPr>
    </w:p>
    <w:p w:rsidR="000D4B56" w:rsidRPr="00B548B3" w:rsidRDefault="000D4B56" w:rsidP="000D4B56">
      <w:pPr>
        <w:pStyle w:val="ConsPlusNormal"/>
        <w:ind w:firstLine="709"/>
        <w:jc w:val="both"/>
        <w:rPr>
          <w:sz w:val="27"/>
          <w:szCs w:val="27"/>
        </w:rPr>
      </w:pPr>
    </w:p>
    <w:p w:rsidR="00060345" w:rsidRPr="00B548B3" w:rsidRDefault="00060345" w:rsidP="00060345">
      <w:pPr>
        <w:widowControl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B548B3">
        <w:rPr>
          <w:b/>
          <w:bCs/>
          <w:sz w:val="27"/>
          <w:szCs w:val="27"/>
        </w:rPr>
        <w:t>АДМИНИСТРАТИВНЫЙ РЕГЛАМЕНТ</w:t>
      </w:r>
    </w:p>
    <w:p w:rsidR="00241E14" w:rsidRPr="00B548B3" w:rsidRDefault="00060345" w:rsidP="008D6472">
      <w:pPr>
        <w:widowControl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B548B3">
        <w:rPr>
          <w:b/>
          <w:bCs/>
          <w:sz w:val="27"/>
          <w:szCs w:val="27"/>
        </w:rPr>
        <w:t xml:space="preserve">предоставления муниципальной услуги по </w:t>
      </w:r>
      <w:r w:rsidR="008D6472" w:rsidRPr="00B548B3">
        <w:rPr>
          <w:b/>
          <w:bCs/>
          <w:sz w:val="27"/>
          <w:szCs w:val="27"/>
        </w:rPr>
        <w:t xml:space="preserve">назначению и выплате </w:t>
      </w:r>
    </w:p>
    <w:p w:rsidR="00060345" w:rsidRPr="00B548B3" w:rsidRDefault="008D6472" w:rsidP="008D6472">
      <w:pPr>
        <w:widowControl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B548B3">
        <w:rPr>
          <w:b/>
          <w:bCs/>
          <w:sz w:val="27"/>
          <w:szCs w:val="27"/>
        </w:rPr>
        <w:t>единовременной материальной помощи при рождении детей</w:t>
      </w:r>
    </w:p>
    <w:p w:rsidR="00060345" w:rsidRPr="00B548B3" w:rsidRDefault="00060345" w:rsidP="00060345">
      <w:pPr>
        <w:widowControl/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</w:p>
    <w:p w:rsidR="00060345" w:rsidRPr="00B548B3" w:rsidRDefault="00241E14" w:rsidP="00060345">
      <w:pPr>
        <w:widowControl/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B548B3">
        <w:rPr>
          <w:b/>
          <w:sz w:val="27"/>
          <w:szCs w:val="27"/>
        </w:rPr>
        <w:t>1. </w:t>
      </w:r>
      <w:r w:rsidR="00060345" w:rsidRPr="00B548B3">
        <w:rPr>
          <w:b/>
          <w:sz w:val="27"/>
          <w:szCs w:val="27"/>
        </w:rPr>
        <w:t>Общие положения</w:t>
      </w:r>
    </w:p>
    <w:p w:rsidR="00060345" w:rsidRPr="00B548B3" w:rsidRDefault="00060345" w:rsidP="00060345">
      <w:pPr>
        <w:widowControl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060345" w:rsidRPr="00B548B3" w:rsidRDefault="00ED212F" w:rsidP="00156E65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1.1. </w:t>
      </w:r>
      <w:proofErr w:type="gramStart"/>
      <w:r w:rsidR="00060345" w:rsidRPr="00B548B3">
        <w:rPr>
          <w:sz w:val="27"/>
          <w:szCs w:val="27"/>
        </w:rPr>
        <w:t xml:space="preserve">Административный регламент предоставления муниципальной услуги по </w:t>
      </w:r>
      <w:r w:rsidR="003A4C34" w:rsidRPr="00B548B3">
        <w:rPr>
          <w:sz w:val="27"/>
          <w:szCs w:val="27"/>
        </w:rPr>
        <w:t>назначению и выплате единовременной материальной помощи при рождении детей</w:t>
      </w:r>
      <w:r w:rsidR="00060345" w:rsidRPr="00B548B3">
        <w:rPr>
          <w:sz w:val="27"/>
          <w:szCs w:val="27"/>
        </w:rPr>
        <w:t xml:space="preserve"> (далее – административный регламент) разработан в соответствии с Федеральным законом от 27.07.2010 № 210-ФЗ «Об организации предоставления государственных и муниципальных услуг», постановлением мэрии города Новосибирска от 30.01.2012 № 613 «Об утверждении Порядка разработки и утверждения административных ре</w:t>
      </w:r>
      <w:r w:rsidR="00060345" w:rsidRPr="00B548B3">
        <w:rPr>
          <w:sz w:val="27"/>
          <w:szCs w:val="27"/>
        </w:rPr>
        <w:t>г</w:t>
      </w:r>
      <w:r w:rsidR="00060345" w:rsidRPr="00B548B3">
        <w:rPr>
          <w:sz w:val="27"/>
          <w:szCs w:val="27"/>
        </w:rPr>
        <w:t>ламентов предоставления муниципальных услуг».</w:t>
      </w:r>
      <w:proofErr w:type="gramEnd"/>
    </w:p>
    <w:p w:rsidR="00ED212F" w:rsidRPr="00B548B3" w:rsidRDefault="00ED212F" w:rsidP="00156E6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1.2. </w:t>
      </w:r>
      <w:proofErr w:type="gramStart"/>
      <w:r w:rsidR="00060345" w:rsidRPr="00B548B3">
        <w:rPr>
          <w:sz w:val="27"/>
          <w:szCs w:val="27"/>
        </w:rPr>
        <w:t>Административный регламент устанавливает порядок и стандарт предо</w:t>
      </w:r>
      <w:r w:rsidR="00060345" w:rsidRPr="00B548B3">
        <w:rPr>
          <w:sz w:val="27"/>
          <w:szCs w:val="27"/>
        </w:rPr>
        <w:t>с</w:t>
      </w:r>
      <w:r w:rsidR="00060345" w:rsidRPr="00B548B3">
        <w:rPr>
          <w:sz w:val="27"/>
          <w:szCs w:val="27"/>
        </w:rPr>
        <w:t xml:space="preserve">тавления муниципальной услуги по </w:t>
      </w:r>
      <w:r w:rsidR="003A4C34" w:rsidRPr="00B548B3">
        <w:rPr>
          <w:sz w:val="27"/>
          <w:szCs w:val="27"/>
        </w:rPr>
        <w:t>назначению и выплате единовременной матер</w:t>
      </w:r>
      <w:r w:rsidR="003A4C34" w:rsidRPr="00B548B3">
        <w:rPr>
          <w:sz w:val="27"/>
          <w:szCs w:val="27"/>
        </w:rPr>
        <w:t>и</w:t>
      </w:r>
      <w:r w:rsidR="003A4C34" w:rsidRPr="00B548B3">
        <w:rPr>
          <w:sz w:val="27"/>
          <w:szCs w:val="27"/>
        </w:rPr>
        <w:t>альной помощи при рождении детей</w:t>
      </w:r>
      <w:r w:rsidR="00060345" w:rsidRPr="00B548B3">
        <w:rPr>
          <w:sz w:val="27"/>
          <w:szCs w:val="27"/>
        </w:rPr>
        <w:t xml:space="preserve"> (далее – муниципальная услуга), в том числе в электронной форме с использованием федеральной государственной информацио</w:t>
      </w:r>
      <w:r w:rsidR="00060345" w:rsidRPr="00B548B3">
        <w:rPr>
          <w:sz w:val="27"/>
          <w:szCs w:val="27"/>
        </w:rPr>
        <w:t>н</w:t>
      </w:r>
      <w:r w:rsidR="00060345" w:rsidRPr="00B548B3">
        <w:rPr>
          <w:sz w:val="27"/>
          <w:szCs w:val="27"/>
        </w:rPr>
        <w:t>ной системы «Единый портал государственных и муниципальных услуг (функций)» (далее – Единый портал государственных и муниципальных услуг) и информацио</w:t>
      </w:r>
      <w:r w:rsidR="00060345" w:rsidRPr="00B548B3">
        <w:rPr>
          <w:sz w:val="27"/>
          <w:szCs w:val="27"/>
        </w:rPr>
        <w:t>н</w:t>
      </w:r>
      <w:r w:rsidR="00060345" w:rsidRPr="00B548B3">
        <w:rPr>
          <w:sz w:val="27"/>
          <w:szCs w:val="27"/>
        </w:rPr>
        <w:t>но</w:t>
      </w:r>
      <w:r w:rsidRPr="00B548B3">
        <w:rPr>
          <w:sz w:val="27"/>
          <w:szCs w:val="27"/>
        </w:rPr>
        <w:t>-</w:t>
      </w:r>
      <w:r w:rsidR="00060345" w:rsidRPr="00B548B3">
        <w:rPr>
          <w:sz w:val="27"/>
          <w:szCs w:val="27"/>
        </w:rPr>
        <w:t xml:space="preserve">телекоммуникационной сети </w:t>
      </w:r>
      <w:r w:rsidRPr="00B548B3">
        <w:rPr>
          <w:sz w:val="27"/>
          <w:szCs w:val="27"/>
        </w:rPr>
        <w:t>«</w:t>
      </w:r>
      <w:r w:rsidR="00060345" w:rsidRPr="00B548B3">
        <w:rPr>
          <w:sz w:val="27"/>
          <w:szCs w:val="27"/>
        </w:rPr>
        <w:t>Интернет</w:t>
      </w:r>
      <w:r w:rsidRPr="00B548B3">
        <w:rPr>
          <w:sz w:val="27"/>
          <w:szCs w:val="27"/>
        </w:rPr>
        <w:t>»</w:t>
      </w:r>
      <w:r w:rsidR="00396BB1" w:rsidRPr="00B548B3">
        <w:rPr>
          <w:sz w:val="27"/>
          <w:szCs w:val="27"/>
        </w:rPr>
        <w:t>,</w:t>
      </w:r>
      <w:r w:rsidR="00060345" w:rsidRPr="00B548B3">
        <w:rPr>
          <w:sz w:val="27"/>
          <w:szCs w:val="27"/>
        </w:rPr>
        <w:t xml:space="preserve"> с соблюдением норм законодательства Российской Федерации о защите</w:t>
      </w:r>
      <w:proofErr w:type="gramEnd"/>
      <w:r w:rsidR="00060345" w:rsidRPr="00B548B3">
        <w:rPr>
          <w:sz w:val="27"/>
          <w:szCs w:val="27"/>
        </w:rPr>
        <w:t xml:space="preserve"> </w:t>
      </w:r>
      <w:proofErr w:type="gramStart"/>
      <w:r w:rsidR="00060345" w:rsidRPr="00B548B3">
        <w:rPr>
          <w:sz w:val="27"/>
          <w:szCs w:val="27"/>
        </w:rPr>
        <w:t>персональных данных, а также состав, последов</w:t>
      </w:r>
      <w:r w:rsidR="00060345" w:rsidRPr="00B548B3">
        <w:rPr>
          <w:sz w:val="27"/>
          <w:szCs w:val="27"/>
        </w:rPr>
        <w:t>а</w:t>
      </w:r>
      <w:r w:rsidR="00060345" w:rsidRPr="00B548B3">
        <w:rPr>
          <w:sz w:val="27"/>
          <w:szCs w:val="27"/>
        </w:rPr>
        <w:t xml:space="preserve">тельность и сроки выполнения административных процедур, требования к порядку их выполнения, </w:t>
      </w:r>
      <w:r w:rsidRPr="00B548B3">
        <w:rPr>
          <w:sz w:val="27"/>
          <w:szCs w:val="27"/>
        </w:rPr>
        <w:t>формы контроля за исполнением административного регламента, д</w:t>
      </w:r>
      <w:r w:rsidRPr="00B548B3">
        <w:rPr>
          <w:sz w:val="27"/>
          <w:szCs w:val="27"/>
        </w:rPr>
        <w:t>о</w:t>
      </w:r>
      <w:r w:rsidRPr="00B548B3">
        <w:rPr>
          <w:sz w:val="27"/>
          <w:szCs w:val="27"/>
        </w:rPr>
        <w:t>судебный (внесудебный) порядок обжалования решений и действий (бездействия) мэрии города Новосибирска (далее – мэрия), предоставляющей муниципальную у</w:t>
      </w:r>
      <w:r w:rsidRPr="00B548B3">
        <w:rPr>
          <w:sz w:val="27"/>
          <w:szCs w:val="27"/>
        </w:rPr>
        <w:t>с</w:t>
      </w:r>
      <w:r w:rsidRPr="00B548B3">
        <w:rPr>
          <w:sz w:val="27"/>
          <w:szCs w:val="27"/>
        </w:rPr>
        <w:t>лугу, государственного автономного учреждения Новосибирской области «Мног</w:t>
      </w:r>
      <w:r w:rsidRPr="00B548B3">
        <w:rPr>
          <w:sz w:val="27"/>
          <w:szCs w:val="27"/>
        </w:rPr>
        <w:t>о</w:t>
      </w:r>
      <w:r w:rsidRPr="00B548B3">
        <w:rPr>
          <w:sz w:val="27"/>
          <w:szCs w:val="27"/>
        </w:rPr>
        <w:t>функциональный центр организации предоставления государственных и муниц</w:t>
      </w:r>
      <w:r w:rsidRPr="00B548B3">
        <w:rPr>
          <w:sz w:val="27"/>
          <w:szCs w:val="27"/>
        </w:rPr>
        <w:t>и</w:t>
      </w:r>
      <w:r w:rsidRPr="00B548B3">
        <w:rPr>
          <w:sz w:val="27"/>
          <w:szCs w:val="27"/>
        </w:rPr>
        <w:t>пальных услуг Новосибирской области» (далее – ГАУ «МФЦ»), а также их должн</w:t>
      </w:r>
      <w:r w:rsidRPr="00B548B3">
        <w:rPr>
          <w:sz w:val="27"/>
          <w:szCs w:val="27"/>
        </w:rPr>
        <w:t>о</w:t>
      </w:r>
      <w:r w:rsidRPr="00B548B3">
        <w:rPr>
          <w:sz w:val="27"/>
          <w:szCs w:val="27"/>
        </w:rPr>
        <w:t>стных</w:t>
      </w:r>
      <w:proofErr w:type="gramEnd"/>
      <w:r w:rsidRPr="00B548B3">
        <w:rPr>
          <w:sz w:val="27"/>
          <w:szCs w:val="27"/>
        </w:rPr>
        <w:t xml:space="preserve"> лиц, муниципальных служащих, работников.</w:t>
      </w:r>
    </w:p>
    <w:p w:rsidR="00060345" w:rsidRPr="00B548B3" w:rsidRDefault="00ED212F" w:rsidP="00156E65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1.3. </w:t>
      </w:r>
      <w:r w:rsidR="00060345" w:rsidRPr="00B548B3">
        <w:rPr>
          <w:sz w:val="27"/>
          <w:szCs w:val="27"/>
        </w:rPr>
        <w:t xml:space="preserve">Муниципальная услуга предоставляется </w:t>
      </w:r>
      <w:r w:rsidR="003A4C34" w:rsidRPr="00B548B3">
        <w:rPr>
          <w:sz w:val="27"/>
          <w:szCs w:val="27"/>
        </w:rPr>
        <w:t>одному из родителей в полной с</w:t>
      </w:r>
      <w:r w:rsidR="003A4C34" w:rsidRPr="00B548B3">
        <w:rPr>
          <w:sz w:val="27"/>
          <w:szCs w:val="27"/>
        </w:rPr>
        <w:t>е</w:t>
      </w:r>
      <w:r w:rsidR="003A4C34" w:rsidRPr="00B548B3">
        <w:rPr>
          <w:sz w:val="27"/>
          <w:szCs w:val="27"/>
        </w:rPr>
        <w:t>мье (единственному родителю в неполной семье)</w:t>
      </w:r>
      <w:r w:rsidR="00060345" w:rsidRPr="00B548B3">
        <w:rPr>
          <w:sz w:val="27"/>
          <w:szCs w:val="27"/>
        </w:rPr>
        <w:t xml:space="preserve"> (далее – заявител</w:t>
      </w:r>
      <w:r w:rsidR="003A4C34" w:rsidRPr="00B548B3">
        <w:rPr>
          <w:sz w:val="27"/>
          <w:szCs w:val="27"/>
        </w:rPr>
        <w:t xml:space="preserve">ь) </w:t>
      </w:r>
      <w:r w:rsidR="00D44FE7" w:rsidRPr="00B548B3">
        <w:rPr>
          <w:sz w:val="27"/>
          <w:szCs w:val="27"/>
        </w:rPr>
        <w:t xml:space="preserve">при </w:t>
      </w:r>
      <w:r w:rsidR="001C4B08" w:rsidRPr="00B548B3">
        <w:rPr>
          <w:sz w:val="27"/>
          <w:szCs w:val="27"/>
        </w:rPr>
        <w:t>соблюд</w:t>
      </w:r>
      <w:r w:rsidR="001C4B08" w:rsidRPr="00B548B3">
        <w:rPr>
          <w:sz w:val="27"/>
          <w:szCs w:val="27"/>
        </w:rPr>
        <w:t>е</w:t>
      </w:r>
      <w:r w:rsidR="001C4B08" w:rsidRPr="00B548B3">
        <w:rPr>
          <w:sz w:val="27"/>
          <w:szCs w:val="27"/>
        </w:rPr>
        <w:t xml:space="preserve">нии </w:t>
      </w:r>
      <w:r w:rsidR="00D44FE7" w:rsidRPr="00B548B3">
        <w:rPr>
          <w:sz w:val="27"/>
          <w:szCs w:val="27"/>
        </w:rPr>
        <w:t>услови</w:t>
      </w:r>
      <w:r w:rsidR="001C4B08" w:rsidRPr="00B548B3">
        <w:rPr>
          <w:sz w:val="27"/>
          <w:szCs w:val="27"/>
        </w:rPr>
        <w:t>й</w:t>
      </w:r>
      <w:r w:rsidR="00D44FE7" w:rsidRPr="00B548B3">
        <w:rPr>
          <w:sz w:val="27"/>
          <w:szCs w:val="27"/>
        </w:rPr>
        <w:t>, установленных пунктом 3 Порядка назначения и выплаты единовр</w:t>
      </w:r>
      <w:r w:rsidR="00D44FE7" w:rsidRPr="00B548B3">
        <w:rPr>
          <w:sz w:val="27"/>
          <w:szCs w:val="27"/>
        </w:rPr>
        <w:t>е</w:t>
      </w:r>
      <w:r w:rsidR="00D44FE7" w:rsidRPr="00B548B3">
        <w:rPr>
          <w:sz w:val="27"/>
          <w:szCs w:val="27"/>
        </w:rPr>
        <w:t>менной материальной помощи при рождении детей, утвержденного постановлением мэрии города Новосибирска от 22.03.2013 № 2700.</w:t>
      </w:r>
    </w:p>
    <w:p w:rsidR="002F1DB8" w:rsidRPr="00B548B3" w:rsidRDefault="002F1DB8" w:rsidP="00060345">
      <w:pPr>
        <w:widowControl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bookmarkStart w:id="1" w:name="Par14"/>
      <w:bookmarkEnd w:id="1"/>
    </w:p>
    <w:p w:rsidR="00060345" w:rsidRPr="00B548B3" w:rsidRDefault="00241E14" w:rsidP="00060345">
      <w:pPr>
        <w:widowControl/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B548B3">
        <w:rPr>
          <w:b/>
          <w:sz w:val="27"/>
          <w:szCs w:val="27"/>
        </w:rPr>
        <w:t>2. </w:t>
      </w:r>
      <w:r w:rsidR="00060345" w:rsidRPr="00B548B3">
        <w:rPr>
          <w:b/>
          <w:sz w:val="27"/>
          <w:szCs w:val="27"/>
        </w:rPr>
        <w:t>Стандарт предоставления муниципальной услуги</w:t>
      </w:r>
    </w:p>
    <w:p w:rsidR="00060345" w:rsidRPr="00B548B3" w:rsidRDefault="00060345" w:rsidP="00060345">
      <w:pPr>
        <w:widowControl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060345" w:rsidRPr="00B548B3" w:rsidRDefault="00ED212F" w:rsidP="00B1430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2.1. </w:t>
      </w:r>
      <w:r w:rsidR="00060345" w:rsidRPr="00B548B3">
        <w:rPr>
          <w:sz w:val="27"/>
          <w:szCs w:val="27"/>
        </w:rPr>
        <w:t xml:space="preserve">Наименование муниципальной услуги: </w:t>
      </w:r>
      <w:r w:rsidR="00D44FE7" w:rsidRPr="00B548B3">
        <w:rPr>
          <w:sz w:val="27"/>
          <w:szCs w:val="27"/>
        </w:rPr>
        <w:t>назначение и выплата единовр</w:t>
      </w:r>
      <w:r w:rsidR="00D44FE7" w:rsidRPr="00B548B3">
        <w:rPr>
          <w:sz w:val="27"/>
          <w:szCs w:val="27"/>
        </w:rPr>
        <w:t>е</w:t>
      </w:r>
      <w:r w:rsidR="00D44FE7" w:rsidRPr="00B548B3">
        <w:rPr>
          <w:sz w:val="27"/>
          <w:szCs w:val="27"/>
        </w:rPr>
        <w:t>менной материальной помощи при рождении детей (далее – материальная помощь).</w:t>
      </w:r>
    </w:p>
    <w:p w:rsidR="008F213D" w:rsidRDefault="008F213D" w:rsidP="008F213D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2.2. Муниципальная услуга предоставляется мэрией.</w:t>
      </w:r>
    </w:p>
    <w:p w:rsidR="002C7C58" w:rsidRPr="00B548B3" w:rsidRDefault="002C7C58" w:rsidP="008F213D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</w:p>
    <w:p w:rsidR="008F213D" w:rsidRPr="00B548B3" w:rsidRDefault="008F213D" w:rsidP="008F213D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lastRenderedPageBreak/>
        <w:t>Процедура предоставления муниципальной услуги осуществляется департ</w:t>
      </w:r>
      <w:r w:rsidRPr="00B548B3">
        <w:rPr>
          <w:sz w:val="27"/>
          <w:szCs w:val="27"/>
        </w:rPr>
        <w:t>а</w:t>
      </w:r>
      <w:r w:rsidRPr="00B548B3">
        <w:rPr>
          <w:sz w:val="27"/>
          <w:szCs w:val="27"/>
        </w:rPr>
        <w:t>ментом по социальной политике мэрии города Новосибирска (далее – департамент) и структурными подразделениями администраций районов (округа по району) города Новосибирска (далее – администрация) – отделами социальной поддержки населения администраций (далее – отдел социальной поддержки).</w:t>
      </w:r>
    </w:p>
    <w:p w:rsidR="008F213D" w:rsidRPr="00B548B3" w:rsidRDefault="008F213D" w:rsidP="008F213D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Прием заявления и документов для предоставления муниципальной услуги, в том числе в порядке, установленном стат</w:t>
      </w:r>
      <w:r w:rsidR="00241E14" w:rsidRPr="00B548B3">
        <w:rPr>
          <w:sz w:val="27"/>
          <w:szCs w:val="27"/>
        </w:rPr>
        <w:t xml:space="preserve">ьей 15.1 Федерального закона от </w:t>
      </w:r>
      <w:r w:rsidRPr="00B548B3">
        <w:rPr>
          <w:sz w:val="27"/>
          <w:szCs w:val="27"/>
        </w:rPr>
        <w:t>27.07.2010 № 210-ФЗ «Об организации предоставления государственных и муниципальных у</w:t>
      </w:r>
      <w:r w:rsidRPr="00B548B3">
        <w:rPr>
          <w:sz w:val="27"/>
          <w:szCs w:val="27"/>
        </w:rPr>
        <w:t>с</w:t>
      </w:r>
      <w:r w:rsidRPr="00B548B3">
        <w:rPr>
          <w:sz w:val="27"/>
          <w:szCs w:val="27"/>
        </w:rPr>
        <w:t>луг», осуществляется также ГАУ «МФЦ».</w:t>
      </w:r>
    </w:p>
    <w:p w:rsidR="00E50974" w:rsidRPr="00B548B3" w:rsidRDefault="004A2E34" w:rsidP="00B1430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2.3</w:t>
      </w:r>
      <w:r w:rsidR="00115D4C" w:rsidRPr="00B548B3">
        <w:rPr>
          <w:sz w:val="27"/>
          <w:szCs w:val="27"/>
        </w:rPr>
        <w:t xml:space="preserve">. Результатом предоставления муниципальной услуги является </w:t>
      </w:r>
      <w:r w:rsidR="00E50974" w:rsidRPr="00B548B3">
        <w:rPr>
          <w:sz w:val="27"/>
          <w:szCs w:val="27"/>
        </w:rPr>
        <w:t xml:space="preserve">назначение и выплата материальной помощи. </w:t>
      </w:r>
    </w:p>
    <w:p w:rsidR="00115D4C" w:rsidRPr="00B548B3" w:rsidRDefault="00E50974" w:rsidP="00E50974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В предоставлении муниципальной услуги отказывается по основаниям, ук</w:t>
      </w:r>
      <w:r w:rsidRPr="00B548B3">
        <w:rPr>
          <w:sz w:val="27"/>
          <w:szCs w:val="27"/>
        </w:rPr>
        <w:t>а</w:t>
      </w:r>
      <w:r w:rsidRPr="00B548B3">
        <w:rPr>
          <w:sz w:val="27"/>
          <w:szCs w:val="27"/>
        </w:rPr>
        <w:t xml:space="preserve">занным в пункте </w:t>
      </w:r>
      <w:r w:rsidR="001C4B08" w:rsidRPr="00B548B3">
        <w:rPr>
          <w:sz w:val="27"/>
          <w:szCs w:val="27"/>
        </w:rPr>
        <w:t>2.1</w:t>
      </w:r>
      <w:r w:rsidR="004A2E34" w:rsidRPr="00B548B3">
        <w:rPr>
          <w:sz w:val="27"/>
          <w:szCs w:val="27"/>
        </w:rPr>
        <w:t>2</w:t>
      </w:r>
      <w:r w:rsidRPr="00B548B3">
        <w:rPr>
          <w:sz w:val="27"/>
          <w:szCs w:val="27"/>
        </w:rPr>
        <w:t xml:space="preserve"> административного регламента.</w:t>
      </w:r>
      <w:r w:rsidR="00115D4C" w:rsidRPr="00B548B3">
        <w:rPr>
          <w:sz w:val="27"/>
          <w:szCs w:val="27"/>
        </w:rPr>
        <w:t xml:space="preserve"> Отказ в предоставлении мун</w:t>
      </w:r>
      <w:r w:rsidR="00115D4C" w:rsidRPr="00B548B3">
        <w:rPr>
          <w:sz w:val="27"/>
          <w:szCs w:val="27"/>
        </w:rPr>
        <w:t>и</w:t>
      </w:r>
      <w:r w:rsidR="00115D4C" w:rsidRPr="00B548B3">
        <w:rPr>
          <w:sz w:val="27"/>
          <w:szCs w:val="27"/>
        </w:rPr>
        <w:t>ципальной услуги оформляется уведомлением об отказе в предоставлении муниц</w:t>
      </w:r>
      <w:r w:rsidR="00115D4C" w:rsidRPr="00B548B3">
        <w:rPr>
          <w:sz w:val="27"/>
          <w:szCs w:val="27"/>
        </w:rPr>
        <w:t>и</w:t>
      </w:r>
      <w:r w:rsidR="00115D4C" w:rsidRPr="00B548B3">
        <w:rPr>
          <w:sz w:val="27"/>
          <w:szCs w:val="27"/>
        </w:rPr>
        <w:t>пальной услуги</w:t>
      </w:r>
      <w:r w:rsidR="00F51DAA" w:rsidRPr="00B548B3">
        <w:rPr>
          <w:sz w:val="27"/>
          <w:szCs w:val="27"/>
        </w:rPr>
        <w:t xml:space="preserve"> (далее – уведомление об отказе)</w:t>
      </w:r>
      <w:r w:rsidR="00115D4C" w:rsidRPr="00B548B3">
        <w:rPr>
          <w:sz w:val="27"/>
          <w:szCs w:val="27"/>
        </w:rPr>
        <w:t>, в котором указывается причина о</w:t>
      </w:r>
      <w:r w:rsidR="00115D4C" w:rsidRPr="00B548B3">
        <w:rPr>
          <w:sz w:val="27"/>
          <w:szCs w:val="27"/>
        </w:rPr>
        <w:t>т</w:t>
      </w:r>
      <w:r w:rsidR="00115D4C" w:rsidRPr="00B548B3">
        <w:rPr>
          <w:sz w:val="27"/>
          <w:szCs w:val="27"/>
        </w:rPr>
        <w:t>каза.</w:t>
      </w:r>
    </w:p>
    <w:p w:rsidR="00115D4C" w:rsidRPr="00B548B3" w:rsidRDefault="004A2E34" w:rsidP="00B1430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2.4</w:t>
      </w:r>
      <w:r w:rsidR="003E5EAA" w:rsidRPr="00B548B3">
        <w:rPr>
          <w:sz w:val="27"/>
          <w:szCs w:val="27"/>
        </w:rPr>
        <w:t>. </w:t>
      </w:r>
      <w:r w:rsidR="00115D4C" w:rsidRPr="00B548B3">
        <w:rPr>
          <w:sz w:val="27"/>
          <w:szCs w:val="27"/>
        </w:rPr>
        <w:t xml:space="preserve">Срок предоставления </w:t>
      </w:r>
      <w:r w:rsidR="00E50974" w:rsidRPr="00B548B3">
        <w:rPr>
          <w:sz w:val="27"/>
          <w:szCs w:val="27"/>
        </w:rPr>
        <w:t>муниципальной услуги составляет 35</w:t>
      </w:r>
      <w:r w:rsidR="00F51DAA" w:rsidRPr="00B548B3">
        <w:rPr>
          <w:sz w:val="27"/>
          <w:szCs w:val="27"/>
        </w:rPr>
        <w:t xml:space="preserve"> дней со дня р</w:t>
      </w:r>
      <w:r w:rsidR="00F51DAA" w:rsidRPr="00B548B3">
        <w:rPr>
          <w:sz w:val="27"/>
          <w:szCs w:val="27"/>
        </w:rPr>
        <w:t>е</w:t>
      </w:r>
      <w:r w:rsidR="00F51DAA" w:rsidRPr="00B548B3">
        <w:rPr>
          <w:sz w:val="27"/>
          <w:szCs w:val="27"/>
        </w:rPr>
        <w:t>г</w:t>
      </w:r>
      <w:r w:rsidRPr="00B548B3">
        <w:rPr>
          <w:sz w:val="27"/>
          <w:szCs w:val="27"/>
        </w:rPr>
        <w:t>истрации заявления и документов, а при отказе в предоставлении муниципальной услуги – 25 дней.</w:t>
      </w:r>
    </w:p>
    <w:p w:rsidR="004A2E34" w:rsidRPr="00B548B3" w:rsidRDefault="004A2E34" w:rsidP="004A2E3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2.5. Перечень нормативных правовых актов Российской Федерации, Новос</w:t>
      </w:r>
      <w:r w:rsidRPr="00B548B3">
        <w:rPr>
          <w:sz w:val="27"/>
          <w:szCs w:val="27"/>
        </w:rPr>
        <w:t>и</w:t>
      </w:r>
      <w:r w:rsidRPr="00B548B3">
        <w:rPr>
          <w:sz w:val="27"/>
          <w:szCs w:val="27"/>
        </w:rPr>
        <w:t>бирской области и муниципальных правовых актов города Новосибирска, регул</w:t>
      </w:r>
      <w:r w:rsidRPr="00B548B3">
        <w:rPr>
          <w:sz w:val="27"/>
          <w:szCs w:val="27"/>
        </w:rPr>
        <w:t>и</w:t>
      </w:r>
      <w:r w:rsidRPr="00B548B3">
        <w:rPr>
          <w:sz w:val="27"/>
          <w:szCs w:val="27"/>
        </w:rPr>
        <w:t>рующих предоставление муниципальной услуги, с указанием их реквизитов и исто</w:t>
      </w:r>
      <w:r w:rsidRPr="00B548B3">
        <w:rPr>
          <w:sz w:val="27"/>
          <w:szCs w:val="27"/>
        </w:rPr>
        <w:t>ч</w:t>
      </w:r>
      <w:r w:rsidRPr="00B548B3">
        <w:rPr>
          <w:sz w:val="27"/>
          <w:szCs w:val="27"/>
        </w:rPr>
        <w:t>ников официального опубликования, размещается на официальном сайте города Н</w:t>
      </w:r>
      <w:r w:rsidRPr="00B548B3">
        <w:rPr>
          <w:sz w:val="27"/>
          <w:szCs w:val="27"/>
        </w:rPr>
        <w:t>о</w:t>
      </w:r>
      <w:r w:rsidRPr="00B548B3">
        <w:rPr>
          <w:sz w:val="27"/>
          <w:szCs w:val="27"/>
        </w:rPr>
        <w:t>восибирска в информационно-телекоммуникационной сети «Интернет» (http://</w:t>
      </w:r>
      <w:r w:rsidRPr="00B548B3">
        <w:rPr>
          <w:sz w:val="27"/>
          <w:szCs w:val="27"/>
          <w:lang w:val="en-US"/>
        </w:rPr>
        <w:t>n</w:t>
      </w:r>
      <w:proofErr w:type="spellStart"/>
      <w:r w:rsidR="00B116D9" w:rsidRPr="00B548B3">
        <w:rPr>
          <w:sz w:val="27"/>
          <w:szCs w:val="27"/>
        </w:rPr>
        <w:t>ovo-sibirsk.ru</w:t>
      </w:r>
      <w:proofErr w:type="spellEnd"/>
      <w:r w:rsidR="00B116D9" w:rsidRPr="00B548B3">
        <w:rPr>
          <w:sz w:val="27"/>
          <w:szCs w:val="27"/>
        </w:rPr>
        <w:t>, http://новосибирск</w:t>
      </w:r>
      <w:proofErr w:type="gramStart"/>
      <w:r w:rsidR="00B116D9" w:rsidRPr="00B548B3">
        <w:rPr>
          <w:sz w:val="27"/>
          <w:szCs w:val="27"/>
        </w:rPr>
        <w:t>.р</w:t>
      </w:r>
      <w:proofErr w:type="gramEnd"/>
      <w:r w:rsidR="00B116D9" w:rsidRPr="00B548B3">
        <w:rPr>
          <w:sz w:val="27"/>
          <w:szCs w:val="27"/>
        </w:rPr>
        <w:t>ф</w:t>
      </w:r>
      <w:r w:rsidRPr="00B548B3">
        <w:rPr>
          <w:sz w:val="27"/>
          <w:szCs w:val="27"/>
        </w:rPr>
        <w:t>) (далее – официальный сайт города Новосибирска), в федеральной государственной информационной системе «Федеральный реестр гос</w:t>
      </w:r>
      <w:r w:rsidRPr="00B548B3">
        <w:rPr>
          <w:sz w:val="27"/>
          <w:szCs w:val="27"/>
        </w:rPr>
        <w:t>у</w:t>
      </w:r>
      <w:r w:rsidRPr="00B548B3">
        <w:rPr>
          <w:sz w:val="27"/>
          <w:szCs w:val="27"/>
        </w:rPr>
        <w:t>дарственных и муниципальных услуг (функций)» (далее –</w:t>
      </w:r>
      <w:r w:rsidR="002C7C58">
        <w:rPr>
          <w:sz w:val="27"/>
          <w:szCs w:val="27"/>
        </w:rPr>
        <w:t xml:space="preserve"> </w:t>
      </w:r>
      <w:r w:rsidRPr="00B548B3">
        <w:rPr>
          <w:sz w:val="27"/>
          <w:szCs w:val="27"/>
        </w:rPr>
        <w:t>федеральный реестр) и на Едином портале государственных и муниципальных услуг (</w:t>
      </w:r>
      <w:proofErr w:type="spellStart"/>
      <w:r w:rsidRPr="00B548B3">
        <w:rPr>
          <w:sz w:val="27"/>
          <w:szCs w:val="27"/>
        </w:rPr>
        <w:t>www.gosuslugi.ru</w:t>
      </w:r>
      <w:proofErr w:type="spellEnd"/>
      <w:r w:rsidRPr="00B548B3">
        <w:rPr>
          <w:sz w:val="27"/>
          <w:szCs w:val="27"/>
        </w:rPr>
        <w:t xml:space="preserve">, </w:t>
      </w:r>
      <w:proofErr w:type="spellStart"/>
      <w:r w:rsidRPr="00B548B3">
        <w:rPr>
          <w:sz w:val="27"/>
          <w:szCs w:val="27"/>
        </w:rPr>
        <w:t>www.госуслуги</w:t>
      </w:r>
      <w:proofErr w:type="gramStart"/>
      <w:r w:rsidRPr="00B548B3">
        <w:rPr>
          <w:sz w:val="27"/>
          <w:szCs w:val="27"/>
        </w:rPr>
        <w:t>.р</w:t>
      </w:r>
      <w:proofErr w:type="gramEnd"/>
      <w:r w:rsidRPr="00B548B3">
        <w:rPr>
          <w:sz w:val="27"/>
          <w:szCs w:val="27"/>
        </w:rPr>
        <w:t>ф</w:t>
      </w:r>
      <w:proofErr w:type="spellEnd"/>
      <w:r w:rsidRPr="00B548B3">
        <w:rPr>
          <w:sz w:val="27"/>
          <w:szCs w:val="27"/>
        </w:rPr>
        <w:t>).</w:t>
      </w:r>
    </w:p>
    <w:p w:rsidR="00060345" w:rsidRPr="00B548B3" w:rsidRDefault="00297602" w:rsidP="00B1430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bookmarkStart w:id="2" w:name="Par50"/>
      <w:bookmarkEnd w:id="2"/>
      <w:r w:rsidRPr="00B548B3">
        <w:rPr>
          <w:sz w:val="27"/>
          <w:szCs w:val="27"/>
        </w:rPr>
        <w:t>2.6</w:t>
      </w:r>
      <w:r w:rsidR="003E5EAA" w:rsidRPr="00B548B3">
        <w:rPr>
          <w:sz w:val="27"/>
          <w:szCs w:val="27"/>
        </w:rPr>
        <w:t>. </w:t>
      </w:r>
      <w:r w:rsidR="00060345" w:rsidRPr="00B548B3">
        <w:rPr>
          <w:sz w:val="27"/>
          <w:szCs w:val="27"/>
        </w:rPr>
        <w:t>Документы, необходимые для предоставления муниципальной услуги, п</w:t>
      </w:r>
      <w:r w:rsidR="00060345" w:rsidRPr="00B548B3">
        <w:rPr>
          <w:sz w:val="27"/>
          <w:szCs w:val="27"/>
        </w:rPr>
        <w:t>о</w:t>
      </w:r>
      <w:r w:rsidR="00060345" w:rsidRPr="00B548B3">
        <w:rPr>
          <w:sz w:val="27"/>
          <w:szCs w:val="27"/>
        </w:rPr>
        <w:t>даются в письменной форме:</w:t>
      </w:r>
    </w:p>
    <w:p w:rsidR="00060345" w:rsidRPr="00B548B3" w:rsidRDefault="00060345" w:rsidP="00B1430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на бумажном носителе</w:t>
      </w:r>
      <w:r w:rsidR="00F51DAA" w:rsidRPr="00B548B3">
        <w:rPr>
          <w:sz w:val="27"/>
          <w:szCs w:val="27"/>
        </w:rPr>
        <w:t xml:space="preserve"> непосредственно</w:t>
      </w:r>
      <w:r w:rsidRPr="00B548B3">
        <w:rPr>
          <w:sz w:val="27"/>
          <w:szCs w:val="27"/>
        </w:rPr>
        <w:t xml:space="preserve"> в а</w:t>
      </w:r>
      <w:r w:rsidR="00F51DAA" w:rsidRPr="00B548B3">
        <w:rPr>
          <w:sz w:val="27"/>
          <w:szCs w:val="27"/>
        </w:rPr>
        <w:t xml:space="preserve">дминистрацию </w:t>
      </w:r>
      <w:r w:rsidRPr="00B548B3">
        <w:rPr>
          <w:sz w:val="27"/>
          <w:szCs w:val="27"/>
        </w:rPr>
        <w:t>или почтовым о</w:t>
      </w:r>
      <w:r w:rsidRPr="00B548B3">
        <w:rPr>
          <w:sz w:val="27"/>
          <w:szCs w:val="27"/>
        </w:rPr>
        <w:t>т</w:t>
      </w:r>
      <w:r w:rsidRPr="00B548B3">
        <w:rPr>
          <w:sz w:val="27"/>
          <w:szCs w:val="27"/>
        </w:rPr>
        <w:t>правлением по</w:t>
      </w:r>
      <w:r w:rsidR="00F51DAA" w:rsidRPr="00B548B3">
        <w:rPr>
          <w:sz w:val="27"/>
          <w:szCs w:val="27"/>
        </w:rPr>
        <w:t xml:space="preserve"> месту нахождения администрации, а также через ГАУ «МФЦ»;</w:t>
      </w:r>
    </w:p>
    <w:p w:rsidR="00060345" w:rsidRPr="00B548B3" w:rsidRDefault="00060345" w:rsidP="00B1430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в электронной форме посредством Единого портала государственных и мун</w:t>
      </w:r>
      <w:r w:rsidRPr="00B548B3">
        <w:rPr>
          <w:sz w:val="27"/>
          <w:szCs w:val="27"/>
        </w:rPr>
        <w:t>и</w:t>
      </w:r>
      <w:r w:rsidRPr="00B548B3">
        <w:rPr>
          <w:sz w:val="27"/>
          <w:szCs w:val="27"/>
        </w:rPr>
        <w:t>ципальных услуг.</w:t>
      </w:r>
    </w:p>
    <w:p w:rsidR="00060345" w:rsidRPr="00B548B3" w:rsidRDefault="00060345" w:rsidP="00B1430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При представлении документов через Единый портал государственных и м</w:t>
      </w:r>
      <w:r w:rsidRPr="00B548B3">
        <w:rPr>
          <w:sz w:val="27"/>
          <w:szCs w:val="27"/>
        </w:rPr>
        <w:t>у</w:t>
      </w:r>
      <w:r w:rsidRPr="00B548B3">
        <w:rPr>
          <w:sz w:val="27"/>
          <w:szCs w:val="27"/>
        </w:rPr>
        <w:t>ниципальных услуг документы</w:t>
      </w:r>
      <w:r w:rsidR="003E5EAA" w:rsidRPr="00B548B3">
        <w:rPr>
          <w:sz w:val="27"/>
          <w:szCs w:val="27"/>
        </w:rPr>
        <w:t xml:space="preserve"> </w:t>
      </w:r>
      <w:r w:rsidRPr="00B548B3">
        <w:rPr>
          <w:sz w:val="27"/>
          <w:szCs w:val="27"/>
        </w:rPr>
        <w:t>представляются в форме электронных документов, п</w:t>
      </w:r>
      <w:r w:rsidR="003E5EAA" w:rsidRPr="00B548B3">
        <w:rPr>
          <w:sz w:val="27"/>
          <w:szCs w:val="27"/>
        </w:rPr>
        <w:t>одписанных электронной подписью, вид которой предусмотрен законодательством Российской Федерации.</w:t>
      </w:r>
    </w:p>
    <w:p w:rsidR="00060345" w:rsidRPr="00B548B3" w:rsidRDefault="00297602" w:rsidP="00B1430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bookmarkStart w:id="3" w:name="Par56"/>
      <w:bookmarkEnd w:id="3"/>
      <w:r w:rsidRPr="00B548B3">
        <w:rPr>
          <w:sz w:val="27"/>
          <w:szCs w:val="27"/>
        </w:rPr>
        <w:t>2.7</w:t>
      </w:r>
      <w:r w:rsidR="003E5EAA" w:rsidRPr="00B548B3">
        <w:rPr>
          <w:sz w:val="27"/>
          <w:szCs w:val="27"/>
        </w:rPr>
        <w:t>. </w:t>
      </w:r>
      <w:r w:rsidR="00060345" w:rsidRPr="00B548B3">
        <w:rPr>
          <w:sz w:val="27"/>
          <w:szCs w:val="27"/>
        </w:rPr>
        <w:t xml:space="preserve">Для предоставления муниципальной услуги заявитель </w:t>
      </w:r>
      <w:r w:rsidR="003E5EAA" w:rsidRPr="00B548B3">
        <w:rPr>
          <w:sz w:val="27"/>
          <w:szCs w:val="27"/>
        </w:rPr>
        <w:t>(представитель за</w:t>
      </w:r>
      <w:r w:rsidR="003E5EAA" w:rsidRPr="00B548B3">
        <w:rPr>
          <w:sz w:val="27"/>
          <w:szCs w:val="27"/>
        </w:rPr>
        <w:t>я</w:t>
      </w:r>
      <w:r w:rsidR="003E5EAA" w:rsidRPr="00B548B3">
        <w:rPr>
          <w:sz w:val="27"/>
          <w:szCs w:val="27"/>
        </w:rPr>
        <w:t xml:space="preserve">вителя) </w:t>
      </w:r>
      <w:r w:rsidR="00060345" w:rsidRPr="00B548B3">
        <w:rPr>
          <w:sz w:val="27"/>
          <w:szCs w:val="27"/>
        </w:rPr>
        <w:t xml:space="preserve">представляет </w:t>
      </w:r>
      <w:r w:rsidR="00AB3E4D" w:rsidRPr="00B548B3">
        <w:rPr>
          <w:sz w:val="27"/>
          <w:szCs w:val="27"/>
        </w:rPr>
        <w:t>в администрацию или ГАУ «МФЦ»</w:t>
      </w:r>
      <w:r w:rsidR="002E4862" w:rsidRPr="00B548B3">
        <w:rPr>
          <w:sz w:val="27"/>
          <w:szCs w:val="27"/>
        </w:rPr>
        <w:t>,</w:t>
      </w:r>
      <w:r w:rsidR="00AB3E4D" w:rsidRPr="00B548B3">
        <w:rPr>
          <w:sz w:val="27"/>
          <w:szCs w:val="27"/>
        </w:rPr>
        <w:t xml:space="preserve"> либо почтовым отправл</w:t>
      </w:r>
      <w:r w:rsidR="00AB3E4D" w:rsidRPr="00B548B3">
        <w:rPr>
          <w:sz w:val="27"/>
          <w:szCs w:val="27"/>
        </w:rPr>
        <w:t>е</w:t>
      </w:r>
      <w:r w:rsidR="00AB3E4D" w:rsidRPr="00B548B3">
        <w:rPr>
          <w:sz w:val="27"/>
          <w:szCs w:val="27"/>
        </w:rPr>
        <w:t>нием по месту нахождения администрации</w:t>
      </w:r>
      <w:r w:rsidR="002E4862" w:rsidRPr="00B548B3">
        <w:rPr>
          <w:sz w:val="27"/>
          <w:szCs w:val="27"/>
        </w:rPr>
        <w:t>,</w:t>
      </w:r>
      <w:r w:rsidR="00AB3E4D" w:rsidRPr="00B548B3">
        <w:rPr>
          <w:sz w:val="27"/>
          <w:szCs w:val="27"/>
        </w:rPr>
        <w:t xml:space="preserve"> или в электронной форме с использов</w:t>
      </w:r>
      <w:r w:rsidR="00AB3E4D" w:rsidRPr="00B548B3">
        <w:rPr>
          <w:sz w:val="27"/>
          <w:szCs w:val="27"/>
        </w:rPr>
        <w:t>а</w:t>
      </w:r>
      <w:r w:rsidR="00AB3E4D" w:rsidRPr="00B548B3">
        <w:rPr>
          <w:sz w:val="27"/>
          <w:szCs w:val="27"/>
        </w:rPr>
        <w:t xml:space="preserve">нием Единого портала государственных и муниципальных услуг </w:t>
      </w:r>
      <w:r w:rsidR="00060345" w:rsidRPr="00B548B3">
        <w:rPr>
          <w:sz w:val="27"/>
          <w:szCs w:val="27"/>
        </w:rPr>
        <w:t>следующие док</w:t>
      </w:r>
      <w:r w:rsidR="00060345" w:rsidRPr="00B548B3">
        <w:rPr>
          <w:sz w:val="27"/>
          <w:szCs w:val="27"/>
        </w:rPr>
        <w:t>у</w:t>
      </w:r>
      <w:r w:rsidR="00060345" w:rsidRPr="00B548B3">
        <w:rPr>
          <w:sz w:val="27"/>
          <w:szCs w:val="27"/>
        </w:rPr>
        <w:t>менты:</w:t>
      </w:r>
    </w:p>
    <w:p w:rsidR="00E50974" w:rsidRPr="00B548B3" w:rsidRDefault="00AB3E4D" w:rsidP="00B1430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proofErr w:type="gramStart"/>
      <w:r w:rsidRPr="00B548B3">
        <w:rPr>
          <w:sz w:val="27"/>
          <w:szCs w:val="27"/>
        </w:rPr>
        <w:t>з</w:t>
      </w:r>
      <w:r w:rsidR="00E50974" w:rsidRPr="00B548B3">
        <w:rPr>
          <w:sz w:val="27"/>
          <w:szCs w:val="27"/>
        </w:rPr>
        <w:t>аявление на имя главы администрации с указанием счета и реквизитов банка для перечисления материальной помощи, примерная форма которого приведе</w:t>
      </w:r>
      <w:r w:rsidR="00297602" w:rsidRPr="00B548B3">
        <w:rPr>
          <w:sz w:val="27"/>
          <w:szCs w:val="27"/>
        </w:rPr>
        <w:t>на в приложении 1</w:t>
      </w:r>
      <w:r w:rsidR="00E50974" w:rsidRPr="00B548B3">
        <w:rPr>
          <w:sz w:val="27"/>
          <w:szCs w:val="27"/>
        </w:rPr>
        <w:t xml:space="preserve"> к административному р</w:t>
      </w:r>
      <w:r w:rsidRPr="00B548B3">
        <w:rPr>
          <w:sz w:val="27"/>
          <w:szCs w:val="27"/>
        </w:rPr>
        <w:t>егламенту;</w:t>
      </w:r>
      <w:proofErr w:type="gramEnd"/>
    </w:p>
    <w:p w:rsidR="00E50974" w:rsidRPr="00B548B3" w:rsidRDefault="00AB3E4D" w:rsidP="00B1430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proofErr w:type="gramStart"/>
      <w:r w:rsidRPr="00B548B3">
        <w:rPr>
          <w:sz w:val="27"/>
          <w:szCs w:val="27"/>
        </w:rPr>
        <w:lastRenderedPageBreak/>
        <w:t>д</w:t>
      </w:r>
      <w:r w:rsidR="00064389" w:rsidRPr="00B548B3">
        <w:rPr>
          <w:sz w:val="27"/>
          <w:szCs w:val="27"/>
        </w:rPr>
        <w:t>окументы (документ), удостоверяющие (удостоверяющий) личности (ли</w:t>
      </w:r>
      <w:r w:rsidR="00064389" w:rsidRPr="00B548B3">
        <w:rPr>
          <w:sz w:val="27"/>
          <w:szCs w:val="27"/>
        </w:rPr>
        <w:t>ч</w:t>
      </w:r>
      <w:r w:rsidR="00064389" w:rsidRPr="00B548B3">
        <w:rPr>
          <w:sz w:val="27"/>
          <w:szCs w:val="27"/>
        </w:rPr>
        <w:t>ность) родителей (родителя);</w:t>
      </w:r>
      <w:proofErr w:type="gramEnd"/>
    </w:p>
    <w:p w:rsidR="00064389" w:rsidRPr="00B548B3" w:rsidRDefault="00AB3E4D" w:rsidP="0006438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свидетельство о рождении ребенка;</w:t>
      </w:r>
    </w:p>
    <w:p w:rsidR="00064389" w:rsidRPr="00B548B3" w:rsidRDefault="00AB3E4D" w:rsidP="0006438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с</w:t>
      </w:r>
      <w:r w:rsidR="00064389" w:rsidRPr="00B548B3">
        <w:rPr>
          <w:sz w:val="27"/>
          <w:szCs w:val="27"/>
        </w:rPr>
        <w:t>видетельство о браке (в случае если супруги состоят в зарегистрирован</w:t>
      </w:r>
      <w:r w:rsidRPr="00B548B3">
        <w:rPr>
          <w:sz w:val="27"/>
          <w:szCs w:val="27"/>
        </w:rPr>
        <w:t>ном браке);</w:t>
      </w:r>
    </w:p>
    <w:p w:rsidR="005027F0" w:rsidRPr="00B548B3" w:rsidRDefault="00AB3E4D" w:rsidP="0006438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с</w:t>
      </w:r>
      <w:r w:rsidR="005027F0" w:rsidRPr="00B548B3">
        <w:rPr>
          <w:sz w:val="27"/>
          <w:szCs w:val="27"/>
        </w:rPr>
        <w:t>видетельство о смерти одного из родителей (в случае смерти одного из ро</w:t>
      </w:r>
      <w:r w:rsidRPr="00B548B3">
        <w:rPr>
          <w:sz w:val="27"/>
          <w:szCs w:val="27"/>
        </w:rPr>
        <w:t>д</w:t>
      </w:r>
      <w:r w:rsidRPr="00B548B3">
        <w:rPr>
          <w:sz w:val="27"/>
          <w:szCs w:val="27"/>
        </w:rPr>
        <w:t>и</w:t>
      </w:r>
      <w:r w:rsidRPr="00B548B3">
        <w:rPr>
          <w:sz w:val="27"/>
          <w:szCs w:val="27"/>
        </w:rPr>
        <w:t>телей);</w:t>
      </w:r>
    </w:p>
    <w:p w:rsidR="00DB18A3" w:rsidRPr="00B548B3" w:rsidRDefault="00AB3E4D" w:rsidP="00DB18A3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B548B3">
        <w:rPr>
          <w:sz w:val="27"/>
          <w:szCs w:val="27"/>
        </w:rPr>
        <w:t>с</w:t>
      </w:r>
      <w:r w:rsidR="00DB18A3" w:rsidRPr="00B548B3">
        <w:rPr>
          <w:sz w:val="27"/>
          <w:szCs w:val="27"/>
        </w:rPr>
        <w:t>правку о рождении, выданную органом записи актов гражданского состояния по форме № 25, утвержденной постановлением Правительства Российской Федер</w:t>
      </w:r>
      <w:r w:rsidR="00DB18A3" w:rsidRPr="00B548B3">
        <w:rPr>
          <w:sz w:val="27"/>
          <w:szCs w:val="27"/>
        </w:rPr>
        <w:t>а</w:t>
      </w:r>
      <w:r w:rsidR="00DB18A3" w:rsidRPr="00B548B3">
        <w:rPr>
          <w:sz w:val="27"/>
          <w:szCs w:val="27"/>
        </w:rPr>
        <w:t>ции от 31.10.1998 № 1274 «Об утверждении форм бланков заявлений о государс</w:t>
      </w:r>
      <w:r w:rsidR="00DB18A3" w:rsidRPr="00B548B3">
        <w:rPr>
          <w:sz w:val="27"/>
          <w:szCs w:val="27"/>
        </w:rPr>
        <w:t>т</w:t>
      </w:r>
      <w:r w:rsidR="00DB18A3" w:rsidRPr="00B548B3">
        <w:rPr>
          <w:sz w:val="27"/>
          <w:szCs w:val="27"/>
        </w:rPr>
        <w:t>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 (если сведения об отце ребенка внесены в запись акта о рождении на осно</w:t>
      </w:r>
      <w:r w:rsidRPr="00B548B3">
        <w:rPr>
          <w:sz w:val="27"/>
          <w:szCs w:val="27"/>
        </w:rPr>
        <w:t>вании з</w:t>
      </w:r>
      <w:r w:rsidRPr="00B548B3">
        <w:rPr>
          <w:sz w:val="27"/>
          <w:szCs w:val="27"/>
        </w:rPr>
        <w:t>а</w:t>
      </w:r>
      <w:r w:rsidRPr="00B548B3">
        <w:rPr>
          <w:sz w:val="27"/>
          <w:szCs w:val="27"/>
        </w:rPr>
        <w:t>явления матери ребенка);</w:t>
      </w:r>
      <w:proofErr w:type="gramEnd"/>
    </w:p>
    <w:p w:rsidR="00064389" w:rsidRPr="00B548B3" w:rsidRDefault="00AB3E4D" w:rsidP="0006438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proofErr w:type="gramStart"/>
      <w:r w:rsidRPr="00B548B3">
        <w:rPr>
          <w:sz w:val="27"/>
          <w:szCs w:val="27"/>
        </w:rPr>
        <w:t>д</w:t>
      </w:r>
      <w:r w:rsidR="00064389" w:rsidRPr="00B548B3">
        <w:rPr>
          <w:sz w:val="27"/>
          <w:szCs w:val="27"/>
        </w:rPr>
        <w:t>окументы, выданные (оформленные) судом в ходе гражданского судопрои</w:t>
      </w:r>
      <w:r w:rsidR="00064389" w:rsidRPr="00B548B3">
        <w:rPr>
          <w:sz w:val="27"/>
          <w:szCs w:val="27"/>
        </w:rPr>
        <w:t>з</w:t>
      </w:r>
      <w:r w:rsidR="00064389" w:rsidRPr="00B548B3">
        <w:rPr>
          <w:sz w:val="27"/>
          <w:szCs w:val="27"/>
        </w:rPr>
        <w:t>водства, в том числе решения, определения и постановления судов общей юрисди</w:t>
      </w:r>
      <w:r w:rsidR="00064389" w:rsidRPr="00B548B3">
        <w:rPr>
          <w:sz w:val="27"/>
          <w:szCs w:val="27"/>
        </w:rPr>
        <w:t>к</w:t>
      </w:r>
      <w:r w:rsidR="00064389" w:rsidRPr="00B548B3">
        <w:rPr>
          <w:sz w:val="27"/>
          <w:szCs w:val="27"/>
        </w:rPr>
        <w:t>ции, подтверждающие факт проживания на территории города Новосибирска (в сл</w:t>
      </w:r>
      <w:r w:rsidR="00064389" w:rsidRPr="00B548B3">
        <w:rPr>
          <w:sz w:val="27"/>
          <w:szCs w:val="27"/>
        </w:rPr>
        <w:t>у</w:t>
      </w:r>
      <w:r w:rsidR="00064389" w:rsidRPr="00B548B3">
        <w:rPr>
          <w:sz w:val="27"/>
          <w:szCs w:val="27"/>
        </w:rPr>
        <w:t>чае отсутствия документов, подтверждающих регистрацию по месту жительства (месту пре</w:t>
      </w:r>
      <w:r w:rsidRPr="00B548B3">
        <w:rPr>
          <w:sz w:val="27"/>
          <w:szCs w:val="27"/>
        </w:rPr>
        <w:t>бывания) в городе Новосибирске);</w:t>
      </w:r>
      <w:proofErr w:type="gramEnd"/>
    </w:p>
    <w:p w:rsidR="005027F0" w:rsidRPr="00B548B3" w:rsidRDefault="00AB3E4D" w:rsidP="008040F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д</w:t>
      </w:r>
      <w:r w:rsidR="008040F2" w:rsidRPr="00B548B3">
        <w:rPr>
          <w:sz w:val="27"/>
          <w:szCs w:val="27"/>
        </w:rPr>
        <w:t>окументы, удостоверяющие личность и подтверждающие полномочия пре</w:t>
      </w:r>
      <w:r w:rsidR="008040F2" w:rsidRPr="00B548B3">
        <w:rPr>
          <w:sz w:val="27"/>
          <w:szCs w:val="27"/>
        </w:rPr>
        <w:t>д</w:t>
      </w:r>
      <w:r w:rsidR="008040F2" w:rsidRPr="00B548B3">
        <w:rPr>
          <w:sz w:val="27"/>
          <w:szCs w:val="27"/>
        </w:rPr>
        <w:t>ставителя заявителя (в случае если с заявлением обращается представитель заявит</w:t>
      </w:r>
      <w:r w:rsidR="008040F2" w:rsidRPr="00B548B3">
        <w:rPr>
          <w:sz w:val="27"/>
          <w:szCs w:val="27"/>
        </w:rPr>
        <w:t>е</w:t>
      </w:r>
      <w:r w:rsidR="008040F2" w:rsidRPr="00B548B3">
        <w:rPr>
          <w:sz w:val="27"/>
          <w:szCs w:val="27"/>
        </w:rPr>
        <w:t>ля).</w:t>
      </w:r>
    </w:p>
    <w:p w:rsidR="00060345" w:rsidRPr="00B548B3" w:rsidRDefault="00297602" w:rsidP="0029760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proofErr w:type="gramStart"/>
      <w:r w:rsidRPr="00B548B3">
        <w:rPr>
          <w:sz w:val="27"/>
          <w:szCs w:val="27"/>
        </w:rPr>
        <w:t>В случае</w:t>
      </w:r>
      <w:r w:rsidR="00060345" w:rsidRPr="00B548B3">
        <w:rPr>
          <w:sz w:val="27"/>
          <w:szCs w:val="27"/>
        </w:rPr>
        <w:t xml:space="preserve"> если для предоставления муниципальной услуги необходима обр</w:t>
      </w:r>
      <w:r w:rsidR="00060345" w:rsidRPr="00B548B3">
        <w:rPr>
          <w:sz w:val="27"/>
          <w:szCs w:val="27"/>
        </w:rPr>
        <w:t>а</w:t>
      </w:r>
      <w:r w:rsidR="00060345" w:rsidRPr="00B548B3">
        <w:rPr>
          <w:sz w:val="27"/>
          <w:szCs w:val="27"/>
        </w:rPr>
        <w:t>ботка персональных данных лица, не являющегося заявителем, и если в соответствии с Федеральным законом от 27.07.2006 № 152</w:t>
      </w:r>
      <w:r w:rsidR="00374211" w:rsidRPr="00B548B3">
        <w:rPr>
          <w:sz w:val="27"/>
          <w:szCs w:val="27"/>
        </w:rPr>
        <w:t>-</w:t>
      </w:r>
      <w:r w:rsidR="00060345" w:rsidRPr="00B548B3">
        <w:rPr>
          <w:sz w:val="27"/>
          <w:szCs w:val="27"/>
        </w:rPr>
        <w:t>ФЗ «О персональных данных» обрабо</w:t>
      </w:r>
      <w:r w:rsidR="00060345" w:rsidRPr="00B548B3">
        <w:rPr>
          <w:sz w:val="27"/>
          <w:szCs w:val="27"/>
        </w:rPr>
        <w:t>т</w:t>
      </w:r>
      <w:r w:rsidR="00060345" w:rsidRPr="00B548B3">
        <w:rPr>
          <w:sz w:val="27"/>
          <w:szCs w:val="27"/>
        </w:rPr>
        <w:t>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</w:t>
      </w:r>
      <w:proofErr w:type="gramEnd"/>
      <w:r w:rsidR="00060345" w:rsidRPr="00B548B3">
        <w:rPr>
          <w:sz w:val="27"/>
          <w:szCs w:val="27"/>
        </w:rPr>
        <w:t xml:space="preserve"> данных указанного лица. Документы, подтверждающие получение согласия, могут быть представлены в фо</w:t>
      </w:r>
      <w:r w:rsidR="00060345" w:rsidRPr="00B548B3">
        <w:rPr>
          <w:sz w:val="27"/>
          <w:szCs w:val="27"/>
        </w:rPr>
        <w:t>р</w:t>
      </w:r>
      <w:r w:rsidR="00060345" w:rsidRPr="00B548B3">
        <w:rPr>
          <w:sz w:val="27"/>
          <w:szCs w:val="27"/>
        </w:rPr>
        <w:t>ме электронного докум</w:t>
      </w:r>
      <w:r w:rsidRPr="00B548B3">
        <w:rPr>
          <w:sz w:val="27"/>
          <w:szCs w:val="27"/>
        </w:rPr>
        <w:t>ента. Д</w:t>
      </w:r>
      <w:r w:rsidR="00060345" w:rsidRPr="00B548B3">
        <w:rPr>
          <w:sz w:val="27"/>
          <w:szCs w:val="27"/>
        </w:rPr>
        <w:t xml:space="preserve">ействие </w:t>
      </w:r>
      <w:r w:rsidR="00F33363" w:rsidRPr="00B548B3">
        <w:rPr>
          <w:sz w:val="27"/>
          <w:szCs w:val="27"/>
        </w:rPr>
        <w:t>настоящего</w:t>
      </w:r>
      <w:r w:rsidR="00060345" w:rsidRPr="00B548B3">
        <w:rPr>
          <w:sz w:val="27"/>
          <w:szCs w:val="27"/>
        </w:rPr>
        <w:t xml:space="preserve"> </w:t>
      </w:r>
      <w:r w:rsidRPr="00B548B3">
        <w:rPr>
          <w:sz w:val="27"/>
          <w:szCs w:val="27"/>
        </w:rPr>
        <w:t>абзаца</w:t>
      </w:r>
      <w:r w:rsidR="00060345" w:rsidRPr="00B548B3">
        <w:rPr>
          <w:sz w:val="27"/>
          <w:szCs w:val="27"/>
        </w:rPr>
        <w:t xml:space="preserve"> не распространяется на лиц, признанных безвестно отсутствующими, и на разыскиваемых лиц, место нахо</w:t>
      </w:r>
      <w:r w:rsidR="00060345" w:rsidRPr="00B548B3">
        <w:rPr>
          <w:sz w:val="27"/>
          <w:szCs w:val="27"/>
        </w:rPr>
        <w:t>ж</w:t>
      </w:r>
      <w:r w:rsidR="00060345" w:rsidRPr="00B548B3">
        <w:rPr>
          <w:sz w:val="27"/>
          <w:szCs w:val="27"/>
        </w:rPr>
        <w:t>дения которых не установлено уполномоченным федеральным органом исполн</w:t>
      </w:r>
      <w:r w:rsidR="00060345" w:rsidRPr="00B548B3">
        <w:rPr>
          <w:sz w:val="27"/>
          <w:szCs w:val="27"/>
        </w:rPr>
        <w:t>и</w:t>
      </w:r>
      <w:r w:rsidR="00060345" w:rsidRPr="00B548B3">
        <w:rPr>
          <w:sz w:val="27"/>
          <w:szCs w:val="27"/>
        </w:rPr>
        <w:t>тельной власти.</w:t>
      </w:r>
    </w:p>
    <w:p w:rsidR="00374211" w:rsidRPr="00B548B3" w:rsidRDefault="00297602" w:rsidP="00B1430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bookmarkStart w:id="4" w:name="Par74"/>
      <w:bookmarkEnd w:id="4"/>
      <w:r w:rsidRPr="00B548B3">
        <w:rPr>
          <w:sz w:val="27"/>
          <w:szCs w:val="27"/>
        </w:rPr>
        <w:t>2.8</w:t>
      </w:r>
      <w:r w:rsidR="00374211" w:rsidRPr="00B548B3">
        <w:rPr>
          <w:sz w:val="27"/>
          <w:szCs w:val="27"/>
        </w:rPr>
        <w:t>. В рамках межведомственного информационного взаимодействия, осущ</w:t>
      </w:r>
      <w:r w:rsidR="00374211" w:rsidRPr="00B548B3">
        <w:rPr>
          <w:sz w:val="27"/>
          <w:szCs w:val="27"/>
        </w:rPr>
        <w:t>е</w:t>
      </w:r>
      <w:r w:rsidR="00374211" w:rsidRPr="00B548B3">
        <w:rPr>
          <w:sz w:val="27"/>
          <w:szCs w:val="27"/>
        </w:rPr>
        <w:t>ствляемого в порядке и сроки, установленные законодательством и муниципальными правовыми актами города Новосибирска, запрашиваются следующие документы (</w:t>
      </w:r>
      <w:r w:rsidR="00F33363" w:rsidRPr="00B548B3">
        <w:rPr>
          <w:sz w:val="27"/>
          <w:szCs w:val="27"/>
        </w:rPr>
        <w:t xml:space="preserve">их копии и сведения, </w:t>
      </w:r>
      <w:r w:rsidR="00374211" w:rsidRPr="00B548B3">
        <w:rPr>
          <w:sz w:val="27"/>
          <w:szCs w:val="27"/>
        </w:rPr>
        <w:t>содержащиеся в них), если заявитель не представил их самосто</w:t>
      </w:r>
      <w:r w:rsidR="00374211" w:rsidRPr="00B548B3">
        <w:rPr>
          <w:sz w:val="27"/>
          <w:szCs w:val="27"/>
        </w:rPr>
        <w:t>я</w:t>
      </w:r>
      <w:r w:rsidR="00374211" w:rsidRPr="00B548B3">
        <w:rPr>
          <w:sz w:val="27"/>
          <w:szCs w:val="27"/>
        </w:rPr>
        <w:t>тельно:</w:t>
      </w:r>
    </w:p>
    <w:p w:rsidR="006B01DF" w:rsidRPr="00B548B3" w:rsidRDefault="006B01DF" w:rsidP="00B1430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справка о неполучении материальной помощи – в администрации по ме</w:t>
      </w:r>
      <w:r w:rsidR="00297602" w:rsidRPr="00B548B3">
        <w:rPr>
          <w:sz w:val="27"/>
          <w:szCs w:val="27"/>
        </w:rPr>
        <w:t>сту проживания другого родителя (в случае раздельной регистрации родителей ребенка);</w:t>
      </w:r>
    </w:p>
    <w:p w:rsidR="00374211" w:rsidRPr="00B548B3" w:rsidRDefault="006B01DF" w:rsidP="00B1430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сведения</w:t>
      </w:r>
      <w:r w:rsidR="00374211" w:rsidRPr="00B548B3">
        <w:rPr>
          <w:sz w:val="27"/>
          <w:szCs w:val="27"/>
        </w:rPr>
        <w:t>, подтверждающие регистрацию заявителя и членов его семьи по ме</w:t>
      </w:r>
      <w:r w:rsidR="00374211" w:rsidRPr="00B548B3">
        <w:rPr>
          <w:sz w:val="27"/>
          <w:szCs w:val="27"/>
        </w:rPr>
        <w:t>с</w:t>
      </w:r>
      <w:r w:rsidR="00374211" w:rsidRPr="00B548B3">
        <w:rPr>
          <w:sz w:val="27"/>
          <w:szCs w:val="27"/>
        </w:rPr>
        <w:t>ту жительства, – в Главном управлении Министерства внутренних дел Российской Фед</w:t>
      </w:r>
      <w:r w:rsidRPr="00B548B3">
        <w:rPr>
          <w:sz w:val="27"/>
          <w:szCs w:val="27"/>
        </w:rPr>
        <w:t>ерации по Новосибирской области.</w:t>
      </w:r>
    </w:p>
    <w:p w:rsidR="00374211" w:rsidRPr="00B548B3" w:rsidRDefault="00374211" w:rsidP="00B1430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Документы, указанные в настоящем пункте, заявитель вправе предста</w:t>
      </w:r>
      <w:r w:rsidR="00124DF3" w:rsidRPr="00B548B3">
        <w:rPr>
          <w:sz w:val="27"/>
          <w:szCs w:val="27"/>
        </w:rPr>
        <w:t>вить по собственной инициативе.</w:t>
      </w:r>
    </w:p>
    <w:p w:rsidR="006B01DF" w:rsidRPr="00B548B3" w:rsidRDefault="00297602" w:rsidP="006B01DF">
      <w:pPr>
        <w:tabs>
          <w:tab w:val="left" w:pos="2554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2.9</w:t>
      </w:r>
      <w:r w:rsidR="006B01DF" w:rsidRPr="00B548B3">
        <w:rPr>
          <w:sz w:val="27"/>
          <w:szCs w:val="27"/>
        </w:rPr>
        <w:t>. Не допускается требовать от заявителя представления документов и  и</w:t>
      </w:r>
      <w:r w:rsidR="006B01DF" w:rsidRPr="00B548B3">
        <w:rPr>
          <w:sz w:val="27"/>
          <w:szCs w:val="27"/>
        </w:rPr>
        <w:t>н</w:t>
      </w:r>
      <w:r w:rsidR="006B01DF" w:rsidRPr="00B548B3">
        <w:rPr>
          <w:sz w:val="27"/>
          <w:szCs w:val="27"/>
        </w:rPr>
        <w:t>формации или осуществления действий, предусмотренных частью 1 статьи 7 Фед</w:t>
      </w:r>
      <w:r w:rsidR="006B01DF" w:rsidRPr="00B548B3">
        <w:rPr>
          <w:sz w:val="27"/>
          <w:szCs w:val="27"/>
        </w:rPr>
        <w:t>е</w:t>
      </w:r>
      <w:r w:rsidR="006B01DF" w:rsidRPr="00B548B3">
        <w:rPr>
          <w:sz w:val="27"/>
          <w:szCs w:val="27"/>
        </w:rPr>
        <w:lastRenderedPageBreak/>
        <w:t>рального закона от 27.07.2010 № 210-ФЗ «Об организации предоставления госуда</w:t>
      </w:r>
      <w:r w:rsidR="006B01DF" w:rsidRPr="00B548B3">
        <w:rPr>
          <w:sz w:val="27"/>
          <w:szCs w:val="27"/>
        </w:rPr>
        <w:t>р</w:t>
      </w:r>
      <w:r w:rsidR="006B01DF" w:rsidRPr="00B548B3">
        <w:rPr>
          <w:sz w:val="27"/>
          <w:szCs w:val="27"/>
        </w:rPr>
        <w:t>ственных и муниципальных услуг», в том числе представления докумен</w:t>
      </w:r>
      <w:r w:rsidRPr="00B548B3">
        <w:rPr>
          <w:sz w:val="27"/>
          <w:szCs w:val="27"/>
        </w:rPr>
        <w:t>тов, не ук</w:t>
      </w:r>
      <w:r w:rsidRPr="00B548B3">
        <w:rPr>
          <w:sz w:val="27"/>
          <w:szCs w:val="27"/>
        </w:rPr>
        <w:t>а</w:t>
      </w:r>
      <w:r w:rsidRPr="00B548B3">
        <w:rPr>
          <w:sz w:val="27"/>
          <w:szCs w:val="27"/>
        </w:rPr>
        <w:t xml:space="preserve">занных в пункте 2.7 </w:t>
      </w:r>
      <w:r w:rsidR="006B01DF" w:rsidRPr="00B548B3">
        <w:rPr>
          <w:sz w:val="27"/>
          <w:szCs w:val="27"/>
        </w:rPr>
        <w:t>административного регламента.</w:t>
      </w:r>
    </w:p>
    <w:p w:rsidR="003B40A5" w:rsidRPr="00B548B3" w:rsidRDefault="00297602" w:rsidP="00B1430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2.10</w:t>
      </w:r>
      <w:r w:rsidR="003B40A5" w:rsidRPr="00B548B3">
        <w:rPr>
          <w:sz w:val="27"/>
          <w:szCs w:val="27"/>
        </w:rPr>
        <w:t>. Основания для отказа в приеме документов:</w:t>
      </w:r>
    </w:p>
    <w:p w:rsidR="003B40A5" w:rsidRPr="00B548B3" w:rsidRDefault="003B40A5" w:rsidP="00B1430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непредставление до</w:t>
      </w:r>
      <w:r w:rsidR="009C2670" w:rsidRPr="00B548B3">
        <w:rPr>
          <w:sz w:val="27"/>
          <w:szCs w:val="27"/>
        </w:rPr>
        <w:t>кументов, указанных в пункте 2.</w:t>
      </w:r>
      <w:r w:rsidR="00297602" w:rsidRPr="00B548B3">
        <w:rPr>
          <w:sz w:val="27"/>
          <w:szCs w:val="27"/>
        </w:rPr>
        <w:t>7</w:t>
      </w:r>
      <w:r w:rsidRPr="00B548B3">
        <w:rPr>
          <w:sz w:val="27"/>
          <w:szCs w:val="27"/>
        </w:rPr>
        <w:t xml:space="preserve"> административного ре</w:t>
      </w:r>
      <w:r w:rsidRPr="00B548B3">
        <w:rPr>
          <w:sz w:val="27"/>
          <w:szCs w:val="27"/>
        </w:rPr>
        <w:t>г</w:t>
      </w:r>
      <w:r w:rsidRPr="00B548B3">
        <w:rPr>
          <w:sz w:val="27"/>
          <w:szCs w:val="27"/>
        </w:rPr>
        <w:t>ламента;</w:t>
      </w:r>
    </w:p>
    <w:p w:rsidR="003B40A5" w:rsidRPr="00B548B3" w:rsidRDefault="003B40A5" w:rsidP="00B1430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истечение срока обращения за назначением и в</w:t>
      </w:r>
      <w:r w:rsidR="006F5AE1" w:rsidRPr="00B548B3">
        <w:rPr>
          <w:sz w:val="27"/>
          <w:szCs w:val="27"/>
        </w:rPr>
        <w:t>ыплатой материальной по</w:t>
      </w:r>
      <w:r w:rsidR="00297602" w:rsidRPr="00B548B3">
        <w:rPr>
          <w:sz w:val="27"/>
          <w:szCs w:val="27"/>
        </w:rPr>
        <w:t>мощи (шесть месяцев со дня рождения ребенка (детей));</w:t>
      </w:r>
    </w:p>
    <w:p w:rsidR="006F5AE1" w:rsidRPr="00B548B3" w:rsidRDefault="006F5AE1" w:rsidP="00B1430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невозможность однозначного прочтения документов (наличие помарок, проб</w:t>
      </w:r>
      <w:r w:rsidRPr="00B548B3">
        <w:rPr>
          <w:sz w:val="27"/>
          <w:szCs w:val="27"/>
        </w:rPr>
        <w:t>е</w:t>
      </w:r>
      <w:r w:rsidRPr="00B548B3">
        <w:rPr>
          <w:sz w:val="27"/>
          <w:szCs w:val="27"/>
        </w:rPr>
        <w:t>лов, плохо пропечатанных символов, повреждений документов);</w:t>
      </w:r>
    </w:p>
    <w:p w:rsidR="006F5AE1" w:rsidRPr="00B548B3" w:rsidRDefault="006F5AE1" w:rsidP="006F5AE1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 xml:space="preserve">представление заявления и (или) документов лицом, не уполномоченным представлять интересы </w:t>
      </w:r>
      <w:r w:rsidR="00EE3DC4" w:rsidRPr="00B548B3">
        <w:rPr>
          <w:sz w:val="27"/>
          <w:szCs w:val="27"/>
        </w:rPr>
        <w:t>заявителя</w:t>
      </w:r>
      <w:r w:rsidRPr="00B548B3">
        <w:rPr>
          <w:sz w:val="27"/>
          <w:szCs w:val="27"/>
        </w:rPr>
        <w:t xml:space="preserve"> на получение материальной помощи;</w:t>
      </w:r>
      <w:r w:rsidRPr="00B548B3">
        <w:rPr>
          <w:sz w:val="27"/>
          <w:szCs w:val="27"/>
        </w:rPr>
        <w:tab/>
      </w:r>
    </w:p>
    <w:p w:rsidR="006F5AE1" w:rsidRPr="00B548B3" w:rsidRDefault="006F5AE1" w:rsidP="006F5AE1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представление документов, которые по форме и (или) содержанию не соотве</w:t>
      </w:r>
      <w:r w:rsidRPr="00B548B3">
        <w:rPr>
          <w:sz w:val="27"/>
          <w:szCs w:val="27"/>
        </w:rPr>
        <w:t>т</w:t>
      </w:r>
      <w:r w:rsidRPr="00B548B3">
        <w:rPr>
          <w:sz w:val="27"/>
          <w:szCs w:val="27"/>
        </w:rPr>
        <w:t>ствуют требованиям законодательства.</w:t>
      </w:r>
    </w:p>
    <w:p w:rsidR="00060345" w:rsidRPr="00B548B3" w:rsidRDefault="00297602" w:rsidP="00B1430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2.11</w:t>
      </w:r>
      <w:r w:rsidR="007A393D" w:rsidRPr="00B548B3">
        <w:rPr>
          <w:sz w:val="27"/>
          <w:szCs w:val="27"/>
        </w:rPr>
        <w:t>. </w:t>
      </w:r>
      <w:r w:rsidR="00060345" w:rsidRPr="00B548B3">
        <w:rPr>
          <w:sz w:val="27"/>
          <w:szCs w:val="27"/>
        </w:rPr>
        <w:t>Основания для приостановления предоставления муниципальной услу</w:t>
      </w:r>
      <w:r w:rsidR="006F5AE1" w:rsidRPr="00B548B3">
        <w:rPr>
          <w:sz w:val="27"/>
          <w:szCs w:val="27"/>
        </w:rPr>
        <w:t>ги: муниципальная услуга приостанавливается в случае полного расходования бюдже</w:t>
      </w:r>
      <w:r w:rsidR="006F5AE1" w:rsidRPr="00B548B3">
        <w:rPr>
          <w:sz w:val="27"/>
          <w:szCs w:val="27"/>
        </w:rPr>
        <w:t>т</w:t>
      </w:r>
      <w:r w:rsidR="006F5AE1" w:rsidRPr="00B548B3">
        <w:rPr>
          <w:sz w:val="27"/>
          <w:szCs w:val="27"/>
        </w:rPr>
        <w:t>ных ассигнований в текущем году до поступления в департамент средств на выплату материальной помощи.</w:t>
      </w:r>
    </w:p>
    <w:p w:rsidR="00297602" w:rsidRPr="00B548B3" w:rsidRDefault="00297602" w:rsidP="00297602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2.12. Основания для отказа в предоставлении муниципальной услуги:</w:t>
      </w:r>
    </w:p>
    <w:p w:rsidR="00297602" w:rsidRPr="00B548B3" w:rsidRDefault="00297602" w:rsidP="0029760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представление документов, содержащих недостоверные сведения;</w:t>
      </w:r>
    </w:p>
    <w:p w:rsidR="00297602" w:rsidRPr="00B548B3" w:rsidRDefault="00297602" w:rsidP="0029760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лишение родительских прав в отношении ребенка (детей);</w:t>
      </w:r>
    </w:p>
    <w:p w:rsidR="00297602" w:rsidRPr="00B548B3" w:rsidRDefault="00297602" w:rsidP="0029760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нахождение ребенка (детей) на полном государственном обеспечении;</w:t>
      </w:r>
    </w:p>
    <w:p w:rsidR="00297602" w:rsidRPr="00B548B3" w:rsidRDefault="00297602" w:rsidP="0029760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получение материальной помощи другим родителем.</w:t>
      </w:r>
    </w:p>
    <w:p w:rsidR="00297602" w:rsidRPr="00B548B3" w:rsidRDefault="00297602" w:rsidP="0029760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2.13. Муниципальная услуга предоставляется бесплатно.</w:t>
      </w:r>
    </w:p>
    <w:p w:rsidR="00297602" w:rsidRPr="00B548B3" w:rsidRDefault="00297602" w:rsidP="0029760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2.14. Максимальный срок ожидания заявителя в очереди при подаче заявления о предоставлении муниципальной услуги или при получении результата муниц</w:t>
      </w:r>
      <w:r w:rsidRPr="00B548B3">
        <w:rPr>
          <w:sz w:val="27"/>
          <w:szCs w:val="27"/>
        </w:rPr>
        <w:t>и</w:t>
      </w:r>
      <w:r w:rsidRPr="00B548B3">
        <w:rPr>
          <w:sz w:val="27"/>
          <w:szCs w:val="27"/>
        </w:rPr>
        <w:t>пальной услуги составляет не более 15 минут.</w:t>
      </w:r>
    </w:p>
    <w:p w:rsidR="00060345" w:rsidRPr="00B548B3" w:rsidRDefault="00297602" w:rsidP="00B1430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2.15</w:t>
      </w:r>
      <w:r w:rsidR="007A393D" w:rsidRPr="00B548B3">
        <w:rPr>
          <w:sz w:val="27"/>
          <w:szCs w:val="27"/>
        </w:rPr>
        <w:t>. </w:t>
      </w:r>
      <w:r w:rsidR="00060345" w:rsidRPr="00B548B3">
        <w:rPr>
          <w:sz w:val="27"/>
          <w:szCs w:val="27"/>
        </w:rPr>
        <w:t xml:space="preserve">Срок регистрации </w:t>
      </w:r>
      <w:r w:rsidR="00EE3DC4" w:rsidRPr="00B548B3">
        <w:rPr>
          <w:sz w:val="27"/>
          <w:szCs w:val="27"/>
        </w:rPr>
        <w:t xml:space="preserve">заявления и </w:t>
      </w:r>
      <w:r w:rsidR="00060345" w:rsidRPr="00B548B3">
        <w:rPr>
          <w:sz w:val="27"/>
          <w:szCs w:val="27"/>
        </w:rPr>
        <w:t>документов заявителя на предоставление муниципальной услуги составляет один день.</w:t>
      </w:r>
    </w:p>
    <w:p w:rsidR="00060345" w:rsidRPr="00B548B3" w:rsidRDefault="00060345" w:rsidP="00B1430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 xml:space="preserve">При </w:t>
      </w:r>
      <w:r w:rsidR="00EE3DC4" w:rsidRPr="00B548B3">
        <w:rPr>
          <w:sz w:val="27"/>
          <w:szCs w:val="27"/>
        </w:rPr>
        <w:t>направлении заявителем</w:t>
      </w:r>
      <w:r w:rsidRPr="00B548B3">
        <w:rPr>
          <w:sz w:val="27"/>
          <w:szCs w:val="27"/>
        </w:rPr>
        <w:t xml:space="preserve"> заявления </w:t>
      </w:r>
      <w:r w:rsidR="00EE3DC4" w:rsidRPr="00B548B3">
        <w:rPr>
          <w:sz w:val="27"/>
          <w:szCs w:val="27"/>
        </w:rPr>
        <w:t>и документов в форме электронных</w:t>
      </w:r>
      <w:r w:rsidRPr="00B548B3">
        <w:rPr>
          <w:sz w:val="27"/>
          <w:szCs w:val="27"/>
        </w:rPr>
        <w:t xml:space="preserve"> докумен</w:t>
      </w:r>
      <w:r w:rsidR="00EE3DC4" w:rsidRPr="00B548B3">
        <w:rPr>
          <w:sz w:val="27"/>
          <w:szCs w:val="27"/>
        </w:rPr>
        <w:t>тов</w:t>
      </w:r>
      <w:r w:rsidRPr="00B548B3">
        <w:rPr>
          <w:sz w:val="27"/>
          <w:szCs w:val="27"/>
        </w:rPr>
        <w:t xml:space="preserve"> заявителю направляется уведомление в электронной форме, подтве</w:t>
      </w:r>
      <w:r w:rsidRPr="00B548B3">
        <w:rPr>
          <w:sz w:val="27"/>
          <w:szCs w:val="27"/>
        </w:rPr>
        <w:t>р</w:t>
      </w:r>
      <w:r w:rsidRPr="00B548B3">
        <w:rPr>
          <w:sz w:val="27"/>
          <w:szCs w:val="27"/>
        </w:rPr>
        <w:t>ждающее получение и регистрацию заявления и документов.</w:t>
      </w:r>
    </w:p>
    <w:p w:rsidR="00060345" w:rsidRPr="00B548B3" w:rsidRDefault="00297602" w:rsidP="00B1430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2.16</w:t>
      </w:r>
      <w:r w:rsidR="007A393D" w:rsidRPr="00B548B3">
        <w:rPr>
          <w:sz w:val="27"/>
          <w:szCs w:val="27"/>
        </w:rPr>
        <w:t>. </w:t>
      </w:r>
      <w:r w:rsidR="00060345" w:rsidRPr="00B548B3">
        <w:rPr>
          <w:sz w:val="27"/>
          <w:szCs w:val="27"/>
        </w:rPr>
        <w:t>Для получения информации по вопросам предоставления муниципальной услуги, в том числе о ходе предоставления муниципальной услуги, заявитель обр</w:t>
      </w:r>
      <w:r w:rsidR="00060345" w:rsidRPr="00B548B3">
        <w:rPr>
          <w:sz w:val="27"/>
          <w:szCs w:val="27"/>
        </w:rPr>
        <w:t>а</w:t>
      </w:r>
      <w:r w:rsidR="00060345" w:rsidRPr="00B548B3">
        <w:rPr>
          <w:sz w:val="27"/>
          <w:szCs w:val="27"/>
        </w:rPr>
        <w:t>щается:</w:t>
      </w:r>
    </w:p>
    <w:p w:rsidR="00060345" w:rsidRPr="00B548B3" w:rsidRDefault="00060345" w:rsidP="00B1430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 xml:space="preserve">в устной форме лично в часы приема в </w:t>
      </w:r>
      <w:r w:rsidR="00EE3DC4" w:rsidRPr="00B548B3">
        <w:rPr>
          <w:sz w:val="27"/>
          <w:szCs w:val="27"/>
        </w:rPr>
        <w:t xml:space="preserve">департамент, </w:t>
      </w:r>
      <w:r w:rsidRPr="00B548B3">
        <w:rPr>
          <w:sz w:val="27"/>
          <w:szCs w:val="27"/>
        </w:rPr>
        <w:t>администрацию,</w:t>
      </w:r>
      <w:r w:rsidR="003C3E40" w:rsidRPr="00B548B3">
        <w:rPr>
          <w:sz w:val="27"/>
          <w:szCs w:val="27"/>
        </w:rPr>
        <w:t xml:space="preserve"> отдел социальной поддержки,</w:t>
      </w:r>
      <w:r w:rsidRPr="00B548B3">
        <w:rPr>
          <w:sz w:val="27"/>
          <w:szCs w:val="27"/>
        </w:rPr>
        <w:t xml:space="preserve"> ГАУ «МФЦ» или по телефону в соответствии с графиком работы администрации, </w:t>
      </w:r>
      <w:r w:rsidR="00272F6C" w:rsidRPr="00B548B3">
        <w:rPr>
          <w:sz w:val="27"/>
          <w:szCs w:val="27"/>
        </w:rPr>
        <w:t>департамента,</w:t>
      </w:r>
      <w:r w:rsidRPr="00B548B3">
        <w:rPr>
          <w:sz w:val="27"/>
          <w:szCs w:val="27"/>
        </w:rPr>
        <w:t xml:space="preserve"> ГАУ «МФЦ»;</w:t>
      </w:r>
    </w:p>
    <w:p w:rsidR="007A393D" w:rsidRPr="00B548B3" w:rsidRDefault="007A393D" w:rsidP="00B1430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в письменной форме лично или</w:t>
      </w:r>
      <w:r w:rsidR="00060345" w:rsidRPr="00B548B3">
        <w:rPr>
          <w:sz w:val="27"/>
          <w:szCs w:val="27"/>
        </w:rPr>
        <w:t xml:space="preserve"> почтовым отправлением в адрес </w:t>
      </w:r>
      <w:r w:rsidR="00EE3DC4" w:rsidRPr="00B548B3">
        <w:rPr>
          <w:sz w:val="27"/>
          <w:szCs w:val="27"/>
        </w:rPr>
        <w:t xml:space="preserve">департамента, </w:t>
      </w:r>
      <w:r w:rsidR="00060345" w:rsidRPr="00B548B3">
        <w:rPr>
          <w:sz w:val="27"/>
          <w:szCs w:val="27"/>
        </w:rPr>
        <w:t>администра</w:t>
      </w:r>
      <w:r w:rsidR="00C702BF" w:rsidRPr="00B548B3">
        <w:rPr>
          <w:sz w:val="27"/>
          <w:szCs w:val="27"/>
        </w:rPr>
        <w:t>ции</w:t>
      </w:r>
      <w:r w:rsidR="003C3E40" w:rsidRPr="00B548B3">
        <w:rPr>
          <w:sz w:val="27"/>
          <w:szCs w:val="27"/>
        </w:rPr>
        <w:t>, отдела социальной поддержки</w:t>
      </w:r>
      <w:r w:rsidRPr="00B548B3">
        <w:rPr>
          <w:sz w:val="27"/>
          <w:szCs w:val="27"/>
        </w:rPr>
        <w:t>;</w:t>
      </w:r>
    </w:p>
    <w:p w:rsidR="00060345" w:rsidRPr="00B548B3" w:rsidRDefault="007A393D" w:rsidP="00B1430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 xml:space="preserve">в электронной форме с использованием </w:t>
      </w:r>
      <w:proofErr w:type="spellStart"/>
      <w:r w:rsidRPr="00B548B3">
        <w:rPr>
          <w:sz w:val="27"/>
          <w:szCs w:val="27"/>
        </w:rPr>
        <w:t>информационно-телекоммуника</w:t>
      </w:r>
      <w:r w:rsidR="00B0164F">
        <w:rPr>
          <w:sz w:val="27"/>
          <w:szCs w:val="27"/>
        </w:rPr>
        <w:t>-</w:t>
      </w:r>
      <w:r w:rsidRPr="00B548B3">
        <w:rPr>
          <w:sz w:val="27"/>
          <w:szCs w:val="27"/>
        </w:rPr>
        <w:t>ционной</w:t>
      </w:r>
      <w:proofErr w:type="spellEnd"/>
      <w:r w:rsidRPr="00B548B3">
        <w:rPr>
          <w:sz w:val="27"/>
          <w:szCs w:val="27"/>
        </w:rPr>
        <w:t xml:space="preserve"> сети «Интернет»</w:t>
      </w:r>
      <w:r w:rsidR="00124DF3" w:rsidRPr="00B548B3">
        <w:rPr>
          <w:sz w:val="27"/>
          <w:szCs w:val="27"/>
        </w:rPr>
        <w:t>,</w:t>
      </w:r>
      <w:r w:rsidRPr="00B548B3">
        <w:rPr>
          <w:sz w:val="27"/>
          <w:szCs w:val="27"/>
        </w:rPr>
        <w:t xml:space="preserve"> в том числе через Единый портал государственных и м</w:t>
      </w:r>
      <w:r w:rsidRPr="00B548B3">
        <w:rPr>
          <w:sz w:val="27"/>
          <w:szCs w:val="27"/>
        </w:rPr>
        <w:t>у</w:t>
      </w:r>
      <w:r w:rsidRPr="00B548B3">
        <w:rPr>
          <w:sz w:val="27"/>
          <w:szCs w:val="27"/>
        </w:rPr>
        <w:t>ниципальных услуг</w:t>
      </w:r>
      <w:r w:rsidR="00C702BF" w:rsidRPr="00B548B3">
        <w:rPr>
          <w:sz w:val="27"/>
          <w:szCs w:val="27"/>
        </w:rPr>
        <w:t xml:space="preserve">, </w:t>
      </w:r>
      <w:r w:rsidR="00EE3DC4" w:rsidRPr="00B548B3">
        <w:rPr>
          <w:sz w:val="27"/>
          <w:szCs w:val="27"/>
        </w:rPr>
        <w:t xml:space="preserve">в департамент, </w:t>
      </w:r>
      <w:r w:rsidR="00C702BF" w:rsidRPr="00B548B3">
        <w:rPr>
          <w:sz w:val="27"/>
          <w:szCs w:val="27"/>
        </w:rPr>
        <w:t>администрацию, а также по электронной почте</w:t>
      </w:r>
      <w:r w:rsidR="00297602" w:rsidRPr="00B548B3">
        <w:rPr>
          <w:sz w:val="27"/>
          <w:szCs w:val="27"/>
        </w:rPr>
        <w:t xml:space="preserve"> в</w:t>
      </w:r>
      <w:r w:rsidR="00C702BF" w:rsidRPr="00B548B3">
        <w:rPr>
          <w:sz w:val="27"/>
          <w:szCs w:val="27"/>
        </w:rPr>
        <w:t xml:space="preserve"> ГАУ «МФЦ» – для получения информации о ходе предоставления конкретной мун</w:t>
      </w:r>
      <w:r w:rsidR="00C702BF" w:rsidRPr="00B548B3">
        <w:rPr>
          <w:sz w:val="27"/>
          <w:szCs w:val="27"/>
        </w:rPr>
        <w:t>и</w:t>
      </w:r>
      <w:r w:rsidR="00C702BF" w:rsidRPr="00B548B3">
        <w:rPr>
          <w:sz w:val="27"/>
          <w:szCs w:val="27"/>
        </w:rPr>
        <w:t>ципальной услуги, указанной в комплексном запросе.</w:t>
      </w:r>
    </w:p>
    <w:p w:rsidR="00060345" w:rsidRPr="00B548B3" w:rsidRDefault="00060345" w:rsidP="00EE3DC4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</w:t>
      </w:r>
      <w:r w:rsidR="00297602" w:rsidRPr="00B548B3">
        <w:rPr>
          <w:sz w:val="27"/>
          <w:szCs w:val="27"/>
        </w:rPr>
        <w:t xml:space="preserve"> </w:t>
      </w:r>
      <w:r w:rsidRPr="00B548B3">
        <w:rPr>
          <w:sz w:val="27"/>
          <w:szCs w:val="27"/>
        </w:rPr>
        <w:t xml:space="preserve">специалисты </w:t>
      </w:r>
      <w:r w:rsidR="00297602" w:rsidRPr="00B548B3">
        <w:rPr>
          <w:sz w:val="27"/>
          <w:szCs w:val="27"/>
        </w:rPr>
        <w:t xml:space="preserve">департамента, </w:t>
      </w:r>
      <w:r w:rsidRPr="00B548B3">
        <w:rPr>
          <w:sz w:val="27"/>
          <w:szCs w:val="27"/>
        </w:rPr>
        <w:t xml:space="preserve">администрации, ГАУ «МФЦ» </w:t>
      </w:r>
      <w:r w:rsidRPr="00B548B3">
        <w:rPr>
          <w:sz w:val="27"/>
          <w:szCs w:val="27"/>
        </w:rPr>
        <w:lastRenderedPageBreak/>
        <w:t>(лично или по телефону) осуществляют устное информирование обратившегося за информацией заявителя. В случае если изложенные в устном обращении факты и о</w:t>
      </w:r>
      <w:r w:rsidRPr="00B548B3">
        <w:rPr>
          <w:sz w:val="27"/>
          <w:szCs w:val="27"/>
        </w:rPr>
        <w:t>б</w:t>
      </w:r>
      <w:r w:rsidRPr="00B548B3">
        <w:rPr>
          <w:sz w:val="27"/>
          <w:szCs w:val="27"/>
        </w:rPr>
        <w:t>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</w:t>
      </w:r>
      <w:r w:rsidR="00272F6C" w:rsidRPr="00B548B3">
        <w:rPr>
          <w:sz w:val="27"/>
          <w:szCs w:val="27"/>
        </w:rPr>
        <w:t>.</w:t>
      </w:r>
    </w:p>
    <w:p w:rsidR="00087098" w:rsidRPr="00B548B3" w:rsidRDefault="00087098" w:rsidP="00B1430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Устное информ</w:t>
      </w:r>
      <w:r w:rsidR="00272F6C" w:rsidRPr="00B548B3">
        <w:rPr>
          <w:sz w:val="27"/>
          <w:szCs w:val="27"/>
        </w:rPr>
        <w:t xml:space="preserve">ирование каждого обратившегося </w:t>
      </w:r>
      <w:r w:rsidRPr="00B548B3">
        <w:rPr>
          <w:sz w:val="27"/>
          <w:szCs w:val="27"/>
        </w:rPr>
        <w:t>за информацией заявителя осуществляется не более 15 минут. Время ожидания в очереди при личном обращ</w:t>
      </w:r>
      <w:r w:rsidRPr="00B548B3">
        <w:rPr>
          <w:sz w:val="27"/>
          <w:szCs w:val="27"/>
        </w:rPr>
        <w:t>е</w:t>
      </w:r>
      <w:r w:rsidRPr="00B548B3">
        <w:rPr>
          <w:sz w:val="27"/>
          <w:szCs w:val="27"/>
        </w:rPr>
        <w:t>нии не должно превышать 15 минут.</w:t>
      </w:r>
    </w:p>
    <w:p w:rsidR="00060345" w:rsidRPr="00B548B3" w:rsidRDefault="00060345" w:rsidP="00B1430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proofErr w:type="gramStart"/>
      <w:r w:rsidRPr="00B548B3">
        <w:rPr>
          <w:sz w:val="27"/>
          <w:szCs w:val="27"/>
        </w:rPr>
        <w:t xml:space="preserve">Если для подготовки ответа на устное обращение требуется более 15 минут, специалисты </w:t>
      </w:r>
      <w:r w:rsidR="00EE3DC4" w:rsidRPr="00B548B3">
        <w:rPr>
          <w:sz w:val="27"/>
          <w:szCs w:val="27"/>
        </w:rPr>
        <w:t xml:space="preserve">департамента, </w:t>
      </w:r>
      <w:r w:rsidRPr="00B548B3">
        <w:rPr>
          <w:sz w:val="27"/>
          <w:szCs w:val="27"/>
        </w:rPr>
        <w:t>администрации, ГАУ «МФЦ»</w:t>
      </w:r>
      <w:r w:rsidR="00087098" w:rsidRPr="00B548B3">
        <w:rPr>
          <w:sz w:val="27"/>
          <w:szCs w:val="27"/>
        </w:rPr>
        <w:t>,</w:t>
      </w:r>
      <w:r w:rsidRPr="00B548B3">
        <w:rPr>
          <w:sz w:val="27"/>
          <w:szCs w:val="27"/>
        </w:rPr>
        <w:t xml:space="preserve"> осуществляющие устное информирование, предлагают заявителю назначить другое удобное для него время для устного информирования либо направить заявителю письменный ответ посре</w:t>
      </w:r>
      <w:r w:rsidRPr="00B548B3">
        <w:rPr>
          <w:sz w:val="27"/>
          <w:szCs w:val="27"/>
        </w:rPr>
        <w:t>д</w:t>
      </w:r>
      <w:r w:rsidRPr="00B548B3">
        <w:rPr>
          <w:sz w:val="27"/>
          <w:szCs w:val="27"/>
        </w:rPr>
        <w:t>ством почтового отправления либо в электронной форме</w:t>
      </w:r>
      <w:r w:rsidR="00EE3DC4" w:rsidRPr="00B548B3">
        <w:rPr>
          <w:sz w:val="27"/>
          <w:szCs w:val="27"/>
        </w:rPr>
        <w:t>,</w:t>
      </w:r>
      <w:r w:rsidRPr="00B548B3">
        <w:rPr>
          <w:sz w:val="27"/>
          <w:szCs w:val="27"/>
        </w:rPr>
        <w:t xml:space="preserve"> </w:t>
      </w:r>
      <w:r w:rsidR="00EE3DC4" w:rsidRPr="00B548B3">
        <w:rPr>
          <w:sz w:val="27"/>
          <w:szCs w:val="27"/>
        </w:rPr>
        <w:t>в том числе через</w:t>
      </w:r>
      <w:r w:rsidR="00297602" w:rsidRPr="00B548B3">
        <w:rPr>
          <w:sz w:val="27"/>
          <w:szCs w:val="27"/>
        </w:rPr>
        <w:t xml:space="preserve"> Единый портал</w:t>
      </w:r>
      <w:r w:rsidRPr="00B548B3">
        <w:rPr>
          <w:sz w:val="27"/>
          <w:szCs w:val="27"/>
        </w:rPr>
        <w:t xml:space="preserve"> государственных и муниципальных услуг.</w:t>
      </w:r>
      <w:proofErr w:type="gramEnd"/>
    </w:p>
    <w:p w:rsidR="00060345" w:rsidRPr="00B548B3" w:rsidRDefault="00060345" w:rsidP="00B1430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Ответ на телефонный звонок должен содержать информацию о фамилии, им</w:t>
      </w:r>
      <w:r w:rsidRPr="00B548B3">
        <w:rPr>
          <w:sz w:val="27"/>
          <w:szCs w:val="27"/>
        </w:rPr>
        <w:t>е</w:t>
      </w:r>
      <w:r w:rsidRPr="00B548B3">
        <w:rPr>
          <w:sz w:val="27"/>
          <w:szCs w:val="27"/>
        </w:rPr>
        <w:t>ни, отчестве</w:t>
      </w:r>
      <w:r w:rsidR="00087098" w:rsidRPr="00B548B3">
        <w:rPr>
          <w:sz w:val="27"/>
          <w:szCs w:val="27"/>
        </w:rPr>
        <w:t xml:space="preserve"> (при наличии)</w:t>
      </w:r>
      <w:r w:rsidRPr="00B548B3">
        <w:rPr>
          <w:sz w:val="27"/>
          <w:szCs w:val="27"/>
        </w:rPr>
        <w:t xml:space="preserve"> и должности специалиста </w:t>
      </w:r>
      <w:r w:rsidR="00EE3DC4" w:rsidRPr="00B548B3">
        <w:rPr>
          <w:sz w:val="27"/>
          <w:szCs w:val="27"/>
        </w:rPr>
        <w:t xml:space="preserve">департамента, </w:t>
      </w:r>
      <w:r w:rsidRPr="00B548B3">
        <w:rPr>
          <w:sz w:val="27"/>
          <w:szCs w:val="27"/>
        </w:rPr>
        <w:t>администрации, ГАУ «МФЦ»</w:t>
      </w:r>
      <w:r w:rsidR="00B116D9" w:rsidRPr="00B548B3">
        <w:rPr>
          <w:sz w:val="27"/>
          <w:szCs w:val="27"/>
        </w:rPr>
        <w:t>,</w:t>
      </w:r>
      <w:r w:rsidRPr="00B548B3">
        <w:rPr>
          <w:sz w:val="27"/>
          <w:szCs w:val="27"/>
        </w:rPr>
        <w:t xml:space="preserve"> принявшего телефонный звонок.</w:t>
      </w:r>
    </w:p>
    <w:p w:rsidR="00060345" w:rsidRPr="00B548B3" w:rsidRDefault="00060345" w:rsidP="00B1430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Письменное информирование заявителя осуществляется при получении от н</w:t>
      </w:r>
      <w:r w:rsidRPr="00B548B3">
        <w:rPr>
          <w:sz w:val="27"/>
          <w:szCs w:val="27"/>
        </w:rPr>
        <w:t>е</w:t>
      </w:r>
      <w:r w:rsidRPr="00B548B3">
        <w:rPr>
          <w:sz w:val="27"/>
          <w:szCs w:val="27"/>
        </w:rPr>
        <w:t>го письменного обращения лично, по</w:t>
      </w:r>
      <w:r w:rsidR="00087098" w:rsidRPr="00B548B3">
        <w:rPr>
          <w:sz w:val="27"/>
          <w:szCs w:val="27"/>
        </w:rPr>
        <w:t xml:space="preserve">средством почтового отправления, </w:t>
      </w:r>
      <w:r w:rsidRPr="00B548B3">
        <w:rPr>
          <w:sz w:val="27"/>
          <w:szCs w:val="27"/>
        </w:rPr>
        <w:t>обращения</w:t>
      </w:r>
      <w:r w:rsidR="00087098" w:rsidRPr="00B548B3">
        <w:rPr>
          <w:sz w:val="27"/>
          <w:szCs w:val="27"/>
        </w:rPr>
        <w:t xml:space="preserve"> в электронной форме, в том числе через Единый портал государственных и муниц</w:t>
      </w:r>
      <w:r w:rsidR="00087098" w:rsidRPr="00B548B3">
        <w:rPr>
          <w:sz w:val="27"/>
          <w:szCs w:val="27"/>
        </w:rPr>
        <w:t>и</w:t>
      </w:r>
      <w:r w:rsidR="00087098" w:rsidRPr="00B548B3">
        <w:rPr>
          <w:sz w:val="27"/>
          <w:szCs w:val="27"/>
        </w:rPr>
        <w:t>пальных услуг</w:t>
      </w:r>
      <w:r w:rsidR="00B116D9" w:rsidRPr="00B548B3">
        <w:rPr>
          <w:sz w:val="27"/>
          <w:szCs w:val="27"/>
        </w:rPr>
        <w:t xml:space="preserve">, </w:t>
      </w:r>
      <w:r w:rsidRPr="00B548B3">
        <w:rPr>
          <w:sz w:val="27"/>
          <w:szCs w:val="27"/>
        </w:rPr>
        <w:t>о предоставлении информации по вопросам предоставления муниц</w:t>
      </w:r>
      <w:r w:rsidRPr="00B548B3">
        <w:rPr>
          <w:sz w:val="27"/>
          <w:szCs w:val="27"/>
        </w:rPr>
        <w:t>и</w:t>
      </w:r>
      <w:r w:rsidRPr="00B548B3">
        <w:rPr>
          <w:sz w:val="27"/>
          <w:szCs w:val="27"/>
        </w:rPr>
        <w:t>пальной услуги, в том числе о ходе предоставления муниципальной услуги. Обращ</w:t>
      </w:r>
      <w:r w:rsidRPr="00B548B3">
        <w:rPr>
          <w:sz w:val="27"/>
          <w:szCs w:val="27"/>
        </w:rPr>
        <w:t>е</w:t>
      </w:r>
      <w:r w:rsidRPr="00B548B3">
        <w:rPr>
          <w:sz w:val="27"/>
          <w:szCs w:val="27"/>
        </w:rPr>
        <w:t>ние регистрируется в д</w:t>
      </w:r>
      <w:r w:rsidR="00EE3DC4" w:rsidRPr="00B548B3">
        <w:rPr>
          <w:sz w:val="27"/>
          <w:szCs w:val="27"/>
        </w:rPr>
        <w:t>ень поступления в департамент, администрацию</w:t>
      </w:r>
      <w:r w:rsidRPr="00B548B3">
        <w:rPr>
          <w:sz w:val="27"/>
          <w:szCs w:val="27"/>
        </w:rPr>
        <w:t>.</w:t>
      </w:r>
    </w:p>
    <w:p w:rsidR="00060345" w:rsidRPr="00B548B3" w:rsidRDefault="00060345" w:rsidP="00B23674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 xml:space="preserve">Письменный ответ подписывается начальником </w:t>
      </w:r>
      <w:r w:rsidR="00272F6C" w:rsidRPr="00B548B3">
        <w:rPr>
          <w:sz w:val="27"/>
          <w:szCs w:val="27"/>
        </w:rPr>
        <w:t>департамента</w:t>
      </w:r>
      <w:r w:rsidR="00B23674" w:rsidRPr="00B548B3">
        <w:rPr>
          <w:sz w:val="27"/>
          <w:szCs w:val="27"/>
        </w:rPr>
        <w:t>,</w:t>
      </w:r>
      <w:r w:rsidR="00297602" w:rsidRPr="00B548B3">
        <w:rPr>
          <w:sz w:val="27"/>
          <w:szCs w:val="27"/>
        </w:rPr>
        <w:t xml:space="preserve"> главой админ</w:t>
      </w:r>
      <w:r w:rsidR="00297602" w:rsidRPr="00B548B3">
        <w:rPr>
          <w:sz w:val="27"/>
          <w:szCs w:val="27"/>
        </w:rPr>
        <w:t>и</w:t>
      </w:r>
      <w:r w:rsidR="00297602" w:rsidRPr="00B548B3">
        <w:rPr>
          <w:sz w:val="27"/>
          <w:szCs w:val="27"/>
        </w:rPr>
        <w:t xml:space="preserve">страции, </w:t>
      </w:r>
      <w:r w:rsidRPr="00B548B3">
        <w:rPr>
          <w:sz w:val="27"/>
          <w:szCs w:val="27"/>
        </w:rPr>
        <w:t>содержит фамилию и номер телефона исполнителя и выдается заявителю лично или направляется по почтовому адресу, указанному в обращении, или по адр</w:t>
      </w:r>
      <w:r w:rsidRPr="00B548B3">
        <w:rPr>
          <w:sz w:val="27"/>
          <w:szCs w:val="27"/>
        </w:rPr>
        <w:t>е</w:t>
      </w:r>
      <w:r w:rsidRPr="00B548B3">
        <w:rPr>
          <w:sz w:val="27"/>
          <w:szCs w:val="27"/>
        </w:rPr>
        <w:t>су электронной почты, указанному в обращении, или через Единый портал госуда</w:t>
      </w:r>
      <w:r w:rsidRPr="00B548B3">
        <w:rPr>
          <w:sz w:val="27"/>
          <w:szCs w:val="27"/>
        </w:rPr>
        <w:t>р</w:t>
      </w:r>
      <w:r w:rsidRPr="00B548B3">
        <w:rPr>
          <w:sz w:val="27"/>
          <w:szCs w:val="27"/>
        </w:rPr>
        <w:t>ственных и муниципальных услуг.</w:t>
      </w:r>
      <w:r w:rsidR="00B23674" w:rsidRPr="00B548B3">
        <w:rPr>
          <w:sz w:val="27"/>
          <w:szCs w:val="27"/>
        </w:rPr>
        <w:t xml:space="preserve"> </w:t>
      </w:r>
    </w:p>
    <w:p w:rsidR="00060345" w:rsidRPr="00B548B3" w:rsidRDefault="00060345" w:rsidP="00B1430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Ответ на обращение направляется заявителю в течение 25 дней со дня регис</w:t>
      </w:r>
      <w:r w:rsidRPr="00B548B3">
        <w:rPr>
          <w:sz w:val="27"/>
          <w:szCs w:val="27"/>
        </w:rPr>
        <w:t>т</w:t>
      </w:r>
      <w:r w:rsidRPr="00B548B3">
        <w:rPr>
          <w:sz w:val="27"/>
          <w:szCs w:val="27"/>
        </w:rPr>
        <w:t>рации обращения</w:t>
      </w:r>
      <w:r w:rsidR="00EE3DC4" w:rsidRPr="00B548B3">
        <w:rPr>
          <w:sz w:val="27"/>
          <w:szCs w:val="27"/>
        </w:rPr>
        <w:t xml:space="preserve"> </w:t>
      </w:r>
      <w:r w:rsidR="00B116D9" w:rsidRPr="00B548B3">
        <w:rPr>
          <w:sz w:val="27"/>
          <w:szCs w:val="27"/>
        </w:rPr>
        <w:t xml:space="preserve">в </w:t>
      </w:r>
      <w:r w:rsidR="00272F6C" w:rsidRPr="00B548B3">
        <w:rPr>
          <w:sz w:val="27"/>
          <w:szCs w:val="27"/>
        </w:rPr>
        <w:t>департаменте</w:t>
      </w:r>
      <w:r w:rsidR="00B116D9" w:rsidRPr="00B548B3">
        <w:rPr>
          <w:sz w:val="27"/>
          <w:szCs w:val="27"/>
        </w:rPr>
        <w:t>,</w:t>
      </w:r>
      <w:r w:rsidR="00EE3DC4" w:rsidRPr="00B548B3">
        <w:rPr>
          <w:sz w:val="27"/>
          <w:szCs w:val="27"/>
        </w:rPr>
        <w:t xml:space="preserve"> администрации</w:t>
      </w:r>
      <w:r w:rsidRPr="00B548B3">
        <w:rPr>
          <w:sz w:val="27"/>
          <w:szCs w:val="27"/>
        </w:rPr>
        <w:t>.</w:t>
      </w:r>
      <w:r w:rsidR="00C702BF" w:rsidRPr="00B548B3">
        <w:rPr>
          <w:sz w:val="27"/>
          <w:szCs w:val="27"/>
        </w:rPr>
        <w:t xml:space="preserve"> </w:t>
      </w:r>
      <w:proofErr w:type="gramStart"/>
      <w:r w:rsidR="00C702BF" w:rsidRPr="00B548B3">
        <w:rPr>
          <w:sz w:val="27"/>
          <w:szCs w:val="27"/>
        </w:rPr>
        <w:t>В случае обращения заявителя в ГАУ «МФЦ» с запросом о ходе предоставления конкретной муниципальной услуги, указанной в комплексном запросе, или о готовности документов, являющихся р</w:t>
      </w:r>
      <w:r w:rsidR="00C702BF" w:rsidRPr="00B548B3">
        <w:rPr>
          <w:sz w:val="27"/>
          <w:szCs w:val="27"/>
        </w:rPr>
        <w:t>е</w:t>
      </w:r>
      <w:r w:rsidR="00C702BF" w:rsidRPr="00B548B3">
        <w:rPr>
          <w:sz w:val="27"/>
          <w:szCs w:val="27"/>
        </w:rPr>
        <w:t>зультатом предоставления конкретной муниципальной услуги, указанной в ко</w:t>
      </w:r>
      <w:r w:rsidR="00C702BF" w:rsidRPr="00B548B3">
        <w:rPr>
          <w:sz w:val="27"/>
          <w:szCs w:val="27"/>
        </w:rPr>
        <w:t>м</w:t>
      </w:r>
      <w:r w:rsidR="00C702BF" w:rsidRPr="00B548B3">
        <w:rPr>
          <w:sz w:val="27"/>
          <w:szCs w:val="27"/>
        </w:rPr>
        <w:t>плексном запросе, посредством электронной почты, ГАУ «МФЦ» направляет ответ заявителю не позднее рабочего дня, следующего за днем получения ГАУ «МФЦ» указанного запроса.</w:t>
      </w:r>
      <w:proofErr w:type="gramEnd"/>
    </w:p>
    <w:p w:rsidR="00396BB1" w:rsidRPr="00B548B3" w:rsidRDefault="00396BB1" w:rsidP="005C4FFC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Информация о месте нахождения, графике работы, номерах справочных тел</w:t>
      </w:r>
      <w:r w:rsidRPr="00B548B3">
        <w:rPr>
          <w:sz w:val="27"/>
          <w:szCs w:val="27"/>
        </w:rPr>
        <w:t>е</w:t>
      </w:r>
      <w:r w:rsidRPr="00B548B3">
        <w:rPr>
          <w:sz w:val="27"/>
          <w:szCs w:val="27"/>
        </w:rPr>
        <w:t>фонов, адресах электронной почты департамента, администраций, отделов социал</w:t>
      </w:r>
      <w:r w:rsidRPr="00B548B3">
        <w:rPr>
          <w:sz w:val="27"/>
          <w:szCs w:val="27"/>
        </w:rPr>
        <w:t>ь</w:t>
      </w:r>
      <w:r w:rsidRPr="00B548B3">
        <w:rPr>
          <w:sz w:val="27"/>
          <w:szCs w:val="27"/>
        </w:rPr>
        <w:t>ной поддержки и ГАУ «МФЦ» размещается на информационных стендах в департ</w:t>
      </w:r>
      <w:r w:rsidRPr="00B548B3">
        <w:rPr>
          <w:sz w:val="27"/>
          <w:szCs w:val="27"/>
        </w:rPr>
        <w:t>а</w:t>
      </w:r>
      <w:r w:rsidRPr="00B548B3">
        <w:rPr>
          <w:sz w:val="27"/>
          <w:szCs w:val="27"/>
        </w:rPr>
        <w:t xml:space="preserve">менте, администрациях, </w:t>
      </w:r>
      <w:r w:rsidR="00B116D9" w:rsidRPr="00B548B3">
        <w:rPr>
          <w:sz w:val="27"/>
          <w:szCs w:val="27"/>
        </w:rPr>
        <w:t xml:space="preserve">на </w:t>
      </w:r>
      <w:r w:rsidRPr="00B548B3">
        <w:rPr>
          <w:sz w:val="27"/>
          <w:szCs w:val="27"/>
        </w:rPr>
        <w:t xml:space="preserve">официальном сайте города Новосибирска, </w:t>
      </w:r>
      <w:r w:rsidR="00B116D9" w:rsidRPr="00B548B3">
        <w:rPr>
          <w:sz w:val="27"/>
          <w:szCs w:val="27"/>
        </w:rPr>
        <w:t xml:space="preserve">в </w:t>
      </w:r>
      <w:r w:rsidR="005C4FFC" w:rsidRPr="00B548B3">
        <w:rPr>
          <w:sz w:val="27"/>
          <w:szCs w:val="27"/>
        </w:rPr>
        <w:t xml:space="preserve">федеральном реестре, </w:t>
      </w:r>
      <w:r w:rsidR="00B116D9" w:rsidRPr="00B548B3">
        <w:rPr>
          <w:sz w:val="27"/>
          <w:szCs w:val="27"/>
        </w:rPr>
        <w:t xml:space="preserve">на </w:t>
      </w:r>
      <w:r w:rsidRPr="00B548B3">
        <w:rPr>
          <w:sz w:val="27"/>
          <w:szCs w:val="27"/>
        </w:rPr>
        <w:t>Едином портале государственных и муниципальных услуг (</w:t>
      </w:r>
      <w:proofErr w:type="spellStart"/>
      <w:r w:rsidRPr="00B548B3">
        <w:rPr>
          <w:sz w:val="27"/>
          <w:szCs w:val="27"/>
        </w:rPr>
        <w:t>www.gosuslugi.ru</w:t>
      </w:r>
      <w:proofErr w:type="spellEnd"/>
      <w:r w:rsidRPr="00B548B3">
        <w:rPr>
          <w:sz w:val="27"/>
          <w:szCs w:val="27"/>
        </w:rPr>
        <w:t xml:space="preserve">, </w:t>
      </w:r>
      <w:proofErr w:type="spellStart"/>
      <w:r w:rsidRPr="00B548B3">
        <w:rPr>
          <w:sz w:val="27"/>
          <w:szCs w:val="27"/>
        </w:rPr>
        <w:t>госуслуги</w:t>
      </w:r>
      <w:proofErr w:type="gramStart"/>
      <w:r w:rsidRPr="00B548B3">
        <w:rPr>
          <w:sz w:val="27"/>
          <w:szCs w:val="27"/>
        </w:rPr>
        <w:t>.р</w:t>
      </w:r>
      <w:proofErr w:type="gramEnd"/>
      <w:r w:rsidRPr="00B548B3">
        <w:rPr>
          <w:sz w:val="27"/>
          <w:szCs w:val="27"/>
        </w:rPr>
        <w:t>ф</w:t>
      </w:r>
      <w:proofErr w:type="spellEnd"/>
      <w:r w:rsidRPr="00B548B3">
        <w:rPr>
          <w:sz w:val="27"/>
          <w:szCs w:val="27"/>
        </w:rPr>
        <w:t>). В ГАУ «МФЦ» информация</w:t>
      </w:r>
      <w:r w:rsidR="0094032D" w:rsidRPr="00B548B3">
        <w:rPr>
          <w:sz w:val="27"/>
          <w:szCs w:val="27"/>
        </w:rPr>
        <w:t>,</w:t>
      </w:r>
      <w:r w:rsidRPr="00B548B3">
        <w:rPr>
          <w:sz w:val="27"/>
          <w:szCs w:val="27"/>
        </w:rPr>
        <w:t xml:space="preserve"> необходимая для предоставления муниципальной услуги, в том числе о режиме рабо</w:t>
      </w:r>
      <w:r w:rsidR="0094032D" w:rsidRPr="00B548B3">
        <w:rPr>
          <w:sz w:val="27"/>
          <w:szCs w:val="27"/>
        </w:rPr>
        <w:t>ты и адресах ф</w:t>
      </w:r>
      <w:r w:rsidR="0094032D" w:rsidRPr="00B548B3">
        <w:rPr>
          <w:sz w:val="27"/>
          <w:szCs w:val="27"/>
        </w:rPr>
        <w:t>и</w:t>
      </w:r>
      <w:r w:rsidR="0094032D" w:rsidRPr="00B548B3">
        <w:rPr>
          <w:sz w:val="27"/>
          <w:szCs w:val="27"/>
        </w:rPr>
        <w:t>лиалов ГАУ «МФЦ»</w:t>
      </w:r>
      <w:r w:rsidR="002E4862" w:rsidRPr="00B548B3">
        <w:rPr>
          <w:sz w:val="27"/>
          <w:szCs w:val="27"/>
        </w:rPr>
        <w:t>,</w:t>
      </w:r>
      <w:r w:rsidRPr="00B548B3">
        <w:rPr>
          <w:sz w:val="27"/>
          <w:szCs w:val="27"/>
        </w:rPr>
        <w:t xml:space="preserve"> содержится в секторе информирования и ожидания в помещ</w:t>
      </w:r>
      <w:r w:rsidRPr="00B548B3">
        <w:rPr>
          <w:sz w:val="27"/>
          <w:szCs w:val="27"/>
        </w:rPr>
        <w:t>е</w:t>
      </w:r>
      <w:r w:rsidRPr="00B548B3">
        <w:rPr>
          <w:sz w:val="27"/>
          <w:szCs w:val="27"/>
        </w:rPr>
        <w:t>ниях ГАУ «МФЦ», на официальном сайте ГАУ «МФЦ».</w:t>
      </w:r>
    </w:p>
    <w:p w:rsidR="00C702BF" w:rsidRPr="00B548B3" w:rsidRDefault="0094032D" w:rsidP="00B1430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2.17</w:t>
      </w:r>
      <w:r w:rsidR="00C702BF" w:rsidRPr="00B548B3">
        <w:rPr>
          <w:sz w:val="27"/>
          <w:szCs w:val="27"/>
        </w:rPr>
        <w:t>. </w:t>
      </w:r>
      <w:proofErr w:type="gramStart"/>
      <w:r w:rsidR="00C702BF" w:rsidRPr="00B548B3">
        <w:rPr>
          <w:sz w:val="27"/>
          <w:szCs w:val="27"/>
        </w:rPr>
        <w:t>Территория, прилегающая к зданию, оборудуется парковочными местами для стоянки легкового автотранспорта, в том числе не менее 10 процентов мест (но не менее одного места) для бесплатной парковки транспортных средств, управля</w:t>
      </w:r>
      <w:r w:rsidR="00C702BF" w:rsidRPr="00B548B3">
        <w:rPr>
          <w:sz w:val="27"/>
          <w:szCs w:val="27"/>
        </w:rPr>
        <w:t>е</w:t>
      </w:r>
      <w:r w:rsidR="00C702BF" w:rsidRPr="00B548B3">
        <w:rPr>
          <w:sz w:val="27"/>
          <w:szCs w:val="27"/>
        </w:rPr>
        <w:t xml:space="preserve">мых инвалидами </w:t>
      </w:r>
      <w:r w:rsidR="00C702BF" w:rsidRPr="00B548B3">
        <w:rPr>
          <w:sz w:val="27"/>
          <w:szCs w:val="27"/>
          <w:lang w:val="en-US"/>
        </w:rPr>
        <w:t>I</w:t>
      </w:r>
      <w:r w:rsidR="00C702BF" w:rsidRPr="00B548B3">
        <w:rPr>
          <w:sz w:val="27"/>
          <w:szCs w:val="27"/>
        </w:rPr>
        <w:t xml:space="preserve">, </w:t>
      </w:r>
      <w:r w:rsidR="00C702BF" w:rsidRPr="00B548B3">
        <w:rPr>
          <w:sz w:val="27"/>
          <w:szCs w:val="27"/>
          <w:lang w:val="en-US"/>
        </w:rPr>
        <w:t>II</w:t>
      </w:r>
      <w:r w:rsidR="00C702BF" w:rsidRPr="00B548B3">
        <w:rPr>
          <w:sz w:val="27"/>
          <w:szCs w:val="27"/>
        </w:rPr>
        <w:t xml:space="preserve"> групп, а также инвалидами </w:t>
      </w:r>
      <w:r w:rsidR="00C702BF" w:rsidRPr="00B548B3">
        <w:rPr>
          <w:sz w:val="27"/>
          <w:szCs w:val="27"/>
          <w:lang w:val="en-US"/>
        </w:rPr>
        <w:t>III</w:t>
      </w:r>
      <w:r w:rsidR="00C702BF" w:rsidRPr="00B548B3">
        <w:rPr>
          <w:sz w:val="27"/>
          <w:szCs w:val="27"/>
        </w:rPr>
        <w:t xml:space="preserve"> группы в порядке, установле</w:t>
      </w:r>
      <w:r w:rsidR="00C702BF" w:rsidRPr="00B548B3">
        <w:rPr>
          <w:sz w:val="27"/>
          <w:szCs w:val="27"/>
        </w:rPr>
        <w:t>н</w:t>
      </w:r>
      <w:r w:rsidR="00C702BF" w:rsidRPr="00B548B3">
        <w:rPr>
          <w:sz w:val="27"/>
          <w:szCs w:val="27"/>
        </w:rPr>
        <w:lastRenderedPageBreak/>
        <w:t>ном Правительством Российской Федерации, и транспортных средств, перевозящих таких инва</w:t>
      </w:r>
      <w:r w:rsidR="00865CF3" w:rsidRPr="00B548B3">
        <w:rPr>
          <w:sz w:val="27"/>
          <w:szCs w:val="27"/>
        </w:rPr>
        <w:t>лидов и (или) детей-инвалидов, н</w:t>
      </w:r>
      <w:r w:rsidR="00C702BF" w:rsidRPr="00B548B3">
        <w:rPr>
          <w:sz w:val="27"/>
          <w:szCs w:val="27"/>
        </w:rPr>
        <w:t>а указанных транспортных средствах должен быть</w:t>
      </w:r>
      <w:proofErr w:type="gramEnd"/>
      <w:r w:rsidR="00C702BF" w:rsidRPr="00B548B3">
        <w:rPr>
          <w:sz w:val="27"/>
          <w:szCs w:val="27"/>
        </w:rPr>
        <w:t xml:space="preserve"> установлен опознавательный знак «Инвалид».</w:t>
      </w:r>
    </w:p>
    <w:p w:rsidR="00C702BF" w:rsidRPr="00B548B3" w:rsidRDefault="00C702BF" w:rsidP="00B1430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Доступ заявителей к парковочным местам является бесплатным.</w:t>
      </w:r>
    </w:p>
    <w:p w:rsidR="00C702BF" w:rsidRPr="00B548B3" w:rsidRDefault="00C702BF" w:rsidP="00B1430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Вход в здание оформляется табличкой, информирующей о наименовании о</w:t>
      </w:r>
      <w:r w:rsidRPr="00B548B3">
        <w:rPr>
          <w:sz w:val="27"/>
          <w:szCs w:val="27"/>
        </w:rPr>
        <w:t>р</w:t>
      </w:r>
      <w:r w:rsidRPr="00B548B3">
        <w:rPr>
          <w:sz w:val="27"/>
          <w:szCs w:val="27"/>
        </w:rPr>
        <w:t>гана (организации), предоставляющего муниципальную услугу.</w:t>
      </w:r>
    </w:p>
    <w:p w:rsidR="00C702BF" w:rsidRPr="00B548B3" w:rsidRDefault="00C702BF" w:rsidP="00B1430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 xml:space="preserve">Вход в здание оборудуется устройством для </w:t>
      </w:r>
      <w:proofErr w:type="spellStart"/>
      <w:r w:rsidRPr="00B548B3">
        <w:rPr>
          <w:sz w:val="27"/>
          <w:szCs w:val="27"/>
        </w:rPr>
        <w:t>маломобильных</w:t>
      </w:r>
      <w:proofErr w:type="spellEnd"/>
      <w:r w:rsidRPr="00B548B3">
        <w:rPr>
          <w:sz w:val="27"/>
          <w:szCs w:val="27"/>
        </w:rPr>
        <w:t xml:space="preserve"> граждан.</w:t>
      </w:r>
    </w:p>
    <w:p w:rsidR="00C702BF" w:rsidRPr="00B548B3" w:rsidRDefault="00C702BF" w:rsidP="00B1430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При предоставлении муниципальной услуги прием заявителей осуществляется в зданиях, которые соответствуют санитарно-эпидемиологическим правилам и но</w:t>
      </w:r>
      <w:r w:rsidRPr="00B548B3">
        <w:rPr>
          <w:sz w:val="27"/>
          <w:szCs w:val="27"/>
        </w:rPr>
        <w:t>р</w:t>
      </w:r>
      <w:r w:rsidRPr="00B548B3">
        <w:rPr>
          <w:sz w:val="27"/>
          <w:szCs w:val="27"/>
        </w:rPr>
        <w:t>мам, оборудуются системой кондиционирования воздуха, противопожарной сист</w:t>
      </w:r>
      <w:r w:rsidRPr="00B548B3">
        <w:rPr>
          <w:sz w:val="27"/>
          <w:szCs w:val="27"/>
        </w:rPr>
        <w:t>е</w:t>
      </w:r>
      <w:r w:rsidRPr="00B548B3">
        <w:rPr>
          <w:sz w:val="27"/>
          <w:szCs w:val="27"/>
        </w:rPr>
        <w:t>мой и средствами пожаротушения, предусматриваются пути эвакуации, места общ</w:t>
      </w:r>
      <w:r w:rsidRPr="00B548B3">
        <w:rPr>
          <w:sz w:val="27"/>
          <w:szCs w:val="27"/>
        </w:rPr>
        <w:t>е</w:t>
      </w:r>
      <w:r w:rsidRPr="00B548B3">
        <w:rPr>
          <w:sz w:val="27"/>
          <w:szCs w:val="27"/>
        </w:rPr>
        <w:t>го пользования (туалет, гардероб).</w:t>
      </w:r>
    </w:p>
    <w:p w:rsidR="00C702BF" w:rsidRPr="00B548B3" w:rsidRDefault="00C702BF" w:rsidP="00B1430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Помещения для приема заявителей оборудуются пандусами, лифтами, сан</w:t>
      </w:r>
      <w:r w:rsidRPr="00B548B3">
        <w:rPr>
          <w:sz w:val="27"/>
          <w:szCs w:val="27"/>
        </w:rPr>
        <w:t>и</w:t>
      </w:r>
      <w:r w:rsidRPr="00B548B3">
        <w:rPr>
          <w:sz w:val="27"/>
          <w:szCs w:val="27"/>
        </w:rPr>
        <w:t>тарно-техническими помещениями (доступными для инвалидов), расширенными проходами, позволяющими обеспечить беспрепятственный доступ заявителей, вкл</w:t>
      </w:r>
      <w:r w:rsidRPr="00B548B3">
        <w:rPr>
          <w:sz w:val="27"/>
          <w:szCs w:val="27"/>
        </w:rPr>
        <w:t>ю</w:t>
      </w:r>
      <w:r w:rsidRPr="00B548B3">
        <w:rPr>
          <w:sz w:val="27"/>
          <w:szCs w:val="27"/>
        </w:rPr>
        <w:t>чая заявителей, использующих кресла-коляски и собак-проводников.</w:t>
      </w:r>
    </w:p>
    <w:p w:rsidR="00C702BF" w:rsidRPr="00B548B3" w:rsidRDefault="00C702BF" w:rsidP="00B1430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В случае предоставления муниципальной услуги в зданиях и помещениях, вновь введенных в эксплуатацию или прошедших реконструкцию, модернизацию после 01.07.2016, инвалидам (включая инвалидов, использующих кресла-коляски и собак-проводников) дополнительно обеспечиваются:</w:t>
      </w:r>
    </w:p>
    <w:p w:rsidR="00C702BF" w:rsidRPr="00B548B3" w:rsidRDefault="00C702BF" w:rsidP="00B1430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условия для беспрепятственного доступа к зданиям и помещениям, в которых оказывается муниципальная услуга, а также для беспрепятственного пользования транспортом, средствами связи и информации;</w:t>
      </w:r>
    </w:p>
    <w:p w:rsidR="00C702BF" w:rsidRPr="00B548B3" w:rsidRDefault="00C702BF" w:rsidP="00B1430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возможность самостоятельного передвижения по территории, на которой ра</w:t>
      </w:r>
      <w:r w:rsidRPr="00B548B3">
        <w:rPr>
          <w:sz w:val="27"/>
          <w:szCs w:val="27"/>
        </w:rPr>
        <w:t>с</w:t>
      </w:r>
      <w:r w:rsidRPr="00B548B3">
        <w:rPr>
          <w:sz w:val="27"/>
          <w:szCs w:val="27"/>
        </w:rPr>
        <w:t>положены здания и помещения, в которых предоставляется муниципальная услуга, входа в такие здания, помещения и выхода из них, посадки в транспортное средство и высадки из него, в том числе с использованием кресла-коляски;</w:t>
      </w:r>
    </w:p>
    <w:p w:rsidR="00C702BF" w:rsidRPr="00B548B3" w:rsidRDefault="00C702BF" w:rsidP="00B1430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702BF" w:rsidRPr="00B548B3" w:rsidRDefault="00C702BF" w:rsidP="00B1430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надлежащее размещение оборудования и носителей информации, необход</w:t>
      </w:r>
      <w:r w:rsidRPr="00B548B3">
        <w:rPr>
          <w:sz w:val="27"/>
          <w:szCs w:val="27"/>
        </w:rPr>
        <w:t>и</w:t>
      </w:r>
      <w:r w:rsidRPr="00B548B3">
        <w:rPr>
          <w:sz w:val="27"/>
          <w:szCs w:val="27"/>
        </w:rPr>
        <w:t>мых для обеспечения беспрепятственного доступа инвалидов к зданиям и помещен</w:t>
      </w:r>
      <w:r w:rsidRPr="00B548B3">
        <w:rPr>
          <w:sz w:val="27"/>
          <w:szCs w:val="27"/>
        </w:rPr>
        <w:t>и</w:t>
      </w:r>
      <w:r w:rsidRPr="00B548B3">
        <w:rPr>
          <w:sz w:val="27"/>
          <w:szCs w:val="27"/>
        </w:rPr>
        <w:t>ям, в которых предоставляется муниципальная услуга, и к муниципальной услуге с учетом ограничений их жизнедеятельности;</w:t>
      </w:r>
    </w:p>
    <w:p w:rsidR="00C702BF" w:rsidRPr="00B548B3" w:rsidRDefault="00C702BF" w:rsidP="00B1430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дублирование необходимой для инвалидов звуковой и зрительной информ</w:t>
      </w:r>
      <w:r w:rsidRPr="00B548B3">
        <w:rPr>
          <w:sz w:val="27"/>
          <w:szCs w:val="27"/>
        </w:rPr>
        <w:t>а</w:t>
      </w:r>
      <w:r w:rsidRPr="00B548B3">
        <w:rPr>
          <w:sz w:val="27"/>
          <w:szCs w:val="27"/>
        </w:rPr>
        <w:t xml:space="preserve">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548B3">
        <w:rPr>
          <w:sz w:val="27"/>
          <w:szCs w:val="27"/>
        </w:rPr>
        <w:t>сурдопереводчика</w:t>
      </w:r>
      <w:proofErr w:type="spellEnd"/>
      <w:r w:rsidRPr="00B548B3">
        <w:rPr>
          <w:sz w:val="27"/>
          <w:szCs w:val="27"/>
        </w:rPr>
        <w:t xml:space="preserve"> и </w:t>
      </w:r>
      <w:proofErr w:type="spellStart"/>
      <w:r w:rsidRPr="00B548B3">
        <w:rPr>
          <w:sz w:val="27"/>
          <w:szCs w:val="27"/>
        </w:rPr>
        <w:t>тифлосурдопереводчика</w:t>
      </w:r>
      <w:proofErr w:type="spellEnd"/>
      <w:r w:rsidRPr="00B548B3">
        <w:rPr>
          <w:sz w:val="27"/>
          <w:szCs w:val="27"/>
        </w:rPr>
        <w:t>;</w:t>
      </w:r>
    </w:p>
    <w:p w:rsidR="00C702BF" w:rsidRPr="00B548B3" w:rsidRDefault="00C702BF" w:rsidP="00B1430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допуск собаки-проводника в здания и помещения, в которых предоставляется муниципальная услуга;</w:t>
      </w:r>
    </w:p>
    <w:p w:rsidR="00C702BF" w:rsidRPr="00B548B3" w:rsidRDefault="00C702BF" w:rsidP="00B1430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C702BF" w:rsidRPr="00B548B3" w:rsidRDefault="00C702BF" w:rsidP="00B1430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У входа в каждое помещение размещается табличка с наименованием отдела и номером кабинета.</w:t>
      </w:r>
    </w:p>
    <w:p w:rsidR="00C702BF" w:rsidRPr="00B548B3" w:rsidRDefault="00C702BF" w:rsidP="00B1430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Места для информирования заявителей и заполнения запросов о предоставл</w:t>
      </w:r>
      <w:r w:rsidRPr="00B548B3">
        <w:rPr>
          <w:sz w:val="27"/>
          <w:szCs w:val="27"/>
        </w:rPr>
        <w:t>е</w:t>
      </w:r>
      <w:r w:rsidRPr="00B548B3">
        <w:rPr>
          <w:sz w:val="27"/>
          <w:szCs w:val="27"/>
        </w:rPr>
        <w:t>нии муниципальной услуги оборудуются информационными стендами, стульями и столами (стойками) для возможности оформления документов, обеспечиваются письменными принадлежностями.</w:t>
      </w:r>
    </w:p>
    <w:p w:rsidR="00C702BF" w:rsidRPr="00B548B3" w:rsidRDefault="00C702BF" w:rsidP="00B1430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Информационные стенды располагаются в доступном месте и содержат:</w:t>
      </w:r>
    </w:p>
    <w:p w:rsidR="00C702BF" w:rsidRPr="00B548B3" w:rsidRDefault="00C702BF" w:rsidP="00B1430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lastRenderedPageBreak/>
        <w:t>информацию о порядке предоставления муниципальной услуги;</w:t>
      </w:r>
    </w:p>
    <w:p w:rsidR="00C702BF" w:rsidRPr="00B548B3" w:rsidRDefault="00C702BF" w:rsidP="00B1430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выдержки из нормативных правовых актов, содержащих нормы, регулиру</w:t>
      </w:r>
      <w:r w:rsidRPr="00B548B3">
        <w:rPr>
          <w:sz w:val="27"/>
          <w:szCs w:val="27"/>
        </w:rPr>
        <w:t>ю</w:t>
      </w:r>
      <w:r w:rsidRPr="00B548B3">
        <w:rPr>
          <w:sz w:val="27"/>
          <w:szCs w:val="27"/>
        </w:rPr>
        <w:t>щие деятельность по предоставлению муниципальной услуги;</w:t>
      </w:r>
    </w:p>
    <w:p w:rsidR="00C702BF" w:rsidRPr="00B548B3" w:rsidRDefault="00C702BF" w:rsidP="00B1430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образцы заполнения документов, необходимых для получения муниципальной услуги, и их перечень;</w:t>
      </w:r>
    </w:p>
    <w:p w:rsidR="00C702BF" w:rsidRPr="00B548B3" w:rsidRDefault="00C702BF" w:rsidP="00B1430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информацию о месте нахождения, графике работы, номерах справочных тел</w:t>
      </w:r>
      <w:r w:rsidRPr="00B548B3">
        <w:rPr>
          <w:sz w:val="27"/>
          <w:szCs w:val="27"/>
        </w:rPr>
        <w:t>е</w:t>
      </w:r>
      <w:r w:rsidRPr="00B548B3">
        <w:rPr>
          <w:sz w:val="27"/>
          <w:szCs w:val="27"/>
        </w:rPr>
        <w:t xml:space="preserve">фонов, адресах электронной почты </w:t>
      </w:r>
      <w:r w:rsidR="00EE3DC4" w:rsidRPr="00B548B3">
        <w:rPr>
          <w:sz w:val="27"/>
          <w:szCs w:val="27"/>
        </w:rPr>
        <w:t xml:space="preserve">департамента, </w:t>
      </w:r>
      <w:r w:rsidRPr="00B548B3">
        <w:rPr>
          <w:sz w:val="27"/>
          <w:szCs w:val="27"/>
        </w:rPr>
        <w:t xml:space="preserve">администрации, </w:t>
      </w:r>
      <w:r w:rsidR="00272F6C" w:rsidRPr="00B548B3">
        <w:rPr>
          <w:sz w:val="27"/>
          <w:szCs w:val="27"/>
        </w:rPr>
        <w:t>отделов социал</w:t>
      </w:r>
      <w:r w:rsidR="00272F6C" w:rsidRPr="00B548B3">
        <w:rPr>
          <w:sz w:val="27"/>
          <w:szCs w:val="27"/>
        </w:rPr>
        <w:t>ь</w:t>
      </w:r>
      <w:r w:rsidR="00272F6C" w:rsidRPr="00B548B3">
        <w:rPr>
          <w:sz w:val="27"/>
          <w:szCs w:val="27"/>
        </w:rPr>
        <w:t xml:space="preserve">ной поддержки, </w:t>
      </w:r>
      <w:r w:rsidRPr="00B548B3">
        <w:rPr>
          <w:sz w:val="27"/>
          <w:szCs w:val="27"/>
        </w:rPr>
        <w:t>ГАУ «МФЦ», адресах официального сайта города Новосибирска и официального сайта ГАУ «МФЦ», где заинтересованные лица могут получить и</w:t>
      </w:r>
      <w:r w:rsidRPr="00B548B3">
        <w:rPr>
          <w:sz w:val="27"/>
          <w:szCs w:val="27"/>
        </w:rPr>
        <w:t>н</w:t>
      </w:r>
      <w:r w:rsidRPr="00B548B3">
        <w:rPr>
          <w:sz w:val="27"/>
          <w:szCs w:val="27"/>
        </w:rPr>
        <w:t>формацию, необходимую для предоставления муниципальной услуги;</w:t>
      </w:r>
    </w:p>
    <w:p w:rsidR="00C702BF" w:rsidRPr="00B548B3" w:rsidRDefault="00C702BF" w:rsidP="00B1430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график работы, номер кабинета, в котором предоставляется муниципальная услуга, фамилии, имена, отчества (при наличии) специалистов, ответственных за предоставление муниципальной услуги;</w:t>
      </w:r>
    </w:p>
    <w:p w:rsidR="00C702BF" w:rsidRPr="00B548B3" w:rsidRDefault="00C702BF" w:rsidP="00B1430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текст администрати</w:t>
      </w:r>
      <w:r w:rsidR="0094032D" w:rsidRPr="00B548B3">
        <w:rPr>
          <w:sz w:val="27"/>
          <w:szCs w:val="27"/>
        </w:rPr>
        <w:t>вного регламента с приложениями;</w:t>
      </w:r>
    </w:p>
    <w:p w:rsidR="0094032D" w:rsidRPr="00B548B3" w:rsidRDefault="0094032D" w:rsidP="00F7477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информацию о порядке подачи и рассмотрения жалобы на действия (бездейс</w:t>
      </w:r>
      <w:r w:rsidRPr="00B548B3">
        <w:rPr>
          <w:sz w:val="27"/>
          <w:szCs w:val="27"/>
        </w:rPr>
        <w:t>т</w:t>
      </w:r>
      <w:r w:rsidRPr="00B548B3">
        <w:rPr>
          <w:sz w:val="27"/>
          <w:szCs w:val="27"/>
        </w:rPr>
        <w:t>вие) мэрии, предоставляющей муниципальную услугу, ГАУ «МФЦ», а также их должностных лиц, муниципальных слу</w:t>
      </w:r>
      <w:r w:rsidR="00F74779" w:rsidRPr="00B548B3">
        <w:rPr>
          <w:sz w:val="27"/>
          <w:szCs w:val="27"/>
        </w:rPr>
        <w:t>жащих, работников.</w:t>
      </w:r>
    </w:p>
    <w:p w:rsidR="00C702BF" w:rsidRPr="00B548B3" w:rsidRDefault="00C702BF" w:rsidP="00B1430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В целях информирования заявителей о фамилии, имени, отчестве (при нал</w:t>
      </w:r>
      <w:r w:rsidRPr="00B548B3">
        <w:rPr>
          <w:sz w:val="27"/>
          <w:szCs w:val="27"/>
        </w:rPr>
        <w:t>и</w:t>
      </w:r>
      <w:r w:rsidRPr="00B548B3">
        <w:rPr>
          <w:sz w:val="27"/>
          <w:szCs w:val="27"/>
        </w:rPr>
        <w:t>чии) и должности специалистов, предоставляющих муниципальную услугу, специ</w:t>
      </w:r>
      <w:r w:rsidRPr="00B548B3">
        <w:rPr>
          <w:sz w:val="27"/>
          <w:szCs w:val="27"/>
        </w:rPr>
        <w:t>а</w:t>
      </w:r>
      <w:r w:rsidRPr="00B548B3">
        <w:rPr>
          <w:sz w:val="27"/>
          <w:szCs w:val="27"/>
        </w:rPr>
        <w:t>листы обеспечиваются личными идентификационными карточками и (или) настол</w:t>
      </w:r>
      <w:r w:rsidRPr="00B548B3">
        <w:rPr>
          <w:sz w:val="27"/>
          <w:szCs w:val="27"/>
        </w:rPr>
        <w:t>ь</w:t>
      </w:r>
      <w:r w:rsidRPr="00B548B3">
        <w:rPr>
          <w:sz w:val="27"/>
          <w:szCs w:val="27"/>
        </w:rPr>
        <w:t>ными табличками.</w:t>
      </w:r>
    </w:p>
    <w:p w:rsidR="00C702BF" w:rsidRPr="00B548B3" w:rsidRDefault="00C702BF" w:rsidP="00B1430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В целях обеспечения конфиденциальности сведений одним специалистом о</w:t>
      </w:r>
      <w:r w:rsidRPr="00B548B3">
        <w:rPr>
          <w:sz w:val="27"/>
          <w:szCs w:val="27"/>
        </w:rPr>
        <w:t>д</w:t>
      </w:r>
      <w:r w:rsidRPr="00B548B3">
        <w:rPr>
          <w:sz w:val="27"/>
          <w:szCs w:val="27"/>
        </w:rPr>
        <w:t>новременно ведется прием одного заявителя. Одновременное информирование и (или) прием двух или более заявителей не допускается.</w:t>
      </w:r>
    </w:p>
    <w:p w:rsidR="00060345" w:rsidRPr="00B548B3" w:rsidRDefault="00272F6C" w:rsidP="00B1430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2.</w:t>
      </w:r>
      <w:r w:rsidR="00F74779" w:rsidRPr="00B548B3">
        <w:rPr>
          <w:sz w:val="27"/>
          <w:szCs w:val="27"/>
        </w:rPr>
        <w:t>18</w:t>
      </w:r>
      <w:r w:rsidRPr="00B548B3">
        <w:rPr>
          <w:sz w:val="27"/>
          <w:szCs w:val="27"/>
        </w:rPr>
        <w:t>. </w:t>
      </w:r>
      <w:r w:rsidR="00060345" w:rsidRPr="00B548B3">
        <w:rPr>
          <w:sz w:val="27"/>
          <w:szCs w:val="27"/>
        </w:rPr>
        <w:t>Показателями доступности муниципальной услуги являются:</w:t>
      </w:r>
    </w:p>
    <w:p w:rsidR="00060345" w:rsidRPr="00B548B3" w:rsidRDefault="00060345" w:rsidP="00B1430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возможность получения заявителем полной и достоверной информации о п</w:t>
      </w:r>
      <w:r w:rsidRPr="00B548B3">
        <w:rPr>
          <w:sz w:val="27"/>
          <w:szCs w:val="27"/>
        </w:rPr>
        <w:t>о</w:t>
      </w:r>
      <w:r w:rsidRPr="00B548B3">
        <w:rPr>
          <w:sz w:val="27"/>
          <w:szCs w:val="27"/>
        </w:rPr>
        <w:t>рядке предоставления муниципальной услуги;</w:t>
      </w:r>
    </w:p>
    <w:p w:rsidR="00060345" w:rsidRPr="00B548B3" w:rsidRDefault="00060345" w:rsidP="00B1430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транспортная доступность мест предоставления муниципальной услуги;</w:t>
      </w:r>
    </w:p>
    <w:p w:rsidR="00060345" w:rsidRPr="00B548B3" w:rsidRDefault="00060345" w:rsidP="00B1430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обеспечение беспрепятственного доступа к местам предоставления муниц</w:t>
      </w:r>
      <w:r w:rsidRPr="00B548B3">
        <w:rPr>
          <w:sz w:val="27"/>
          <w:szCs w:val="27"/>
        </w:rPr>
        <w:t>и</w:t>
      </w:r>
      <w:r w:rsidRPr="00B548B3">
        <w:rPr>
          <w:sz w:val="27"/>
          <w:szCs w:val="27"/>
        </w:rPr>
        <w:t xml:space="preserve">пальной услуги для </w:t>
      </w:r>
      <w:proofErr w:type="spellStart"/>
      <w:r w:rsidRPr="00B548B3">
        <w:rPr>
          <w:sz w:val="27"/>
          <w:szCs w:val="27"/>
        </w:rPr>
        <w:t>маломобильных</w:t>
      </w:r>
      <w:proofErr w:type="spellEnd"/>
      <w:r w:rsidRPr="00B548B3">
        <w:rPr>
          <w:sz w:val="27"/>
          <w:szCs w:val="27"/>
        </w:rPr>
        <w:t xml:space="preserve"> групп граждан, включая инвалидов, испол</w:t>
      </w:r>
      <w:r w:rsidRPr="00B548B3">
        <w:rPr>
          <w:sz w:val="27"/>
          <w:szCs w:val="27"/>
        </w:rPr>
        <w:t>ь</w:t>
      </w:r>
      <w:r w:rsidRPr="00B548B3">
        <w:rPr>
          <w:sz w:val="27"/>
          <w:szCs w:val="27"/>
        </w:rPr>
        <w:t>зующих кресла</w:t>
      </w:r>
      <w:r w:rsidR="00640F26" w:rsidRPr="00B548B3">
        <w:rPr>
          <w:sz w:val="27"/>
          <w:szCs w:val="27"/>
        </w:rPr>
        <w:t>-</w:t>
      </w:r>
      <w:r w:rsidRPr="00B548B3">
        <w:rPr>
          <w:sz w:val="27"/>
          <w:szCs w:val="27"/>
        </w:rPr>
        <w:t>коляски и собак</w:t>
      </w:r>
      <w:r w:rsidR="00640F26" w:rsidRPr="00B548B3">
        <w:rPr>
          <w:sz w:val="27"/>
          <w:szCs w:val="27"/>
        </w:rPr>
        <w:t>-</w:t>
      </w:r>
      <w:r w:rsidRPr="00B548B3">
        <w:rPr>
          <w:sz w:val="27"/>
          <w:szCs w:val="27"/>
        </w:rPr>
        <w:t>проводников;</w:t>
      </w:r>
    </w:p>
    <w:p w:rsidR="00060345" w:rsidRPr="00B548B3" w:rsidRDefault="00060345" w:rsidP="00B1430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 xml:space="preserve">наличие бесплатной парковки транспортных средств, в том числе парковки для </w:t>
      </w:r>
      <w:r w:rsidR="00C702BF" w:rsidRPr="00B548B3">
        <w:rPr>
          <w:sz w:val="27"/>
          <w:szCs w:val="27"/>
        </w:rPr>
        <w:t xml:space="preserve">транспортных средств, управляемых инвалидами </w:t>
      </w:r>
      <w:r w:rsidR="00C702BF" w:rsidRPr="00B548B3">
        <w:rPr>
          <w:sz w:val="27"/>
          <w:szCs w:val="27"/>
          <w:lang w:val="en-US"/>
        </w:rPr>
        <w:t>I</w:t>
      </w:r>
      <w:r w:rsidR="00C702BF" w:rsidRPr="00B548B3">
        <w:rPr>
          <w:sz w:val="27"/>
          <w:szCs w:val="27"/>
        </w:rPr>
        <w:t xml:space="preserve">, </w:t>
      </w:r>
      <w:r w:rsidR="00C702BF" w:rsidRPr="00B548B3">
        <w:rPr>
          <w:sz w:val="27"/>
          <w:szCs w:val="27"/>
          <w:lang w:val="en-US"/>
        </w:rPr>
        <w:t>II</w:t>
      </w:r>
      <w:r w:rsidR="00C702BF" w:rsidRPr="00B548B3">
        <w:rPr>
          <w:sz w:val="27"/>
          <w:szCs w:val="27"/>
        </w:rPr>
        <w:t xml:space="preserve"> групп, а также инвалидами </w:t>
      </w:r>
      <w:r w:rsidR="00C702BF" w:rsidRPr="00B548B3">
        <w:rPr>
          <w:sz w:val="27"/>
          <w:szCs w:val="27"/>
          <w:lang w:val="en-US"/>
        </w:rPr>
        <w:t>III</w:t>
      </w:r>
      <w:r w:rsidR="00C702BF" w:rsidRPr="00B548B3">
        <w:rPr>
          <w:sz w:val="27"/>
          <w:szCs w:val="27"/>
        </w:rPr>
        <w:t xml:space="preserve"> группы в порядке, установленном Правительством Российской Федерации, и тран</w:t>
      </w:r>
      <w:r w:rsidR="00C702BF" w:rsidRPr="00B548B3">
        <w:rPr>
          <w:sz w:val="27"/>
          <w:szCs w:val="27"/>
        </w:rPr>
        <w:t>с</w:t>
      </w:r>
      <w:r w:rsidR="00C702BF" w:rsidRPr="00B548B3">
        <w:rPr>
          <w:sz w:val="27"/>
          <w:szCs w:val="27"/>
        </w:rPr>
        <w:t>портных средств, перевозящих таких инвалидов и (или) детей-инвалидов</w:t>
      </w:r>
      <w:r w:rsidRPr="00B548B3">
        <w:rPr>
          <w:sz w:val="27"/>
          <w:szCs w:val="27"/>
        </w:rPr>
        <w:t>;</w:t>
      </w:r>
    </w:p>
    <w:p w:rsidR="00060345" w:rsidRPr="00B548B3" w:rsidRDefault="00060345" w:rsidP="00B1430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предоставление бесплатно муниципальной услуги и информации о ней.</w:t>
      </w:r>
    </w:p>
    <w:p w:rsidR="00060345" w:rsidRPr="00B548B3" w:rsidRDefault="00F74779" w:rsidP="00B1430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2.19</w:t>
      </w:r>
      <w:r w:rsidR="00C447DA" w:rsidRPr="00B548B3">
        <w:rPr>
          <w:sz w:val="27"/>
          <w:szCs w:val="27"/>
        </w:rPr>
        <w:t>. </w:t>
      </w:r>
      <w:r w:rsidR="00060345" w:rsidRPr="00B548B3">
        <w:rPr>
          <w:sz w:val="27"/>
          <w:szCs w:val="27"/>
        </w:rPr>
        <w:t>Показатели качества муниципальной услуги:</w:t>
      </w:r>
    </w:p>
    <w:p w:rsidR="00060345" w:rsidRPr="00B548B3" w:rsidRDefault="00060345" w:rsidP="00B1430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исполнение обращения в установленные сроки;</w:t>
      </w:r>
    </w:p>
    <w:p w:rsidR="00060345" w:rsidRPr="00B548B3" w:rsidRDefault="00060345" w:rsidP="00B1430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соблюдение порядка выполнения административных процедур.</w:t>
      </w:r>
    </w:p>
    <w:p w:rsidR="00060345" w:rsidRPr="00B548B3" w:rsidRDefault="00060345" w:rsidP="00060345">
      <w:pPr>
        <w:widowControl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060345" w:rsidRPr="00B548B3" w:rsidRDefault="00C447DA" w:rsidP="00D431B1">
      <w:pPr>
        <w:widowControl/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B548B3">
        <w:rPr>
          <w:b/>
          <w:sz w:val="27"/>
          <w:szCs w:val="27"/>
        </w:rPr>
        <w:t>3. </w:t>
      </w:r>
      <w:r w:rsidR="00060345" w:rsidRPr="00B548B3">
        <w:rPr>
          <w:b/>
          <w:sz w:val="27"/>
          <w:szCs w:val="27"/>
        </w:rPr>
        <w:t>Административные процедуры предоставления</w:t>
      </w:r>
      <w:r w:rsidR="00D431B1" w:rsidRPr="00B548B3">
        <w:rPr>
          <w:b/>
          <w:sz w:val="27"/>
          <w:szCs w:val="27"/>
        </w:rPr>
        <w:t xml:space="preserve"> </w:t>
      </w:r>
      <w:r w:rsidR="00060345" w:rsidRPr="00B548B3">
        <w:rPr>
          <w:b/>
          <w:sz w:val="27"/>
          <w:szCs w:val="27"/>
        </w:rPr>
        <w:t>муниципальной услуги</w:t>
      </w:r>
    </w:p>
    <w:p w:rsidR="00060345" w:rsidRPr="00B548B3" w:rsidRDefault="00060345" w:rsidP="00060345">
      <w:pPr>
        <w:widowControl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060345" w:rsidRPr="00B548B3" w:rsidRDefault="00F74779" w:rsidP="00F74779">
      <w:pPr>
        <w:widowControl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B548B3">
        <w:rPr>
          <w:b/>
          <w:sz w:val="27"/>
          <w:szCs w:val="27"/>
        </w:rPr>
        <w:t>3.1. Перечень административных процедур</w:t>
      </w:r>
    </w:p>
    <w:p w:rsidR="00F74779" w:rsidRPr="00B548B3" w:rsidRDefault="00F74779" w:rsidP="00F74779">
      <w:pPr>
        <w:widowControl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F74779" w:rsidRPr="00B548B3" w:rsidRDefault="00F74779" w:rsidP="00F74779">
      <w:pPr>
        <w:widowControl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3.1.1. Прием заявления и документов на получение муниципальной услуги.</w:t>
      </w:r>
    </w:p>
    <w:p w:rsidR="00F74779" w:rsidRPr="00B548B3" w:rsidRDefault="00F74779" w:rsidP="00F74779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B548B3">
        <w:rPr>
          <w:sz w:val="27"/>
          <w:szCs w:val="27"/>
        </w:rPr>
        <w:t>3.1.2. Рассмотрение документов, подготовка личных дел и списков родителей, обратившихся за назначением и выплатой материальной помощи.</w:t>
      </w:r>
    </w:p>
    <w:p w:rsidR="00F74779" w:rsidRPr="00B548B3" w:rsidRDefault="00F74779" w:rsidP="00F74779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B548B3">
        <w:rPr>
          <w:sz w:val="27"/>
          <w:szCs w:val="27"/>
        </w:rPr>
        <w:lastRenderedPageBreak/>
        <w:t>3.1.3. Подготовка приказа начальника департамента о выплате материальной помощи или уведомления об отказе в предоставлении муниципальной услуги.</w:t>
      </w:r>
    </w:p>
    <w:p w:rsidR="004B4D0D" w:rsidRPr="00B548B3" w:rsidRDefault="00F74779" w:rsidP="004B4D0D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B548B3">
        <w:rPr>
          <w:sz w:val="27"/>
          <w:szCs w:val="27"/>
        </w:rPr>
        <w:t>3.1.4. Организация перечисления денежных средств или направление заявителю уведомления об отказе</w:t>
      </w:r>
      <w:r w:rsidR="004B4D0D" w:rsidRPr="00B548B3">
        <w:rPr>
          <w:sz w:val="27"/>
          <w:szCs w:val="27"/>
        </w:rPr>
        <w:t>.</w:t>
      </w:r>
    </w:p>
    <w:p w:rsidR="004B4D0D" w:rsidRPr="00B548B3" w:rsidRDefault="004B4D0D" w:rsidP="004B4D0D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B548B3">
        <w:rPr>
          <w:sz w:val="27"/>
          <w:szCs w:val="27"/>
        </w:rPr>
        <w:t>3.1.5. Исправление допущенных опечаток и ошибок в выданных в результате предоставления муниципальной услуги документах.</w:t>
      </w:r>
    </w:p>
    <w:p w:rsidR="00F74779" w:rsidRPr="00B548B3" w:rsidRDefault="00F74779" w:rsidP="00060345">
      <w:pPr>
        <w:widowControl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060345" w:rsidRPr="00B548B3" w:rsidRDefault="00F74779" w:rsidP="00D431B1">
      <w:pPr>
        <w:widowControl/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 w:rsidRPr="00B548B3">
        <w:rPr>
          <w:b/>
          <w:sz w:val="27"/>
          <w:szCs w:val="27"/>
        </w:rPr>
        <w:t>3.2</w:t>
      </w:r>
      <w:r w:rsidR="00C447DA" w:rsidRPr="00B548B3">
        <w:rPr>
          <w:b/>
          <w:sz w:val="27"/>
          <w:szCs w:val="27"/>
        </w:rPr>
        <w:t>. </w:t>
      </w:r>
      <w:r w:rsidR="00060345" w:rsidRPr="00B548B3">
        <w:rPr>
          <w:b/>
          <w:sz w:val="27"/>
          <w:szCs w:val="27"/>
        </w:rPr>
        <w:t>Прием заявления и документов на получение</w:t>
      </w:r>
      <w:r w:rsidR="00D431B1" w:rsidRPr="00B548B3">
        <w:rPr>
          <w:b/>
          <w:sz w:val="27"/>
          <w:szCs w:val="27"/>
        </w:rPr>
        <w:t xml:space="preserve"> </w:t>
      </w:r>
      <w:r w:rsidR="00060345" w:rsidRPr="00B548B3">
        <w:rPr>
          <w:b/>
          <w:sz w:val="27"/>
          <w:szCs w:val="27"/>
        </w:rPr>
        <w:t>муниципальной услуги</w:t>
      </w:r>
    </w:p>
    <w:p w:rsidR="00060345" w:rsidRPr="00B548B3" w:rsidRDefault="00060345" w:rsidP="00060345">
      <w:pPr>
        <w:widowControl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060345" w:rsidRPr="00B548B3" w:rsidRDefault="00F74779" w:rsidP="00156E65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3.2</w:t>
      </w:r>
      <w:r w:rsidR="00C447DA" w:rsidRPr="00B548B3">
        <w:rPr>
          <w:sz w:val="27"/>
          <w:szCs w:val="27"/>
        </w:rPr>
        <w:t>.1. </w:t>
      </w:r>
      <w:proofErr w:type="gramStart"/>
      <w:r w:rsidR="00060345" w:rsidRPr="00B548B3">
        <w:rPr>
          <w:sz w:val="27"/>
          <w:szCs w:val="27"/>
        </w:rPr>
        <w:t>Основанием для начала административной процедуры по приему заявл</w:t>
      </w:r>
      <w:r w:rsidR="00060345" w:rsidRPr="00B548B3">
        <w:rPr>
          <w:sz w:val="27"/>
          <w:szCs w:val="27"/>
        </w:rPr>
        <w:t>е</w:t>
      </w:r>
      <w:r w:rsidR="00060345" w:rsidRPr="00B548B3">
        <w:rPr>
          <w:sz w:val="27"/>
          <w:szCs w:val="27"/>
        </w:rPr>
        <w:t>ния и документов на получение муниципальной услуги является обращение заявит</w:t>
      </w:r>
      <w:r w:rsidR="00060345" w:rsidRPr="00B548B3">
        <w:rPr>
          <w:sz w:val="27"/>
          <w:szCs w:val="27"/>
        </w:rPr>
        <w:t>е</w:t>
      </w:r>
      <w:r w:rsidR="00060345" w:rsidRPr="00B548B3">
        <w:rPr>
          <w:sz w:val="27"/>
          <w:szCs w:val="27"/>
        </w:rPr>
        <w:t xml:space="preserve">ля в письменной форме с заявлением и документами в соответствии с </w:t>
      </w:r>
      <w:r w:rsidR="00C447DA" w:rsidRPr="00B548B3">
        <w:rPr>
          <w:sz w:val="27"/>
          <w:szCs w:val="27"/>
        </w:rPr>
        <w:t>п</w:t>
      </w:r>
      <w:r w:rsidR="00060345" w:rsidRPr="00B548B3">
        <w:rPr>
          <w:sz w:val="27"/>
          <w:szCs w:val="27"/>
        </w:rPr>
        <w:t>унк</w:t>
      </w:r>
      <w:r w:rsidR="00640F26" w:rsidRPr="00B548B3">
        <w:rPr>
          <w:sz w:val="27"/>
          <w:szCs w:val="27"/>
        </w:rPr>
        <w:t>тами</w:t>
      </w:r>
      <w:r w:rsidR="00060345" w:rsidRPr="00B548B3">
        <w:rPr>
          <w:sz w:val="27"/>
          <w:szCs w:val="27"/>
        </w:rPr>
        <w:t xml:space="preserve"> </w:t>
      </w:r>
      <w:r w:rsidRPr="00B548B3">
        <w:rPr>
          <w:sz w:val="27"/>
          <w:szCs w:val="27"/>
        </w:rPr>
        <w:t>2.6, 2.7</w:t>
      </w:r>
      <w:r w:rsidR="00C447DA" w:rsidRPr="00B548B3">
        <w:rPr>
          <w:sz w:val="27"/>
          <w:szCs w:val="27"/>
        </w:rPr>
        <w:t xml:space="preserve"> административного регламента, в том числе в порядке, установленном статьей 15.1 Федерального закона от 27.07.2010 № 210-ФЗ «Об организации предоставления государственных и муниципальных услуг</w:t>
      </w:r>
      <w:r w:rsidR="00124DF3" w:rsidRPr="00B548B3">
        <w:rPr>
          <w:sz w:val="27"/>
          <w:szCs w:val="27"/>
        </w:rPr>
        <w:t>»</w:t>
      </w:r>
      <w:r w:rsidR="00C447DA" w:rsidRPr="00B548B3">
        <w:rPr>
          <w:sz w:val="27"/>
          <w:szCs w:val="27"/>
        </w:rPr>
        <w:t>.</w:t>
      </w:r>
      <w:proofErr w:type="gramEnd"/>
    </w:p>
    <w:p w:rsidR="00060345" w:rsidRPr="00B548B3" w:rsidRDefault="00F74779" w:rsidP="00156E65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3.2</w:t>
      </w:r>
      <w:r w:rsidR="00C447DA" w:rsidRPr="00B548B3">
        <w:rPr>
          <w:sz w:val="27"/>
          <w:szCs w:val="27"/>
        </w:rPr>
        <w:t>.2. </w:t>
      </w:r>
      <w:r w:rsidR="00060345" w:rsidRPr="00B548B3">
        <w:rPr>
          <w:sz w:val="27"/>
          <w:szCs w:val="27"/>
        </w:rPr>
        <w:t>Специалист администрации или специалист ГАУ «МФЦ», ответстве</w:t>
      </w:r>
      <w:r w:rsidR="00060345" w:rsidRPr="00B548B3">
        <w:rPr>
          <w:sz w:val="27"/>
          <w:szCs w:val="27"/>
        </w:rPr>
        <w:t>н</w:t>
      </w:r>
      <w:r w:rsidR="00060345" w:rsidRPr="00B548B3">
        <w:rPr>
          <w:sz w:val="27"/>
          <w:szCs w:val="27"/>
        </w:rPr>
        <w:t xml:space="preserve">ный за прием документов, в день приема заявления </w:t>
      </w:r>
      <w:r w:rsidR="00C447DA" w:rsidRPr="00B548B3">
        <w:rPr>
          <w:sz w:val="27"/>
          <w:szCs w:val="27"/>
        </w:rPr>
        <w:t>(запроса, указанного в статье 15.1 Федерального закона от 27.07.2010 № 210-ФЗ «Об организации предоставления г</w:t>
      </w:r>
      <w:r w:rsidR="00C447DA" w:rsidRPr="00B548B3">
        <w:rPr>
          <w:sz w:val="27"/>
          <w:szCs w:val="27"/>
        </w:rPr>
        <w:t>о</w:t>
      </w:r>
      <w:r w:rsidR="00C447DA" w:rsidRPr="00B548B3">
        <w:rPr>
          <w:sz w:val="27"/>
          <w:szCs w:val="27"/>
        </w:rPr>
        <w:t xml:space="preserve">сударственных и муниципальных услуг») </w:t>
      </w:r>
      <w:r w:rsidR="00060345" w:rsidRPr="00B548B3">
        <w:rPr>
          <w:sz w:val="27"/>
          <w:szCs w:val="27"/>
        </w:rPr>
        <w:t>и документов:</w:t>
      </w:r>
    </w:p>
    <w:p w:rsidR="00060345" w:rsidRPr="00B548B3" w:rsidRDefault="00060345" w:rsidP="00156E65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устанавливает предмет обращения, личность заявителя, полномочия предст</w:t>
      </w:r>
      <w:r w:rsidRPr="00B548B3">
        <w:rPr>
          <w:sz w:val="27"/>
          <w:szCs w:val="27"/>
        </w:rPr>
        <w:t>а</w:t>
      </w:r>
      <w:r w:rsidRPr="00B548B3">
        <w:rPr>
          <w:sz w:val="27"/>
          <w:szCs w:val="27"/>
        </w:rPr>
        <w:t>вителя заявителя;</w:t>
      </w:r>
    </w:p>
    <w:p w:rsidR="00640F26" w:rsidRPr="00B548B3" w:rsidRDefault="00640F26" w:rsidP="00156E65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проверяет правильность заполнения заявления (запроса, указанного в статье 15.1 Федерального закона от 27.07.2010 № 210-ФЗ «Об организации предоставления государственных и муниципальных услуг») и наличие приложенных к заявлению д</w:t>
      </w:r>
      <w:r w:rsidRPr="00B548B3">
        <w:rPr>
          <w:sz w:val="27"/>
          <w:szCs w:val="27"/>
        </w:rPr>
        <w:t>о</w:t>
      </w:r>
      <w:r w:rsidRPr="00B548B3">
        <w:rPr>
          <w:sz w:val="27"/>
          <w:szCs w:val="27"/>
        </w:rPr>
        <w:t>ку</w:t>
      </w:r>
      <w:r w:rsidR="00F74779" w:rsidRPr="00B548B3">
        <w:rPr>
          <w:sz w:val="27"/>
          <w:szCs w:val="27"/>
        </w:rPr>
        <w:t>ментов в соответствии с пунктом</w:t>
      </w:r>
      <w:r w:rsidRPr="00B548B3">
        <w:rPr>
          <w:sz w:val="27"/>
          <w:szCs w:val="27"/>
        </w:rPr>
        <w:t xml:space="preserve"> 2.</w:t>
      </w:r>
      <w:r w:rsidR="00F74779" w:rsidRPr="00B548B3">
        <w:rPr>
          <w:sz w:val="27"/>
          <w:szCs w:val="27"/>
        </w:rPr>
        <w:t>7</w:t>
      </w:r>
      <w:r w:rsidRPr="00B548B3">
        <w:rPr>
          <w:sz w:val="27"/>
          <w:szCs w:val="27"/>
        </w:rPr>
        <w:t xml:space="preserve"> административного регламента;</w:t>
      </w:r>
    </w:p>
    <w:p w:rsidR="00640F26" w:rsidRPr="00B548B3" w:rsidRDefault="00640F26" w:rsidP="00156E65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удостоверяется, что форма и (или) содержание документов соответству</w:t>
      </w:r>
      <w:r w:rsidR="002A62D8" w:rsidRPr="00B548B3">
        <w:rPr>
          <w:sz w:val="27"/>
          <w:szCs w:val="27"/>
        </w:rPr>
        <w:t>ют тр</w:t>
      </w:r>
      <w:r w:rsidR="002A62D8" w:rsidRPr="00B548B3">
        <w:rPr>
          <w:sz w:val="27"/>
          <w:szCs w:val="27"/>
        </w:rPr>
        <w:t>е</w:t>
      </w:r>
      <w:r w:rsidR="002A62D8" w:rsidRPr="00B548B3">
        <w:rPr>
          <w:sz w:val="27"/>
          <w:szCs w:val="27"/>
        </w:rPr>
        <w:t>бованиям законодательства.</w:t>
      </w:r>
    </w:p>
    <w:p w:rsidR="002A62D8" w:rsidRPr="00B548B3" w:rsidRDefault="00F74779" w:rsidP="00B548B3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3.2</w:t>
      </w:r>
      <w:r w:rsidR="002A62D8" w:rsidRPr="00B548B3">
        <w:rPr>
          <w:sz w:val="27"/>
          <w:szCs w:val="27"/>
        </w:rPr>
        <w:t>.3. При наличии оснований для отказа в приеме док</w:t>
      </w:r>
      <w:r w:rsidRPr="00B548B3">
        <w:rPr>
          <w:sz w:val="27"/>
          <w:szCs w:val="27"/>
        </w:rPr>
        <w:t>ументов, указанных в пункте</w:t>
      </w:r>
      <w:r w:rsidR="009C2670" w:rsidRPr="00B548B3">
        <w:rPr>
          <w:sz w:val="27"/>
          <w:szCs w:val="27"/>
        </w:rPr>
        <w:t xml:space="preserve"> 2.1</w:t>
      </w:r>
      <w:r w:rsidRPr="00B548B3">
        <w:rPr>
          <w:sz w:val="27"/>
          <w:szCs w:val="27"/>
        </w:rPr>
        <w:t xml:space="preserve">0 </w:t>
      </w:r>
      <w:r w:rsidR="002A62D8" w:rsidRPr="00B548B3">
        <w:rPr>
          <w:sz w:val="27"/>
          <w:szCs w:val="27"/>
        </w:rPr>
        <w:t>административного регламента, специалист администрации или ГАУ «МФЦ», осуществляющий прием заявления и документов, объясняет заявителю с</w:t>
      </w:r>
      <w:r w:rsidR="002A62D8" w:rsidRPr="00B548B3">
        <w:rPr>
          <w:sz w:val="27"/>
          <w:szCs w:val="27"/>
        </w:rPr>
        <w:t>о</w:t>
      </w:r>
      <w:r w:rsidR="002A62D8" w:rsidRPr="00B548B3">
        <w:rPr>
          <w:sz w:val="27"/>
          <w:szCs w:val="27"/>
        </w:rPr>
        <w:t>держание выявленных недостатков в представленных документах и меры по их ус</w:t>
      </w:r>
      <w:r w:rsidR="002A62D8" w:rsidRPr="00B548B3">
        <w:rPr>
          <w:sz w:val="27"/>
          <w:szCs w:val="27"/>
        </w:rPr>
        <w:t>т</w:t>
      </w:r>
      <w:r w:rsidR="002A62D8" w:rsidRPr="00B548B3">
        <w:rPr>
          <w:sz w:val="27"/>
          <w:szCs w:val="27"/>
        </w:rPr>
        <w:t>ранению, возвращает документы заявителю.</w:t>
      </w:r>
    </w:p>
    <w:p w:rsidR="00CF283A" w:rsidRPr="00B548B3" w:rsidRDefault="00805377" w:rsidP="00156E65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Е</w:t>
      </w:r>
      <w:r w:rsidR="00CF283A" w:rsidRPr="00B548B3">
        <w:rPr>
          <w:sz w:val="27"/>
          <w:szCs w:val="27"/>
        </w:rPr>
        <w:t>сли недостатки, препятствующие приему документов, допустимо устранить в ходе приема, они устраняются незамедлительно.</w:t>
      </w:r>
    </w:p>
    <w:p w:rsidR="00CF283A" w:rsidRPr="00B548B3" w:rsidRDefault="00CF283A" w:rsidP="00156E65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Если такие недостатки невозможно устранить в ходе приема, заявителю отк</w:t>
      </w:r>
      <w:r w:rsidRPr="00B548B3">
        <w:rPr>
          <w:sz w:val="27"/>
          <w:szCs w:val="27"/>
        </w:rPr>
        <w:t>а</w:t>
      </w:r>
      <w:r w:rsidRPr="00B548B3">
        <w:rPr>
          <w:sz w:val="27"/>
          <w:szCs w:val="27"/>
        </w:rPr>
        <w:t>зывается в приеме документов и разъясняется право при укомплектовании пакета документов обратиться повторно за предоставлением муниципальной услуги.</w:t>
      </w:r>
    </w:p>
    <w:p w:rsidR="00CF283A" w:rsidRPr="00B548B3" w:rsidRDefault="00CF283A" w:rsidP="00156E65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При наличии оснований для отказа в приеме документов, поступивших почт</w:t>
      </w:r>
      <w:r w:rsidRPr="00B548B3">
        <w:rPr>
          <w:sz w:val="27"/>
          <w:szCs w:val="27"/>
        </w:rPr>
        <w:t>о</w:t>
      </w:r>
      <w:r w:rsidRPr="00B548B3">
        <w:rPr>
          <w:sz w:val="27"/>
          <w:szCs w:val="27"/>
        </w:rPr>
        <w:t>вым отправлением или через Единый портал государственных и муниципальных у</w:t>
      </w:r>
      <w:r w:rsidRPr="00B548B3">
        <w:rPr>
          <w:sz w:val="27"/>
          <w:szCs w:val="27"/>
        </w:rPr>
        <w:t>с</w:t>
      </w:r>
      <w:r w:rsidRPr="00B548B3">
        <w:rPr>
          <w:sz w:val="27"/>
          <w:szCs w:val="27"/>
        </w:rPr>
        <w:t>луг, специалист администрации, осуществляющий прием заявления и документов, в течение дня со дня поступления направляет заявителю уведомление об отказе в при</w:t>
      </w:r>
      <w:r w:rsidR="00C5426F" w:rsidRPr="00B548B3">
        <w:rPr>
          <w:sz w:val="27"/>
          <w:szCs w:val="27"/>
        </w:rPr>
        <w:t xml:space="preserve">еме документов с обоснованием причин отказа. </w:t>
      </w:r>
    </w:p>
    <w:p w:rsidR="00C5426F" w:rsidRPr="00B548B3" w:rsidRDefault="00F74779" w:rsidP="00156E65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3.2</w:t>
      </w:r>
      <w:r w:rsidR="00C5426F" w:rsidRPr="00B548B3">
        <w:rPr>
          <w:sz w:val="27"/>
          <w:szCs w:val="27"/>
        </w:rPr>
        <w:t>.4. При отсутствии оснований для отказа в приеме документов, указан</w:t>
      </w:r>
      <w:r w:rsidR="009C2670" w:rsidRPr="00B548B3">
        <w:rPr>
          <w:sz w:val="27"/>
          <w:szCs w:val="27"/>
        </w:rPr>
        <w:t>ных в пункт</w:t>
      </w:r>
      <w:r w:rsidRPr="00B548B3">
        <w:rPr>
          <w:sz w:val="27"/>
          <w:szCs w:val="27"/>
        </w:rPr>
        <w:t>е</w:t>
      </w:r>
      <w:r w:rsidR="009C2670" w:rsidRPr="00B548B3">
        <w:rPr>
          <w:sz w:val="27"/>
          <w:szCs w:val="27"/>
        </w:rPr>
        <w:t xml:space="preserve"> 2.1</w:t>
      </w:r>
      <w:r w:rsidRPr="00B548B3">
        <w:rPr>
          <w:sz w:val="27"/>
          <w:szCs w:val="27"/>
        </w:rPr>
        <w:t xml:space="preserve">0 </w:t>
      </w:r>
      <w:r w:rsidR="00C5426F" w:rsidRPr="00B548B3">
        <w:rPr>
          <w:sz w:val="27"/>
          <w:szCs w:val="27"/>
        </w:rPr>
        <w:t>административного регламента:</w:t>
      </w:r>
    </w:p>
    <w:p w:rsidR="0014290A" w:rsidRPr="00B548B3" w:rsidRDefault="00C5426F" w:rsidP="00C5426F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 xml:space="preserve">специалист администрации </w:t>
      </w:r>
      <w:r w:rsidR="00060345" w:rsidRPr="00B548B3">
        <w:rPr>
          <w:sz w:val="27"/>
          <w:szCs w:val="27"/>
        </w:rPr>
        <w:t>осуществляет регистрацию поступившего заявл</w:t>
      </w:r>
      <w:r w:rsidR="00060345" w:rsidRPr="00B548B3">
        <w:rPr>
          <w:sz w:val="27"/>
          <w:szCs w:val="27"/>
        </w:rPr>
        <w:t>е</w:t>
      </w:r>
      <w:r w:rsidR="00060345" w:rsidRPr="00B548B3">
        <w:rPr>
          <w:sz w:val="27"/>
          <w:szCs w:val="27"/>
        </w:rPr>
        <w:t xml:space="preserve">ния </w:t>
      </w:r>
      <w:r w:rsidR="00C447DA" w:rsidRPr="00B548B3">
        <w:rPr>
          <w:sz w:val="27"/>
          <w:szCs w:val="27"/>
        </w:rPr>
        <w:t>(запроса, указанного в статье 15.1 Феде</w:t>
      </w:r>
      <w:r w:rsidRPr="00B548B3">
        <w:rPr>
          <w:sz w:val="27"/>
          <w:szCs w:val="27"/>
        </w:rPr>
        <w:t>рального закона от 27.07.2010 № </w:t>
      </w:r>
      <w:r w:rsidR="00C447DA" w:rsidRPr="00B548B3">
        <w:rPr>
          <w:sz w:val="27"/>
          <w:szCs w:val="27"/>
        </w:rPr>
        <w:t xml:space="preserve">210-ФЗ «Об организации предоставления государственных и муниципальных услуг») </w:t>
      </w:r>
      <w:r w:rsidR="00060345" w:rsidRPr="00B548B3">
        <w:rPr>
          <w:sz w:val="27"/>
          <w:szCs w:val="27"/>
        </w:rPr>
        <w:t>и д</w:t>
      </w:r>
      <w:r w:rsidR="00060345" w:rsidRPr="00B548B3">
        <w:rPr>
          <w:sz w:val="27"/>
          <w:szCs w:val="27"/>
        </w:rPr>
        <w:t>о</w:t>
      </w:r>
      <w:r w:rsidR="00060345" w:rsidRPr="00B548B3">
        <w:rPr>
          <w:sz w:val="27"/>
          <w:szCs w:val="27"/>
        </w:rPr>
        <w:lastRenderedPageBreak/>
        <w:t>кументов</w:t>
      </w:r>
      <w:r w:rsidRPr="00B548B3">
        <w:rPr>
          <w:sz w:val="27"/>
          <w:szCs w:val="27"/>
        </w:rPr>
        <w:t xml:space="preserve">, </w:t>
      </w:r>
      <w:r w:rsidR="0014290A" w:rsidRPr="00B548B3">
        <w:rPr>
          <w:sz w:val="27"/>
          <w:szCs w:val="27"/>
        </w:rPr>
        <w:t>выдает заявителю отрывную часть заявления, подтверждающую прием з</w:t>
      </w:r>
      <w:r w:rsidR="0014290A" w:rsidRPr="00B548B3">
        <w:rPr>
          <w:sz w:val="27"/>
          <w:szCs w:val="27"/>
        </w:rPr>
        <w:t>а</w:t>
      </w:r>
      <w:r w:rsidR="0014290A" w:rsidRPr="00B548B3">
        <w:rPr>
          <w:sz w:val="27"/>
          <w:szCs w:val="27"/>
        </w:rPr>
        <w:t>явления и документов при личном обращении заявителя;</w:t>
      </w:r>
    </w:p>
    <w:p w:rsidR="00060345" w:rsidRPr="00B548B3" w:rsidRDefault="0014290A" w:rsidP="00C5426F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специалист администрации при получении заявления (запроса, указанного в статье 15.1 Федерального закона от 27.07.2010 № 210-ФЗ «Об организации предо</w:t>
      </w:r>
      <w:r w:rsidRPr="00B548B3">
        <w:rPr>
          <w:sz w:val="27"/>
          <w:szCs w:val="27"/>
        </w:rPr>
        <w:t>с</w:t>
      </w:r>
      <w:r w:rsidRPr="00B548B3">
        <w:rPr>
          <w:sz w:val="27"/>
          <w:szCs w:val="27"/>
        </w:rPr>
        <w:t>тавления государственных и муниципальных услуг») и документов почтовым о</w:t>
      </w:r>
      <w:r w:rsidRPr="00B548B3">
        <w:rPr>
          <w:sz w:val="27"/>
          <w:szCs w:val="27"/>
        </w:rPr>
        <w:t>т</w:t>
      </w:r>
      <w:r w:rsidRPr="00B548B3">
        <w:rPr>
          <w:sz w:val="27"/>
          <w:szCs w:val="27"/>
        </w:rPr>
        <w:t xml:space="preserve">правлением </w:t>
      </w:r>
      <w:r w:rsidR="00060345" w:rsidRPr="00B548B3">
        <w:rPr>
          <w:sz w:val="27"/>
          <w:szCs w:val="27"/>
        </w:rPr>
        <w:t xml:space="preserve">оформляет и </w:t>
      </w:r>
      <w:r w:rsidRPr="00B548B3">
        <w:rPr>
          <w:sz w:val="27"/>
          <w:szCs w:val="27"/>
        </w:rPr>
        <w:t>направляет</w:t>
      </w:r>
      <w:r w:rsidR="00060345" w:rsidRPr="00B548B3">
        <w:rPr>
          <w:sz w:val="27"/>
          <w:szCs w:val="27"/>
        </w:rPr>
        <w:t xml:space="preserve"> заявителю расписку о приеме заявления</w:t>
      </w:r>
      <w:r w:rsidR="00C447DA" w:rsidRPr="00B548B3">
        <w:rPr>
          <w:sz w:val="27"/>
          <w:szCs w:val="27"/>
        </w:rPr>
        <w:t xml:space="preserve"> </w:t>
      </w:r>
      <w:r w:rsidR="00060345" w:rsidRPr="00B548B3">
        <w:rPr>
          <w:sz w:val="27"/>
          <w:szCs w:val="27"/>
        </w:rPr>
        <w:t xml:space="preserve">и </w:t>
      </w:r>
      <w:r w:rsidR="00C5426F" w:rsidRPr="00B548B3">
        <w:rPr>
          <w:sz w:val="27"/>
          <w:szCs w:val="27"/>
        </w:rPr>
        <w:t>д</w:t>
      </w:r>
      <w:r w:rsidR="00C5426F" w:rsidRPr="00B548B3">
        <w:rPr>
          <w:sz w:val="27"/>
          <w:szCs w:val="27"/>
        </w:rPr>
        <w:t>о</w:t>
      </w:r>
      <w:r w:rsidR="00C5426F" w:rsidRPr="00B548B3">
        <w:rPr>
          <w:sz w:val="27"/>
          <w:szCs w:val="27"/>
        </w:rPr>
        <w:t>кументов</w:t>
      </w:r>
      <w:r w:rsidRPr="00B548B3">
        <w:rPr>
          <w:sz w:val="27"/>
          <w:szCs w:val="27"/>
        </w:rPr>
        <w:t xml:space="preserve"> почтовым отправлением</w:t>
      </w:r>
      <w:r w:rsidR="00A37D81" w:rsidRPr="00B548B3">
        <w:rPr>
          <w:sz w:val="27"/>
          <w:szCs w:val="27"/>
        </w:rPr>
        <w:t>, если иной способ его получения не указан заяв</w:t>
      </w:r>
      <w:r w:rsidR="00A37D81" w:rsidRPr="00B548B3">
        <w:rPr>
          <w:sz w:val="27"/>
          <w:szCs w:val="27"/>
        </w:rPr>
        <w:t>и</w:t>
      </w:r>
      <w:r w:rsidR="00A37D81" w:rsidRPr="00B548B3">
        <w:rPr>
          <w:sz w:val="27"/>
          <w:szCs w:val="27"/>
        </w:rPr>
        <w:t>телем</w:t>
      </w:r>
      <w:r w:rsidR="00C5426F" w:rsidRPr="00B548B3">
        <w:rPr>
          <w:sz w:val="27"/>
          <w:szCs w:val="27"/>
        </w:rPr>
        <w:t>;</w:t>
      </w:r>
    </w:p>
    <w:p w:rsidR="00C5426F" w:rsidRPr="00B548B3" w:rsidRDefault="00C5426F" w:rsidP="00C5426F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специалист администрации при получении заявления в форме электронного документа, поступившего при обращении заявителя с использованием Единого по</w:t>
      </w:r>
      <w:r w:rsidRPr="00B548B3">
        <w:rPr>
          <w:sz w:val="27"/>
          <w:szCs w:val="27"/>
        </w:rPr>
        <w:t>р</w:t>
      </w:r>
      <w:r w:rsidRPr="00B548B3">
        <w:rPr>
          <w:sz w:val="27"/>
          <w:szCs w:val="27"/>
        </w:rPr>
        <w:t>тала государственных и муниципальных услуг, в день регистрации направляет заяв</w:t>
      </w:r>
      <w:r w:rsidRPr="00B548B3">
        <w:rPr>
          <w:sz w:val="27"/>
          <w:szCs w:val="27"/>
        </w:rPr>
        <w:t>и</w:t>
      </w:r>
      <w:r w:rsidRPr="00B548B3">
        <w:rPr>
          <w:sz w:val="27"/>
          <w:szCs w:val="27"/>
        </w:rPr>
        <w:t>телю уведомление, подтверждающее получение заявления, в электронной форме с использованием Единого портала государственных и муниципальных услуг;</w:t>
      </w:r>
    </w:p>
    <w:p w:rsidR="00060345" w:rsidRPr="00B548B3" w:rsidRDefault="00C5426F" w:rsidP="00156E65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с</w:t>
      </w:r>
      <w:r w:rsidR="00060345" w:rsidRPr="00B548B3">
        <w:rPr>
          <w:sz w:val="27"/>
          <w:szCs w:val="27"/>
        </w:rPr>
        <w:t xml:space="preserve">пециалист ГАУ «МФЦ» заверяет электронную заявку с отсканированными заявлением и документами </w:t>
      </w:r>
      <w:r w:rsidR="00C447DA" w:rsidRPr="00B548B3">
        <w:rPr>
          <w:sz w:val="27"/>
          <w:szCs w:val="27"/>
        </w:rPr>
        <w:t xml:space="preserve">усиленной квалифицированной </w:t>
      </w:r>
      <w:r w:rsidR="00060345" w:rsidRPr="00B548B3">
        <w:rPr>
          <w:sz w:val="27"/>
          <w:szCs w:val="27"/>
        </w:rPr>
        <w:t>электронной подписью и направляет ее через автоматизированную информационную систему «Центр приема государственных услуг» в администрацию.</w:t>
      </w:r>
      <w:r w:rsidR="00C447DA" w:rsidRPr="00B548B3">
        <w:rPr>
          <w:sz w:val="27"/>
          <w:szCs w:val="27"/>
        </w:rPr>
        <w:t xml:space="preserve"> В случае обращения заявителя в порядке, установленном статьей 15.1 Федерального закона от 27.07.2010 № 210-ФЗ «Об орг</w:t>
      </w:r>
      <w:r w:rsidR="00C447DA" w:rsidRPr="00B548B3">
        <w:rPr>
          <w:sz w:val="27"/>
          <w:szCs w:val="27"/>
        </w:rPr>
        <w:t>а</w:t>
      </w:r>
      <w:r w:rsidR="00C447DA" w:rsidRPr="00B548B3">
        <w:rPr>
          <w:sz w:val="27"/>
          <w:szCs w:val="27"/>
        </w:rPr>
        <w:t>низации предоставления государственных и муниципальных услуг», заявление с</w:t>
      </w:r>
      <w:r w:rsidR="00C447DA" w:rsidRPr="00B548B3">
        <w:rPr>
          <w:sz w:val="27"/>
          <w:szCs w:val="27"/>
        </w:rPr>
        <w:t>о</w:t>
      </w:r>
      <w:r w:rsidR="00C447DA" w:rsidRPr="00B548B3">
        <w:rPr>
          <w:sz w:val="27"/>
          <w:szCs w:val="27"/>
        </w:rPr>
        <w:t>ставляется специалистом ГАУ «МФЦ» с соблюдением требований указанной статьи.</w:t>
      </w:r>
    </w:p>
    <w:p w:rsidR="00060345" w:rsidRPr="00B548B3" w:rsidRDefault="00F74779" w:rsidP="00156E65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3.2</w:t>
      </w:r>
      <w:r w:rsidR="00805377" w:rsidRPr="00B548B3">
        <w:rPr>
          <w:sz w:val="27"/>
          <w:szCs w:val="27"/>
        </w:rPr>
        <w:t>.5</w:t>
      </w:r>
      <w:r w:rsidR="007F0D73" w:rsidRPr="00B548B3">
        <w:rPr>
          <w:sz w:val="27"/>
          <w:szCs w:val="27"/>
        </w:rPr>
        <w:t>. </w:t>
      </w:r>
      <w:r w:rsidR="00060345" w:rsidRPr="00B548B3">
        <w:rPr>
          <w:sz w:val="27"/>
          <w:szCs w:val="27"/>
        </w:rPr>
        <w:t>Документы, поступившие почтовым отправлением или через Единый портал государственных и муниципальных услуг, а также поступившие в форме электронных документов в межведомственную автоматизированную информацио</w:t>
      </w:r>
      <w:r w:rsidR="00060345" w:rsidRPr="00B548B3">
        <w:rPr>
          <w:sz w:val="27"/>
          <w:szCs w:val="27"/>
        </w:rPr>
        <w:t>н</w:t>
      </w:r>
      <w:r w:rsidR="00060345" w:rsidRPr="00B548B3">
        <w:rPr>
          <w:sz w:val="27"/>
          <w:szCs w:val="27"/>
        </w:rPr>
        <w:t>ную систему от ГАУ «МФЦ», регистрируются в день их поступления в администр</w:t>
      </w:r>
      <w:r w:rsidR="00060345" w:rsidRPr="00B548B3">
        <w:rPr>
          <w:sz w:val="27"/>
          <w:szCs w:val="27"/>
        </w:rPr>
        <w:t>а</w:t>
      </w:r>
      <w:r w:rsidR="00060345" w:rsidRPr="00B548B3">
        <w:rPr>
          <w:sz w:val="27"/>
          <w:szCs w:val="27"/>
        </w:rPr>
        <w:t>цию.</w:t>
      </w:r>
    </w:p>
    <w:p w:rsidR="00805377" w:rsidRPr="00B548B3" w:rsidRDefault="00F74779" w:rsidP="00805377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3.2</w:t>
      </w:r>
      <w:r w:rsidR="00805377" w:rsidRPr="00B548B3">
        <w:rPr>
          <w:sz w:val="27"/>
          <w:szCs w:val="27"/>
        </w:rPr>
        <w:t>.6. Специалист администрации, ответственный за прием документов, в день поступления заявления и документов передает их специалисту отдела соци</w:t>
      </w:r>
      <w:r w:rsidRPr="00B548B3">
        <w:rPr>
          <w:sz w:val="27"/>
          <w:szCs w:val="27"/>
        </w:rPr>
        <w:t>альной поддержки, ответственному за рассмотрение заявления (далее – специалист админ</w:t>
      </w:r>
      <w:r w:rsidRPr="00B548B3">
        <w:rPr>
          <w:sz w:val="27"/>
          <w:szCs w:val="27"/>
        </w:rPr>
        <w:t>и</w:t>
      </w:r>
      <w:r w:rsidRPr="00B548B3">
        <w:rPr>
          <w:sz w:val="27"/>
          <w:szCs w:val="27"/>
        </w:rPr>
        <w:t>страции по рассмотрению заявления).</w:t>
      </w:r>
    </w:p>
    <w:p w:rsidR="00060345" w:rsidRPr="00B548B3" w:rsidRDefault="00F74779" w:rsidP="00156E65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3.2</w:t>
      </w:r>
      <w:r w:rsidR="00805377" w:rsidRPr="00B548B3">
        <w:rPr>
          <w:sz w:val="27"/>
          <w:szCs w:val="27"/>
        </w:rPr>
        <w:t>.7</w:t>
      </w:r>
      <w:r w:rsidR="007F0D73" w:rsidRPr="00B548B3">
        <w:rPr>
          <w:sz w:val="27"/>
          <w:szCs w:val="27"/>
        </w:rPr>
        <w:t>. </w:t>
      </w:r>
      <w:r w:rsidR="00060345" w:rsidRPr="00B548B3">
        <w:rPr>
          <w:sz w:val="27"/>
          <w:szCs w:val="27"/>
        </w:rPr>
        <w:t>Результатом выполнения административной процедуры по приему зая</w:t>
      </w:r>
      <w:r w:rsidR="00060345" w:rsidRPr="00B548B3">
        <w:rPr>
          <w:sz w:val="27"/>
          <w:szCs w:val="27"/>
        </w:rPr>
        <w:t>в</w:t>
      </w:r>
      <w:r w:rsidR="00060345" w:rsidRPr="00B548B3">
        <w:rPr>
          <w:sz w:val="27"/>
          <w:szCs w:val="27"/>
        </w:rPr>
        <w:t>ления и документов на получение муниципальной услуги является прием и регис</w:t>
      </w:r>
      <w:r w:rsidR="00060345" w:rsidRPr="00B548B3">
        <w:rPr>
          <w:sz w:val="27"/>
          <w:szCs w:val="27"/>
        </w:rPr>
        <w:t>т</w:t>
      </w:r>
      <w:r w:rsidR="00060345" w:rsidRPr="00B548B3">
        <w:rPr>
          <w:sz w:val="27"/>
          <w:szCs w:val="27"/>
        </w:rPr>
        <w:t>рация заявления и документов на получ</w:t>
      </w:r>
      <w:r w:rsidR="00805377" w:rsidRPr="00B548B3">
        <w:rPr>
          <w:sz w:val="27"/>
          <w:szCs w:val="27"/>
        </w:rPr>
        <w:t xml:space="preserve">ение муниципальной услуги или отказ в приеме документов заявителя. </w:t>
      </w:r>
    </w:p>
    <w:p w:rsidR="00060345" w:rsidRPr="00B548B3" w:rsidRDefault="00F74779" w:rsidP="00156E65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3.2</w:t>
      </w:r>
      <w:r w:rsidR="00805377" w:rsidRPr="00B548B3">
        <w:rPr>
          <w:sz w:val="27"/>
          <w:szCs w:val="27"/>
        </w:rPr>
        <w:t>.8</w:t>
      </w:r>
      <w:r w:rsidR="007F0D73" w:rsidRPr="00B548B3">
        <w:rPr>
          <w:sz w:val="27"/>
          <w:szCs w:val="27"/>
        </w:rPr>
        <w:t>. </w:t>
      </w:r>
      <w:r w:rsidR="00060345" w:rsidRPr="00B548B3">
        <w:rPr>
          <w:sz w:val="27"/>
          <w:szCs w:val="27"/>
        </w:rPr>
        <w:t>Срок выполнения административной процедуры по приему заявления и документов на получение муниципальной услуги составляет один день.</w:t>
      </w:r>
    </w:p>
    <w:p w:rsidR="00060345" w:rsidRPr="00B548B3" w:rsidRDefault="00060345" w:rsidP="00060345">
      <w:pPr>
        <w:widowControl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D60C58" w:rsidRDefault="00F74779" w:rsidP="00805377">
      <w:pPr>
        <w:widowControl/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  <w:r w:rsidRPr="00B548B3">
        <w:rPr>
          <w:b/>
          <w:sz w:val="27"/>
          <w:szCs w:val="27"/>
        </w:rPr>
        <w:t>3.3</w:t>
      </w:r>
      <w:r w:rsidR="007F0D73" w:rsidRPr="00B548B3">
        <w:rPr>
          <w:b/>
          <w:sz w:val="27"/>
          <w:szCs w:val="27"/>
        </w:rPr>
        <w:t>. </w:t>
      </w:r>
      <w:r w:rsidR="00805377" w:rsidRPr="00B548B3">
        <w:rPr>
          <w:b/>
          <w:sz w:val="27"/>
          <w:szCs w:val="27"/>
        </w:rPr>
        <w:t>Рассмотрение документов, п</w:t>
      </w:r>
      <w:r w:rsidR="00060345" w:rsidRPr="00B548B3">
        <w:rPr>
          <w:b/>
          <w:sz w:val="27"/>
          <w:szCs w:val="27"/>
        </w:rPr>
        <w:t xml:space="preserve">одготовка </w:t>
      </w:r>
      <w:r w:rsidR="00805377" w:rsidRPr="00B548B3">
        <w:rPr>
          <w:b/>
          <w:sz w:val="27"/>
          <w:szCs w:val="27"/>
        </w:rPr>
        <w:t xml:space="preserve">личных дел и списков родителей, </w:t>
      </w:r>
    </w:p>
    <w:p w:rsidR="00060345" w:rsidRPr="00B548B3" w:rsidRDefault="00805377" w:rsidP="00805377">
      <w:pPr>
        <w:widowControl/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  <w:proofErr w:type="gramStart"/>
      <w:r w:rsidRPr="00B548B3">
        <w:rPr>
          <w:b/>
          <w:sz w:val="27"/>
          <w:szCs w:val="27"/>
        </w:rPr>
        <w:t>обратившихся</w:t>
      </w:r>
      <w:proofErr w:type="gramEnd"/>
      <w:r w:rsidRPr="00B548B3">
        <w:rPr>
          <w:b/>
          <w:sz w:val="27"/>
          <w:szCs w:val="27"/>
        </w:rPr>
        <w:t xml:space="preserve"> за назначением </w:t>
      </w:r>
      <w:r w:rsidR="009C2670" w:rsidRPr="00B548B3">
        <w:rPr>
          <w:b/>
          <w:sz w:val="27"/>
          <w:szCs w:val="27"/>
        </w:rPr>
        <w:t>и</w:t>
      </w:r>
      <w:r w:rsidRPr="00B548B3">
        <w:rPr>
          <w:b/>
          <w:sz w:val="27"/>
          <w:szCs w:val="27"/>
        </w:rPr>
        <w:t xml:space="preserve"> выплатой материальной помощи</w:t>
      </w:r>
    </w:p>
    <w:p w:rsidR="00060345" w:rsidRPr="00B548B3" w:rsidRDefault="00060345" w:rsidP="00060345">
      <w:pPr>
        <w:widowControl/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</w:p>
    <w:p w:rsidR="00060345" w:rsidRPr="00B548B3" w:rsidRDefault="00F74779" w:rsidP="00156E65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3.3</w:t>
      </w:r>
      <w:r w:rsidR="00CE2B74" w:rsidRPr="00B548B3">
        <w:rPr>
          <w:sz w:val="27"/>
          <w:szCs w:val="27"/>
        </w:rPr>
        <w:t>.1. </w:t>
      </w:r>
      <w:r w:rsidR="00060345" w:rsidRPr="00B548B3">
        <w:rPr>
          <w:sz w:val="27"/>
          <w:szCs w:val="27"/>
        </w:rPr>
        <w:t xml:space="preserve">Основанием для начала административной процедуры по </w:t>
      </w:r>
      <w:r w:rsidR="00805377" w:rsidRPr="00B548B3">
        <w:rPr>
          <w:sz w:val="27"/>
          <w:szCs w:val="27"/>
        </w:rPr>
        <w:t>рассмотрению документов, подготовке личных дел и списков родителей, обратившихся за назнач</w:t>
      </w:r>
      <w:r w:rsidR="00805377" w:rsidRPr="00B548B3">
        <w:rPr>
          <w:sz w:val="27"/>
          <w:szCs w:val="27"/>
        </w:rPr>
        <w:t>е</w:t>
      </w:r>
      <w:r w:rsidR="00805377" w:rsidRPr="00B548B3">
        <w:rPr>
          <w:sz w:val="27"/>
          <w:szCs w:val="27"/>
        </w:rPr>
        <w:t>нием и выплатой материальной помощи,</w:t>
      </w:r>
      <w:r w:rsidR="00060345" w:rsidRPr="00B548B3">
        <w:rPr>
          <w:sz w:val="27"/>
          <w:szCs w:val="27"/>
        </w:rPr>
        <w:t xml:space="preserve"> является </w:t>
      </w:r>
      <w:r w:rsidR="00436F1A" w:rsidRPr="00B548B3">
        <w:rPr>
          <w:sz w:val="27"/>
          <w:szCs w:val="27"/>
        </w:rPr>
        <w:t>поступление заявления и докуме</w:t>
      </w:r>
      <w:r w:rsidR="00436F1A" w:rsidRPr="00B548B3">
        <w:rPr>
          <w:sz w:val="27"/>
          <w:szCs w:val="27"/>
        </w:rPr>
        <w:t>н</w:t>
      </w:r>
      <w:r w:rsidR="00436F1A" w:rsidRPr="00B548B3">
        <w:rPr>
          <w:sz w:val="27"/>
          <w:szCs w:val="27"/>
        </w:rPr>
        <w:t xml:space="preserve">тов специалисту </w:t>
      </w:r>
      <w:r w:rsidRPr="00B548B3">
        <w:rPr>
          <w:sz w:val="27"/>
          <w:szCs w:val="27"/>
        </w:rPr>
        <w:t>администрации по рассмотрению заявления</w:t>
      </w:r>
      <w:r w:rsidR="00436F1A" w:rsidRPr="00B548B3">
        <w:rPr>
          <w:sz w:val="27"/>
          <w:szCs w:val="27"/>
        </w:rPr>
        <w:t>.</w:t>
      </w:r>
    </w:p>
    <w:p w:rsidR="00060345" w:rsidRPr="00B548B3" w:rsidRDefault="00F74779" w:rsidP="00156E65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3.3</w:t>
      </w:r>
      <w:r w:rsidR="00CE2B74" w:rsidRPr="00B548B3">
        <w:rPr>
          <w:sz w:val="27"/>
          <w:szCs w:val="27"/>
        </w:rPr>
        <w:t>.2. </w:t>
      </w:r>
      <w:r w:rsidR="00060345" w:rsidRPr="00B548B3">
        <w:rPr>
          <w:sz w:val="27"/>
          <w:szCs w:val="27"/>
        </w:rPr>
        <w:t xml:space="preserve">Специалист </w:t>
      </w:r>
      <w:r w:rsidR="00B116D9" w:rsidRPr="00B548B3">
        <w:rPr>
          <w:sz w:val="27"/>
          <w:szCs w:val="27"/>
        </w:rPr>
        <w:t xml:space="preserve">администрации </w:t>
      </w:r>
      <w:r w:rsidR="00436F1A" w:rsidRPr="00B548B3">
        <w:rPr>
          <w:sz w:val="27"/>
          <w:szCs w:val="27"/>
        </w:rPr>
        <w:t>по рассмотрению заявления</w:t>
      </w:r>
      <w:r w:rsidR="00060345" w:rsidRPr="00B548B3">
        <w:rPr>
          <w:sz w:val="27"/>
          <w:szCs w:val="27"/>
        </w:rPr>
        <w:t xml:space="preserve"> в течение </w:t>
      </w:r>
      <w:r w:rsidR="00436F1A" w:rsidRPr="00B548B3">
        <w:rPr>
          <w:sz w:val="27"/>
          <w:szCs w:val="27"/>
        </w:rPr>
        <w:t>двух</w:t>
      </w:r>
      <w:r w:rsidR="00060345" w:rsidRPr="00B548B3">
        <w:rPr>
          <w:sz w:val="27"/>
          <w:szCs w:val="27"/>
        </w:rPr>
        <w:t xml:space="preserve"> дней </w:t>
      </w:r>
      <w:r w:rsidR="00CD71A8" w:rsidRPr="00B548B3">
        <w:rPr>
          <w:sz w:val="27"/>
          <w:szCs w:val="27"/>
        </w:rPr>
        <w:t xml:space="preserve">со дня поступления заявления и документов </w:t>
      </w:r>
      <w:r w:rsidR="00060345" w:rsidRPr="00B548B3">
        <w:rPr>
          <w:sz w:val="27"/>
          <w:szCs w:val="27"/>
        </w:rPr>
        <w:t xml:space="preserve">формирует и направляет в рамках межведомственного информационного взаимодействия запросы в соответствующие органы (организации) о предоставлении документов (сведений), указанных в </w:t>
      </w:r>
      <w:r w:rsidR="00060345" w:rsidRPr="00B548B3">
        <w:rPr>
          <w:color w:val="000000" w:themeColor="text1"/>
          <w:sz w:val="27"/>
          <w:szCs w:val="27"/>
        </w:rPr>
        <w:t xml:space="preserve">пункте </w:t>
      </w:r>
      <w:r w:rsidR="00060345" w:rsidRPr="00B548B3">
        <w:rPr>
          <w:color w:val="000000" w:themeColor="text1"/>
          <w:sz w:val="27"/>
          <w:szCs w:val="27"/>
        </w:rPr>
        <w:lastRenderedPageBreak/>
        <w:t>2.</w:t>
      </w:r>
      <w:r w:rsidRPr="00B548B3">
        <w:rPr>
          <w:color w:val="000000" w:themeColor="text1"/>
          <w:sz w:val="27"/>
          <w:szCs w:val="27"/>
        </w:rPr>
        <w:t>8</w:t>
      </w:r>
      <w:r w:rsidR="00CE2B74" w:rsidRPr="00B548B3">
        <w:rPr>
          <w:color w:val="000000" w:themeColor="text1"/>
          <w:sz w:val="27"/>
          <w:szCs w:val="27"/>
        </w:rPr>
        <w:t xml:space="preserve"> административного регламента</w:t>
      </w:r>
      <w:r w:rsidR="00060345" w:rsidRPr="00B548B3">
        <w:rPr>
          <w:sz w:val="27"/>
          <w:szCs w:val="27"/>
        </w:rPr>
        <w:t>, если документы не представлены заявителем по собственной инициативе.</w:t>
      </w:r>
    </w:p>
    <w:p w:rsidR="00060345" w:rsidRPr="00B548B3" w:rsidRDefault="00060345" w:rsidP="00156E65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При направлении запроса по каналам межведомственного электронного вза</w:t>
      </w:r>
      <w:r w:rsidRPr="00B548B3">
        <w:rPr>
          <w:sz w:val="27"/>
          <w:szCs w:val="27"/>
        </w:rPr>
        <w:t>и</w:t>
      </w:r>
      <w:r w:rsidRPr="00B548B3">
        <w:rPr>
          <w:sz w:val="27"/>
          <w:szCs w:val="27"/>
        </w:rPr>
        <w:t xml:space="preserve">модействия запрос подписывается </w:t>
      </w:r>
      <w:r w:rsidR="00CE2B74" w:rsidRPr="00B548B3">
        <w:rPr>
          <w:sz w:val="27"/>
          <w:szCs w:val="27"/>
        </w:rPr>
        <w:t xml:space="preserve">усиленной квалифицированной </w:t>
      </w:r>
      <w:r w:rsidRPr="00B548B3">
        <w:rPr>
          <w:sz w:val="27"/>
          <w:szCs w:val="27"/>
        </w:rPr>
        <w:t>электронной по</w:t>
      </w:r>
      <w:r w:rsidRPr="00B548B3">
        <w:rPr>
          <w:sz w:val="27"/>
          <w:szCs w:val="27"/>
        </w:rPr>
        <w:t>д</w:t>
      </w:r>
      <w:r w:rsidRPr="00B548B3">
        <w:rPr>
          <w:sz w:val="27"/>
          <w:szCs w:val="27"/>
        </w:rPr>
        <w:t>писью уполномоченного должностного лица.</w:t>
      </w:r>
    </w:p>
    <w:p w:rsidR="00060345" w:rsidRPr="00B548B3" w:rsidRDefault="00060345" w:rsidP="00156E65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Результатом выполнения межведомственного информационного взаимодейс</w:t>
      </w:r>
      <w:r w:rsidRPr="00B548B3">
        <w:rPr>
          <w:sz w:val="27"/>
          <w:szCs w:val="27"/>
        </w:rPr>
        <w:t>т</w:t>
      </w:r>
      <w:r w:rsidRPr="00B548B3">
        <w:rPr>
          <w:sz w:val="27"/>
          <w:szCs w:val="27"/>
        </w:rPr>
        <w:t>вия является получение документов (сведений), необходимых для предоставления муниципальной услуги.</w:t>
      </w:r>
    </w:p>
    <w:p w:rsidR="00060345" w:rsidRPr="00B548B3" w:rsidRDefault="00F74779" w:rsidP="00156E65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3.3</w:t>
      </w:r>
      <w:r w:rsidR="009C2670" w:rsidRPr="00B548B3">
        <w:rPr>
          <w:sz w:val="27"/>
          <w:szCs w:val="27"/>
        </w:rPr>
        <w:t>.3</w:t>
      </w:r>
      <w:r w:rsidR="00CE2B74" w:rsidRPr="00B548B3">
        <w:rPr>
          <w:sz w:val="27"/>
          <w:szCs w:val="27"/>
        </w:rPr>
        <w:t>. </w:t>
      </w:r>
      <w:r w:rsidR="00060345" w:rsidRPr="00B548B3">
        <w:rPr>
          <w:sz w:val="27"/>
          <w:szCs w:val="27"/>
        </w:rPr>
        <w:t>Специалист</w:t>
      </w:r>
      <w:r w:rsidRPr="00B548B3">
        <w:rPr>
          <w:sz w:val="27"/>
          <w:szCs w:val="27"/>
        </w:rPr>
        <w:t xml:space="preserve"> администрации</w:t>
      </w:r>
      <w:r w:rsidR="00060345" w:rsidRPr="00B548B3">
        <w:rPr>
          <w:sz w:val="27"/>
          <w:szCs w:val="27"/>
        </w:rPr>
        <w:t xml:space="preserve"> </w:t>
      </w:r>
      <w:r w:rsidR="00CD71A8" w:rsidRPr="00B548B3">
        <w:rPr>
          <w:sz w:val="27"/>
          <w:szCs w:val="27"/>
        </w:rPr>
        <w:t xml:space="preserve">по рассмотрению заявления </w:t>
      </w:r>
      <w:r w:rsidR="00060345" w:rsidRPr="00B548B3">
        <w:rPr>
          <w:sz w:val="27"/>
          <w:szCs w:val="27"/>
        </w:rPr>
        <w:t xml:space="preserve">в течение </w:t>
      </w:r>
      <w:r w:rsidRPr="00B548B3">
        <w:rPr>
          <w:sz w:val="27"/>
          <w:szCs w:val="27"/>
        </w:rPr>
        <w:t>пяти</w:t>
      </w:r>
      <w:r w:rsidR="00060345" w:rsidRPr="00B548B3">
        <w:rPr>
          <w:sz w:val="27"/>
          <w:szCs w:val="27"/>
        </w:rPr>
        <w:t xml:space="preserve"> дней со дня поступления документов, полученных в рамках межведомственного и</w:t>
      </w:r>
      <w:r w:rsidR="00060345" w:rsidRPr="00B548B3">
        <w:rPr>
          <w:sz w:val="27"/>
          <w:szCs w:val="27"/>
        </w:rPr>
        <w:t>н</w:t>
      </w:r>
      <w:r w:rsidR="00060345" w:rsidRPr="00B548B3">
        <w:rPr>
          <w:sz w:val="27"/>
          <w:szCs w:val="27"/>
        </w:rPr>
        <w:t>формационного взаимодействия:</w:t>
      </w:r>
    </w:p>
    <w:p w:rsidR="0014290A" w:rsidRPr="00B548B3" w:rsidRDefault="0014290A" w:rsidP="00156E65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осуществляет подготовку акта обследования, подтверждающего фактиче</w:t>
      </w:r>
      <w:r w:rsidR="00A37D81" w:rsidRPr="00B548B3">
        <w:rPr>
          <w:sz w:val="27"/>
          <w:szCs w:val="27"/>
        </w:rPr>
        <w:t>ское проживание</w:t>
      </w:r>
      <w:r w:rsidRPr="00B548B3">
        <w:rPr>
          <w:sz w:val="27"/>
          <w:szCs w:val="27"/>
        </w:rPr>
        <w:t xml:space="preserve"> ребенка с заявителем в </w:t>
      </w:r>
      <w:r w:rsidR="00A37D81" w:rsidRPr="00B548B3">
        <w:rPr>
          <w:sz w:val="27"/>
          <w:szCs w:val="27"/>
        </w:rPr>
        <w:t>случае,</w:t>
      </w:r>
      <w:r w:rsidRPr="00B548B3">
        <w:rPr>
          <w:sz w:val="27"/>
          <w:szCs w:val="27"/>
        </w:rPr>
        <w:t xml:space="preserve"> предусмотренном абзацем вторым пун</w:t>
      </w:r>
      <w:r w:rsidRPr="00B548B3">
        <w:rPr>
          <w:sz w:val="27"/>
          <w:szCs w:val="27"/>
        </w:rPr>
        <w:t>к</w:t>
      </w:r>
      <w:r w:rsidRPr="00B548B3">
        <w:rPr>
          <w:sz w:val="27"/>
          <w:szCs w:val="27"/>
        </w:rPr>
        <w:t>та 4 Порядка назначения и выплаты единовременной материальной помощи при р</w:t>
      </w:r>
      <w:r w:rsidRPr="00B548B3">
        <w:rPr>
          <w:sz w:val="27"/>
          <w:szCs w:val="27"/>
        </w:rPr>
        <w:t>о</w:t>
      </w:r>
      <w:r w:rsidRPr="00B548B3">
        <w:rPr>
          <w:sz w:val="27"/>
          <w:szCs w:val="27"/>
        </w:rPr>
        <w:t xml:space="preserve">ждении детей, утвержденного постановлением мэрии </w:t>
      </w:r>
      <w:r w:rsidR="00515207" w:rsidRPr="00B548B3">
        <w:rPr>
          <w:sz w:val="27"/>
          <w:szCs w:val="27"/>
        </w:rPr>
        <w:t xml:space="preserve">города Новосибирска </w:t>
      </w:r>
      <w:r w:rsidRPr="00B548B3">
        <w:rPr>
          <w:sz w:val="27"/>
          <w:szCs w:val="27"/>
        </w:rPr>
        <w:t>от 22.03.2013 № 2700;</w:t>
      </w:r>
    </w:p>
    <w:p w:rsidR="00CD71A8" w:rsidRPr="00B548B3" w:rsidRDefault="00CD71A8" w:rsidP="00156E65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осуществляет подготовку личных дел родителей;</w:t>
      </w:r>
    </w:p>
    <w:p w:rsidR="00CD71A8" w:rsidRPr="00B548B3" w:rsidRDefault="00CD71A8" w:rsidP="00156E65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при наличии права на получение муниципальной услуги включает заявителя в список родителей с указанием права на получение муниципальной услуги;</w:t>
      </w:r>
    </w:p>
    <w:p w:rsidR="00CD71A8" w:rsidRPr="00B548B3" w:rsidRDefault="00CD71A8" w:rsidP="00156E65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при отсутствии права на получение муниципальной услуги включает заявителя в список родителей с</w:t>
      </w:r>
      <w:r w:rsidR="004B4D0D" w:rsidRPr="00B548B3">
        <w:rPr>
          <w:sz w:val="27"/>
          <w:szCs w:val="27"/>
        </w:rPr>
        <w:t xml:space="preserve"> указанием основания для отказа в предоставлении муниц</w:t>
      </w:r>
      <w:r w:rsidR="004B4D0D" w:rsidRPr="00B548B3">
        <w:rPr>
          <w:sz w:val="27"/>
          <w:szCs w:val="27"/>
        </w:rPr>
        <w:t>и</w:t>
      </w:r>
      <w:r w:rsidR="004B4D0D" w:rsidRPr="00B548B3">
        <w:rPr>
          <w:sz w:val="27"/>
          <w:szCs w:val="27"/>
        </w:rPr>
        <w:t>пальной услуги, предусмотренного пунктом 2.12 административного регламента.</w:t>
      </w:r>
    </w:p>
    <w:p w:rsidR="00CD71A8" w:rsidRPr="00B548B3" w:rsidRDefault="004B4D0D" w:rsidP="00156E65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3.3</w:t>
      </w:r>
      <w:r w:rsidR="00A516A3" w:rsidRPr="00B548B3">
        <w:rPr>
          <w:sz w:val="27"/>
          <w:szCs w:val="27"/>
        </w:rPr>
        <w:t>.4</w:t>
      </w:r>
      <w:r w:rsidR="00CD71A8" w:rsidRPr="00B548B3">
        <w:rPr>
          <w:sz w:val="27"/>
          <w:szCs w:val="27"/>
        </w:rPr>
        <w:t>. </w:t>
      </w:r>
      <w:r w:rsidR="0016408C" w:rsidRPr="00B548B3">
        <w:rPr>
          <w:sz w:val="27"/>
          <w:szCs w:val="27"/>
        </w:rPr>
        <w:t>Списки родителей, подписанные начальником</w:t>
      </w:r>
      <w:r w:rsidR="003C3E40" w:rsidRPr="00B548B3">
        <w:rPr>
          <w:sz w:val="27"/>
          <w:szCs w:val="27"/>
        </w:rPr>
        <w:t xml:space="preserve"> отдела социальной по</w:t>
      </w:r>
      <w:r w:rsidR="003C3E40" w:rsidRPr="00B548B3">
        <w:rPr>
          <w:sz w:val="27"/>
          <w:szCs w:val="27"/>
        </w:rPr>
        <w:t>д</w:t>
      </w:r>
      <w:r w:rsidR="003C3E40" w:rsidRPr="00B548B3">
        <w:rPr>
          <w:sz w:val="27"/>
          <w:szCs w:val="27"/>
        </w:rPr>
        <w:t>держки</w:t>
      </w:r>
      <w:r w:rsidR="0016408C" w:rsidRPr="00B548B3">
        <w:rPr>
          <w:sz w:val="27"/>
          <w:szCs w:val="27"/>
        </w:rPr>
        <w:t xml:space="preserve"> и заверенные печатью отдела социальной поддержки, передаются в департ</w:t>
      </w:r>
      <w:r w:rsidR="0016408C" w:rsidRPr="00B548B3">
        <w:rPr>
          <w:sz w:val="27"/>
          <w:szCs w:val="27"/>
        </w:rPr>
        <w:t>а</w:t>
      </w:r>
      <w:r w:rsidR="0016408C" w:rsidRPr="00B548B3">
        <w:rPr>
          <w:sz w:val="27"/>
          <w:szCs w:val="27"/>
        </w:rPr>
        <w:t xml:space="preserve">мент не позднее </w:t>
      </w:r>
      <w:r w:rsidR="0016408C" w:rsidRPr="00D557BB">
        <w:rPr>
          <w:sz w:val="27"/>
          <w:szCs w:val="27"/>
          <w:highlight w:val="yellow"/>
        </w:rPr>
        <w:t>пятого и 25</w:t>
      </w:r>
      <w:r w:rsidR="0016408C" w:rsidRPr="00B548B3">
        <w:rPr>
          <w:sz w:val="27"/>
          <w:szCs w:val="27"/>
        </w:rPr>
        <w:t xml:space="preserve"> числа каждого месяца.</w:t>
      </w:r>
    </w:p>
    <w:p w:rsidR="00060345" w:rsidRPr="00B548B3" w:rsidRDefault="004B4D0D" w:rsidP="00156E65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3.3</w:t>
      </w:r>
      <w:r w:rsidR="00A516A3" w:rsidRPr="00B548B3">
        <w:rPr>
          <w:sz w:val="27"/>
          <w:szCs w:val="27"/>
        </w:rPr>
        <w:t>.5</w:t>
      </w:r>
      <w:r w:rsidR="00CE2B74" w:rsidRPr="00B548B3">
        <w:rPr>
          <w:sz w:val="27"/>
          <w:szCs w:val="27"/>
        </w:rPr>
        <w:t>. </w:t>
      </w:r>
      <w:r w:rsidR="00060345" w:rsidRPr="00B548B3">
        <w:rPr>
          <w:sz w:val="27"/>
          <w:szCs w:val="27"/>
        </w:rPr>
        <w:t>Результатом выполнен</w:t>
      </w:r>
      <w:r w:rsidR="0016408C" w:rsidRPr="00B548B3">
        <w:rPr>
          <w:sz w:val="27"/>
          <w:szCs w:val="27"/>
        </w:rPr>
        <w:t>ия административной процедуры</w:t>
      </w:r>
      <w:r w:rsidR="00060345" w:rsidRPr="00B548B3">
        <w:rPr>
          <w:sz w:val="27"/>
          <w:szCs w:val="27"/>
        </w:rPr>
        <w:t xml:space="preserve"> </w:t>
      </w:r>
      <w:r w:rsidR="0016408C" w:rsidRPr="00B548B3">
        <w:rPr>
          <w:sz w:val="27"/>
          <w:szCs w:val="27"/>
        </w:rPr>
        <w:t>по рассмотр</w:t>
      </w:r>
      <w:r w:rsidR="0016408C" w:rsidRPr="00B548B3">
        <w:rPr>
          <w:sz w:val="27"/>
          <w:szCs w:val="27"/>
        </w:rPr>
        <w:t>е</w:t>
      </w:r>
      <w:r w:rsidR="0016408C" w:rsidRPr="00B548B3">
        <w:rPr>
          <w:sz w:val="27"/>
          <w:szCs w:val="27"/>
        </w:rPr>
        <w:t>нию документов, подготовке личных дел и списков родителей, обратившихся за н</w:t>
      </w:r>
      <w:r w:rsidR="0016408C" w:rsidRPr="00B548B3">
        <w:rPr>
          <w:sz w:val="27"/>
          <w:szCs w:val="27"/>
        </w:rPr>
        <w:t>а</w:t>
      </w:r>
      <w:r w:rsidR="0016408C" w:rsidRPr="00B548B3">
        <w:rPr>
          <w:sz w:val="27"/>
          <w:szCs w:val="27"/>
        </w:rPr>
        <w:t>значением и выплатой материальной помощи,</w:t>
      </w:r>
      <w:r w:rsidR="00060345" w:rsidRPr="00B548B3">
        <w:rPr>
          <w:sz w:val="27"/>
          <w:szCs w:val="27"/>
        </w:rPr>
        <w:t xml:space="preserve"> является </w:t>
      </w:r>
      <w:r w:rsidR="0016408C" w:rsidRPr="00B548B3">
        <w:rPr>
          <w:sz w:val="27"/>
          <w:szCs w:val="27"/>
        </w:rPr>
        <w:t>подготовка и передача сп</w:t>
      </w:r>
      <w:r w:rsidR="0016408C" w:rsidRPr="00B548B3">
        <w:rPr>
          <w:sz w:val="27"/>
          <w:szCs w:val="27"/>
        </w:rPr>
        <w:t>и</w:t>
      </w:r>
      <w:r w:rsidR="0016408C" w:rsidRPr="00B548B3">
        <w:rPr>
          <w:sz w:val="27"/>
          <w:szCs w:val="27"/>
        </w:rPr>
        <w:t>сков родителей в департамент.</w:t>
      </w:r>
    </w:p>
    <w:p w:rsidR="00060345" w:rsidRPr="00B548B3" w:rsidRDefault="004B4D0D" w:rsidP="00156E65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3.3</w:t>
      </w:r>
      <w:r w:rsidR="00A516A3" w:rsidRPr="00B548B3">
        <w:rPr>
          <w:sz w:val="27"/>
          <w:szCs w:val="27"/>
        </w:rPr>
        <w:t>.6</w:t>
      </w:r>
      <w:r w:rsidR="00CE2B74" w:rsidRPr="00B548B3">
        <w:rPr>
          <w:sz w:val="27"/>
          <w:szCs w:val="27"/>
        </w:rPr>
        <w:t>. </w:t>
      </w:r>
      <w:r w:rsidR="00060345" w:rsidRPr="00B548B3">
        <w:rPr>
          <w:sz w:val="27"/>
          <w:szCs w:val="27"/>
        </w:rPr>
        <w:t xml:space="preserve">Срок </w:t>
      </w:r>
      <w:r w:rsidR="0016408C" w:rsidRPr="00B548B3">
        <w:rPr>
          <w:sz w:val="27"/>
          <w:szCs w:val="27"/>
        </w:rPr>
        <w:t xml:space="preserve">выполнения административной процедуры </w:t>
      </w:r>
      <w:r w:rsidR="00E232A7" w:rsidRPr="00B548B3">
        <w:rPr>
          <w:sz w:val="27"/>
          <w:szCs w:val="27"/>
        </w:rPr>
        <w:t>по рассмотрению док</w:t>
      </w:r>
      <w:r w:rsidR="00E232A7" w:rsidRPr="00B548B3">
        <w:rPr>
          <w:sz w:val="27"/>
          <w:szCs w:val="27"/>
        </w:rPr>
        <w:t>у</w:t>
      </w:r>
      <w:r w:rsidR="00E232A7" w:rsidRPr="00B548B3">
        <w:rPr>
          <w:sz w:val="27"/>
          <w:szCs w:val="27"/>
        </w:rPr>
        <w:t>ментов, подготовке личных дел и списков родителей, обратившихся за назначением и выплатой материальной помощи, составляет 14 дней.</w:t>
      </w:r>
    </w:p>
    <w:p w:rsidR="00E232A7" w:rsidRPr="00B548B3" w:rsidRDefault="00E232A7" w:rsidP="00156E65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15207" w:rsidRPr="00B548B3" w:rsidRDefault="004B4D0D" w:rsidP="0014290A">
      <w:pPr>
        <w:widowControl/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  <w:r w:rsidRPr="00B548B3">
        <w:rPr>
          <w:b/>
          <w:sz w:val="27"/>
          <w:szCs w:val="27"/>
        </w:rPr>
        <w:t>3.4</w:t>
      </w:r>
      <w:r w:rsidR="00CE2B74" w:rsidRPr="00B548B3">
        <w:rPr>
          <w:b/>
          <w:sz w:val="27"/>
          <w:szCs w:val="27"/>
        </w:rPr>
        <w:t>. </w:t>
      </w:r>
      <w:r w:rsidR="0014290A" w:rsidRPr="00B548B3">
        <w:rPr>
          <w:b/>
          <w:sz w:val="27"/>
          <w:szCs w:val="27"/>
        </w:rPr>
        <w:t xml:space="preserve">Подготовка приказа начальника департамента о выплате материальной помощи или уведомления об отказе в предоставлении </w:t>
      </w:r>
    </w:p>
    <w:p w:rsidR="00060345" w:rsidRPr="00B548B3" w:rsidRDefault="0014290A" w:rsidP="0014290A">
      <w:pPr>
        <w:widowControl/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  <w:r w:rsidRPr="00B548B3">
        <w:rPr>
          <w:b/>
          <w:sz w:val="27"/>
          <w:szCs w:val="27"/>
        </w:rPr>
        <w:t>муниципальной услуги</w:t>
      </w:r>
    </w:p>
    <w:p w:rsidR="00060345" w:rsidRPr="00B548B3" w:rsidRDefault="00060345" w:rsidP="00060345">
      <w:pPr>
        <w:widowControl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060345" w:rsidRPr="00B548B3" w:rsidRDefault="004B4D0D" w:rsidP="00156E65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3.4</w:t>
      </w:r>
      <w:r w:rsidR="00CE2B74" w:rsidRPr="00B548B3">
        <w:rPr>
          <w:sz w:val="27"/>
          <w:szCs w:val="27"/>
        </w:rPr>
        <w:t>.1. </w:t>
      </w:r>
      <w:r w:rsidR="00060345" w:rsidRPr="00B548B3">
        <w:rPr>
          <w:sz w:val="27"/>
          <w:szCs w:val="27"/>
        </w:rPr>
        <w:t xml:space="preserve">Основанием для начала административной процедуры по </w:t>
      </w:r>
      <w:r w:rsidR="00DD7AD4" w:rsidRPr="00B548B3">
        <w:rPr>
          <w:sz w:val="27"/>
          <w:szCs w:val="27"/>
        </w:rPr>
        <w:t>подготовке приказа начальника департамента о выплате материальной помощи или уведомления об отказе в предоставлении муниципальной услуги является поступление списков родителей специалисту департамента, ответственному за подготовку документов (далее – специалист департамента)</w:t>
      </w:r>
      <w:r w:rsidR="00060345" w:rsidRPr="00B548B3">
        <w:rPr>
          <w:sz w:val="27"/>
          <w:szCs w:val="27"/>
        </w:rPr>
        <w:t>.</w:t>
      </w:r>
    </w:p>
    <w:p w:rsidR="00060345" w:rsidRPr="00B548B3" w:rsidRDefault="004B4D0D" w:rsidP="00156E65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3.4</w:t>
      </w:r>
      <w:r w:rsidR="00124DF3" w:rsidRPr="00B548B3">
        <w:rPr>
          <w:sz w:val="27"/>
          <w:szCs w:val="27"/>
        </w:rPr>
        <w:t>.2. </w:t>
      </w:r>
      <w:proofErr w:type="gramStart"/>
      <w:r w:rsidR="00DD7AD4" w:rsidRPr="00B548B3">
        <w:rPr>
          <w:sz w:val="27"/>
          <w:szCs w:val="27"/>
        </w:rPr>
        <w:t>Специалист департамента в течение двух дней со дня поступления сп</w:t>
      </w:r>
      <w:r w:rsidR="00DD7AD4" w:rsidRPr="00B548B3">
        <w:rPr>
          <w:sz w:val="27"/>
          <w:szCs w:val="27"/>
        </w:rPr>
        <w:t>и</w:t>
      </w:r>
      <w:r w:rsidR="00DD7AD4" w:rsidRPr="00B548B3">
        <w:rPr>
          <w:sz w:val="27"/>
          <w:szCs w:val="27"/>
        </w:rPr>
        <w:t>сков родителей осуществляет подготовку проекта приказа начальника департамента о выплате материальной помощи (далее – приказ о выплате) или проекта уведомл</w:t>
      </w:r>
      <w:r w:rsidR="00DD7AD4" w:rsidRPr="00B548B3">
        <w:rPr>
          <w:sz w:val="27"/>
          <w:szCs w:val="27"/>
        </w:rPr>
        <w:t>е</w:t>
      </w:r>
      <w:r w:rsidR="00DD7AD4" w:rsidRPr="00B548B3">
        <w:rPr>
          <w:sz w:val="27"/>
          <w:szCs w:val="27"/>
        </w:rPr>
        <w:t xml:space="preserve">ния об отказе в выплате материальной помощи с указанием </w:t>
      </w:r>
      <w:r w:rsidRPr="00B548B3">
        <w:rPr>
          <w:sz w:val="27"/>
          <w:szCs w:val="27"/>
        </w:rPr>
        <w:t>основания для</w:t>
      </w:r>
      <w:r w:rsidR="00DD7AD4" w:rsidRPr="00B548B3">
        <w:rPr>
          <w:sz w:val="27"/>
          <w:szCs w:val="27"/>
        </w:rPr>
        <w:t xml:space="preserve"> отка</w:t>
      </w:r>
      <w:r w:rsidRPr="00B548B3">
        <w:rPr>
          <w:sz w:val="27"/>
          <w:szCs w:val="27"/>
        </w:rPr>
        <w:t xml:space="preserve">за, предусмотренного пунктом 2.12 административного регламента </w:t>
      </w:r>
      <w:r w:rsidR="00DD7AD4" w:rsidRPr="00B548B3">
        <w:rPr>
          <w:sz w:val="27"/>
          <w:szCs w:val="27"/>
        </w:rPr>
        <w:t>(далее – уведомл</w:t>
      </w:r>
      <w:r w:rsidR="00DD7AD4" w:rsidRPr="00B548B3">
        <w:rPr>
          <w:sz w:val="27"/>
          <w:szCs w:val="27"/>
        </w:rPr>
        <w:t>е</w:t>
      </w:r>
      <w:r w:rsidR="00DD7AD4" w:rsidRPr="00B548B3">
        <w:rPr>
          <w:sz w:val="27"/>
          <w:szCs w:val="27"/>
        </w:rPr>
        <w:t>ние об отка</w:t>
      </w:r>
      <w:r w:rsidRPr="00B548B3">
        <w:rPr>
          <w:sz w:val="27"/>
          <w:szCs w:val="27"/>
        </w:rPr>
        <w:t xml:space="preserve">зе), по форме </w:t>
      </w:r>
      <w:r w:rsidR="00DD7AD4" w:rsidRPr="00B548B3">
        <w:rPr>
          <w:sz w:val="27"/>
          <w:szCs w:val="27"/>
        </w:rPr>
        <w:t>согласно приложе</w:t>
      </w:r>
      <w:r w:rsidRPr="00B548B3">
        <w:rPr>
          <w:sz w:val="27"/>
          <w:szCs w:val="27"/>
        </w:rPr>
        <w:t>нию 2</w:t>
      </w:r>
      <w:r w:rsidR="00DD7AD4" w:rsidRPr="00B548B3">
        <w:rPr>
          <w:sz w:val="27"/>
          <w:szCs w:val="27"/>
        </w:rPr>
        <w:t xml:space="preserve"> к административному регламенту. </w:t>
      </w:r>
      <w:proofErr w:type="gramEnd"/>
    </w:p>
    <w:p w:rsidR="00DD7AD4" w:rsidRPr="00B548B3" w:rsidRDefault="004B4D0D" w:rsidP="00156E65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lastRenderedPageBreak/>
        <w:t>3.4</w:t>
      </w:r>
      <w:r w:rsidR="009542A4" w:rsidRPr="00B548B3">
        <w:rPr>
          <w:sz w:val="27"/>
          <w:szCs w:val="27"/>
        </w:rPr>
        <w:t>.3. </w:t>
      </w:r>
      <w:r w:rsidR="00DD7AD4" w:rsidRPr="00B548B3">
        <w:rPr>
          <w:sz w:val="27"/>
          <w:szCs w:val="27"/>
        </w:rPr>
        <w:t xml:space="preserve">Начальник департамента подписывает приказ о выплате или </w:t>
      </w:r>
      <w:proofErr w:type="gramStart"/>
      <w:r w:rsidR="00DD7AD4" w:rsidRPr="00B548B3">
        <w:rPr>
          <w:sz w:val="27"/>
          <w:szCs w:val="27"/>
        </w:rPr>
        <w:t>уведомл</w:t>
      </w:r>
      <w:r w:rsidR="00DD7AD4" w:rsidRPr="00B548B3">
        <w:rPr>
          <w:sz w:val="27"/>
          <w:szCs w:val="27"/>
        </w:rPr>
        <w:t>е</w:t>
      </w:r>
      <w:r w:rsidR="00DD7AD4" w:rsidRPr="00B548B3">
        <w:rPr>
          <w:sz w:val="27"/>
          <w:szCs w:val="27"/>
        </w:rPr>
        <w:t>ние</w:t>
      </w:r>
      <w:proofErr w:type="gramEnd"/>
      <w:r w:rsidR="00DD7AD4" w:rsidRPr="00B548B3">
        <w:rPr>
          <w:sz w:val="27"/>
          <w:szCs w:val="27"/>
        </w:rPr>
        <w:t xml:space="preserve"> об отказе в течение тре</w:t>
      </w:r>
      <w:r w:rsidR="005D6093" w:rsidRPr="00B548B3">
        <w:rPr>
          <w:sz w:val="27"/>
          <w:szCs w:val="27"/>
        </w:rPr>
        <w:t>х дней со дня подготовки указанных проектов.</w:t>
      </w:r>
    </w:p>
    <w:p w:rsidR="005D6093" w:rsidRPr="00B548B3" w:rsidRDefault="004B4D0D" w:rsidP="00156E65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3.4</w:t>
      </w:r>
      <w:r w:rsidR="005D6093" w:rsidRPr="00B548B3">
        <w:rPr>
          <w:sz w:val="27"/>
          <w:szCs w:val="27"/>
        </w:rPr>
        <w:t>.4. Результатом выполнения административной процедуры по подготовке приказа начальника департамента о выплате или уведомления об отказе является и</w:t>
      </w:r>
      <w:r w:rsidR="005D6093" w:rsidRPr="00B548B3">
        <w:rPr>
          <w:sz w:val="27"/>
          <w:szCs w:val="27"/>
        </w:rPr>
        <w:t>з</w:t>
      </w:r>
      <w:r w:rsidR="005D6093" w:rsidRPr="00B548B3">
        <w:rPr>
          <w:sz w:val="27"/>
          <w:szCs w:val="27"/>
        </w:rPr>
        <w:t>дание приказа о выплате или подписание уведомления об отказе.</w:t>
      </w:r>
    </w:p>
    <w:p w:rsidR="005D6093" w:rsidRPr="00B548B3" w:rsidRDefault="004B4D0D" w:rsidP="00156E65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3.4</w:t>
      </w:r>
      <w:r w:rsidR="005D6093" w:rsidRPr="00B548B3">
        <w:rPr>
          <w:sz w:val="27"/>
          <w:szCs w:val="27"/>
        </w:rPr>
        <w:t>.5. Срок административной процедуры по подготовке приказа о выплате или уведомления об отказе составляет пять дней.</w:t>
      </w:r>
    </w:p>
    <w:p w:rsidR="001954CD" w:rsidRPr="00B548B3" w:rsidRDefault="001954CD" w:rsidP="00C85003">
      <w:pPr>
        <w:widowControl/>
        <w:autoSpaceDE w:val="0"/>
        <w:autoSpaceDN w:val="0"/>
        <w:adjustRightInd w:val="0"/>
        <w:jc w:val="both"/>
        <w:rPr>
          <w:sz w:val="27"/>
          <w:szCs w:val="27"/>
        </w:rPr>
      </w:pPr>
    </w:p>
    <w:p w:rsidR="00D60C58" w:rsidRDefault="004B4D0D" w:rsidP="005D6093">
      <w:pPr>
        <w:widowControl/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  <w:r w:rsidRPr="00B548B3">
        <w:rPr>
          <w:b/>
          <w:sz w:val="27"/>
          <w:szCs w:val="27"/>
        </w:rPr>
        <w:t>3.5</w:t>
      </w:r>
      <w:r w:rsidR="005D6093" w:rsidRPr="00B548B3">
        <w:rPr>
          <w:b/>
          <w:sz w:val="27"/>
          <w:szCs w:val="27"/>
        </w:rPr>
        <w:t xml:space="preserve">. Организация перечисления денежных средств или направление </w:t>
      </w:r>
    </w:p>
    <w:p w:rsidR="00060345" w:rsidRPr="00B548B3" w:rsidRDefault="005D6093" w:rsidP="005D6093">
      <w:pPr>
        <w:widowControl/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 w:rsidRPr="00B548B3">
        <w:rPr>
          <w:b/>
          <w:sz w:val="27"/>
          <w:szCs w:val="27"/>
        </w:rPr>
        <w:t>заявителю уведомления об отказе</w:t>
      </w:r>
    </w:p>
    <w:p w:rsidR="00060345" w:rsidRPr="00B548B3" w:rsidRDefault="00060345" w:rsidP="00060345">
      <w:pPr>
        <w:widowControl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3479D2" w:rsidRPr="00B548B3" w:rsidRDefault="004B4D0D" w:rsidP="003479D2">
      <w:pPr>
        <w:pStyle w:val="ConsPlusNormal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3.5</w:t>
      </w:r>
      <w:r w:rsidR="003479D2" w:rsidRPr="00B548B3">
        <w:rPr>
          <w:sz w:val="27"/>
          <w:szCs w:val="27"/>
        </w:rPr>
        <w:t xml:space="preserve">.1. Основанием для начала административной процедуры </w:t>
      </w:r>
      <w:r w:rsidR="005D6093" w:rsidRPr="00B548B3">
        <w:rPr>
          <w:sz w:val="27"/>
          <w:szCs w:val="27"/>
        </w:rPr>
        <w:t>организации п</w:t>
      </w:r>
      <w:r w:rsidR="005D6093" w:rsidRPr="00B548B3">
        <w:rPr>
          <w:sz w:val="27"/>
          <w:szCs w:val="27"/>
        </w:rPr>
        <w:t>е</w:t>
      </w:r>
      <w:r w:rsidR="005D6093" w:rsidRPr="00B548B3">
        <w:rPr>
          <w:sz w:val="27"/>
          <w:szCs w:val="27"/>
        </w:rPr>
        <w:t>речисления денежных средств или направления заявителю уведомления об отказе является издание приказа о выплате или подписание уведомления об отказе.</w:t>
      </w:r>
    </w:p>
    <w:p w:rsidR="00A37D81" w:rsidRPr="00B548B3" w:rsidRDefault="004B4D0D" w:rsidP="00A37D81">
      <w:pPr>
        <w:pStyle w:val="ConsPlusNormal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3.5</w:t>
      </w:r>
      <w:r w:rsidR="005D6093" w:rsidRPr="00B548B3">
        <w:rPr>
          <w:sz w:val="27"/>
          <w:szCs w:val="27"/>
        </w:rPr>
        <w:t>.2. </w:t>
      </w:r>
      <w:r w:rsidR="00A37D81" w:rsidRPr="00B548B3">
        <w:rPr>
          <w:sz w:val="27"/>
          <w:szCs w:val="27"/>
        </w:rPr>
        <w:t>Специалист департамента в течение двух дней со дня подписания ув</w:t>
      </w:r>
      <w:r w:rsidR="00A37D81" w:rsidRPr="00B548B3">
        <w:rPr>
          <w:sz w:val="27"/>
          <w:szCs w:val="27"/>
        </w:rPr>
        <w:t>е</w:t>
      </w:r>
      <w:r w:rsidR="00A37D81" w:rsidRPr="00B548B3">
        <w:rPr>
          <w:sz w:val="27"/>
          <w:szCs w:val="27"/>
        </w:rPr>
        <w:t>домления об отказе передает его в отдел социальной поддержки.</w:t>
      </w:r>
    </w:p>
    <w:p w:rsidR="00A37D81" w:rsidRPr="00B548B3" w:rsidRDefault="004B4D0D" w:rsidP="00A37D81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3.5</w:t>
      </w:r>
      <w:r w:rsidR="00A37D81" w:rsidRPr="00B548B3">
        <w:rPr>
          <w:sz w:val="27"/>
          <w:szCs w:val="27"/>
        </w:rPr>
        <w:t>.3. Специалист отдела социальной поддержки в течение трех дней со дня получения подписанного уведомления об отказе направляет его заявителю. В случае обращения заявителя с использованием Единого портала государственных и мун</w:t>
      </w:r>
      <w:r w:rsidR="00A37D81" w:rsidRPr="00B548B3">
        <w:rPr>
          <w:sz w:val="27"/>
          <w:szCs w:val="27"/>
        </w:rPr>
        <w:t>и</w:t>
      </w:r>
      <w:r w:rsidR="00A37D81" w:rsidRPr="00B548B3">
        <w:rPr>
          <w:sz w:val="27"/>
          <w:szCs w:val="27"/>
        </w:rPr>
        <w:t>ципальных услуг электронный образ подписанного уведомления об отказе направл</w:t>
      </w:r>
      <w:r w:rsidR="00A37D81" w:rsidRPr="00B548B3">
        <w:rPr>
          <w:sz w:val="27"/>
          <w:szCs w:val="27"/>
        </w:rPr>
        <w:t>я</w:t>
      </w:r>
      <w:r w:rsidR="00A37D81" w:rsidRPr="00B548B3">
        <w:rPr>
          <w:sz w:val="27"/>
          <w:szCs w:val="27"/>
        </w:rPr>
        <w:t>ется заявителю с использованием Единого портала государственных и муниципал</w:t>
      </w:r>
      <w:r w:rsidR="00A37D81" w:rsidRPr="00B548B3">
        <w:rPr>
          <w:sz w:val="27"/>
          <w:szCs w:val="27"/>
        </w:rPr>
        <w:t>ь</w:t>
      </w:r>
      <w:r w:rsidR="00A37D81" w:rsidRPr="00B548B3">
        <w:rPr>
          <w:sz w:val="27"/>
          <w:szCs w:val="27"/>
        </w:rPr>
        <w:t>ных услуг. В случае представления заявления через ГАУ «МФЦ» уведомление об о</w:t>
      </w:r>
      <w:r w:rsidR="00A37D81" w:rsidRPr="00B548B3">
        <w:rPr>
          <w:sz w:val="27"/>
          <w:szCs w:val="27"/>
        </w:rPr>
        <w:t>т</w:t>
      </w:r>
      <w:r w:rsidR="00A37D81" w:rsidRPr="00B548B3">
        <w:rPr>
          <w:sz w:val="27"/>
          <w:szCs w:val="27"/>
        </w:rPr>
        <w:t>казе направляется в ГАУ «МФЦ», если иной способ его получения не указан заяв</w:t>
      </w:r>
      <w:r w:rsidR="00A37D81" w:rsidRPr="00B548B3">
        <w:rPr>
          <w:sz w:val="27"/>
          <w:szCs w:val="27"/>
        </w:rPr>
        <w:t>и</w:t>
      </w:r>
      <w:r w:rsidR="00A37D81" w:rsidRPr="00B548B3">
        <w:rPr>
          <w:sz w:val="27"/>
          <w:szCs w:val="27"/>
        </w:rPr>
        <w:t>телем.</w:t>
      </w:r>
    </w:p>
    <w:p w:rsidR="00A37D81" w:rsidRPr="00B548B3" w:rsidRDefault="004B4D0D" w:rsidP="00E67414">
      <w:pPr>
        <w:pStyle w:val="ConsPlusNormal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3.5</w:t>
      </w:r>
      <w:r w:rsidR="00A37D81" w:rsidRPr="00B548B3">
        <w:rPr>
          <w:sz w:val="27"/>
          <w:szCs w:val="27"/>
        </w:rPr>
        <w:t>.4. Специалист финансово-экономического отдела департамента в течение пяти дней со дня издания приказа о выплате осуществляет на его основании подг</w:t>
      </w:r>
      <w:r w:rsidR="00A37D81" w:rsidRPr="00B548B3">
        <w:rPr>
          <w:sz w:val="27"/>
          <w:szCs w:val="27"/>
        </w:rPr>
        <w:t>о</w:t>
      </w:r>
      <w:r w:rsidR="00A37D81" w:rsidRPr="00B548B3">
        <w:rPr>
          <w:sz w:val="27"/>
          <w:szCs w:val="27"/>
        </w:rPr>
        <w:t xml:space="preserve">товку </w:t>
      </w:r>
      <w:r w:rsidRPr="00B548B3">
        <w:rPr>
          <w:sz w:val="27"/>
          <w:szCs w:val="27"/>
        </w:rPr>
        <w:t xml:space="preserve">сводной </w:t>
      </w:r>
      <w:r w:rsidR="00A37D81" w:rsidRPr="00B548B3">
        <w:rPr>
          <w:sz w:val="27"/>
          <w:szCs w:val="27"/>
        </w:rPr>
        <w:t>заявки на финансовое обеспечение расходов бюджета города Новос</w:t>
      </w:r>
      <w:r w:rsidR="00A37D81" w:rsidRPr="00B548B3">
        <w:rPr>
          <w:sz w:val="27"/>
          <w:szCs w:val="27"/>
        </w:rPr>
        <w:t>и</w:t>
      </w:r>
      <w:r w:rsidR="00A37D81" w:rsidRPr="00B548B3">
        <w:rPr>
          <w:sz w:val="27"/>
          <w:szCs w:val="27"/>
        </w:rPr>
        <w:t xml:space="preserve">бирска (далее – заявка) и представляет </w:t>
      </w:r>
      <w:r w:rsidR="00E67414" w:rsidRPr="00B548B3">
        <w:rPr>
          <w:sz w:val="27"/>
          <w:szCs w:val="27"/>
        </w:rPr>
        <w:t xml:space="preserve">ее </w:t>
      </w:r>
      <w:r w:rsidR="00A37D81" w:rsidRPr="00B548B3">
        <w:rPr>
          <w:sz w:val="27"/>
          <w:szCs w:val="27"/>
        </w:rPr>
        <w:t>в департамент фина</w:t>
      </w:r>
      <w:r w:rsidR="00E67414" w:rsidRPr="00B548B3">
        <w:rPr>
          <w:sz w:val="27"/>
          <w:szCs w:val="27"/>
        </w:rPr>
        <w:t>нсов и налоговой пол</w:t>
      </w:r>
      <w:r w:rsidR="00E67414" w:rsidRPr="00B548B3">
        <w:rPr>
          <w:sz w:val="27"/>
          <w:szCs w:val="27"/>
        </w:rPr>
        <w:t>и</w:t>
      </w:r>
      <w:r w:rsidR="00E67414" w:rsidRPr="00B548B3">
        <w:rPr>
          <w:sz w:val="27"/>
          <w:szCs w:val="27"/>
        </w:rPr>
        <w:t>тики мэрии.</w:t>
      </w:r>
    </w:p>
    <w:p w:rsidR="004B4D0D" w:rsidRPr="00B548B3" w:rsidRDefault="00E67414" w:rsidP="00A37D81">
      <w:pPr>
        <w:pStyle w:val="ConsPlusNormal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 xml:space="preserve">В случае </w:t>
      </w:r>
      <w:r w:rsidR="004B4D0D" w:rsidRPr="00B548B3">
        <w:rPr>
          <w:sz w:val="27"/>
          <w:szCs w:val="27"/>
        </w:rPr>
        <w:t xml:space="preserve">полного расходования </w:t>
      </w:r>
      <w:r w:rsidRPr="00B548B3">
        <w:rPr>
          <w:sz w:val="27"/>
          <w:szCs w:val="27"/>
        </w:rPr>
        <w:t>лимитов бюджетных ассигнований департ</w:t>
      </w:r>
      <w:r w:rsidRPr="00B548B3">
        <w:rPr>
          <w:sz w:val="27"/>
          <w:szCs w:val="27"/>
        </w:rPr>
        <w:t>а</w:t>
      </w:r>
      <w:r w:rsidRPr="00B548B3">
        <w:rPr>
          <w:sz w:val="27"/>
          <w:szCs w:val="27"/>
        </w:rPr>
        <w:t xml:space="preserve">мента </w:t>
      </w:r>
      <w:r w:rsidR="004B4D0D" w:rsidRPr="00B548B3">
        <w:rPr>
          <w:sz w:val="27"/>
          <w:szCs w:val="27"/>
        </w:rPr>
        <w:t xml:space="preserve">в текущем году сводная </w:t>
      </w:r>
      <w:r w:rsidRPr="00B548B3">
        <w:rPr>
          <w:sz w:val="27"/>
          <w:szCs w:val="27"/>
        </w:rPr>
        <w:t>заявка представляется в департамент финансов и н</w:t>
      </w:r>
      <w:r w:rsidRPr="00B548B3">
        <w:rPr>
          <w:sz w:val="27"/>
          <w:szCs w:val="27"/>
        </w:rPr>
        <w:t>а</w:t>
      </w:r>
      <w:r w:rsidRPr="00B548B3">
        <w:rPr>
          <w:sz w:val="27"/>
          <w:szCs w:val="27"/>
        </w:rPr>
        <w:t>логовой политики мэрии в течен</w:t>
      </w:r>
      <w:r w:rsidR="003B4E64" w:rsidRPr="00B548B3">
        <w:rPr>
          <w:sz w:val="27"/>
          <w:szCs w:val="27"/>
        </w:rPr>
        <w:t>ие пяти дней со дня выделения дополнительных л</w:t>
      </w:r>
      <w:r w:rsidR="003B4E64" w:rsidRPr="00B548B3">
        <w:rPr>
          <w:sz w:val="27"/>
          <w:szCs w:val="27"/>
        </w:rPr>
        <w:t>и</w:t>
      </w:r>
      <w:r w:rsidR="003B4E64" w:rsidRPr="00B548B3">
        <w:rPr>
          <w:sz w:val="27"/>
          <w:szCs w:val="27"/>
        </w:rPr>
        <w:t xml:space="preserve">митов бюджетных ассигнований департаменту. </w:t>
      </w:r>
    </w:p>
    <w:p w:rsidR="00E67414" w:rsidRPr="00B548B3" w:rsidRDefault="004B4D0D" w:rsidP="00A37D81">
      <w:pPr>
        <w:pStyle w:val="ConsPlusNormal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При приостановлении выплаты материальной помощи специалист департаме</w:t>
      </w:r>
      <w:r w:rsidRPr="00B548B3">
        <w:rPr>
          <w:sz w:val="27"/>
          <w:szCs w:val="27"/>
        </w:rPr>
        <w:t>н</w:t>
      </w:r>
      <w:r w:rsidRPr="00B548B3">
        <w:rPr>
          <w:sz w:val="27"/>
          <w:szCs w:val="27"/>
        </w:rPr>
        <w:t>та в течение пяти дней со дня издания приказа о выплате осуществляет подготовку уведомления о приостановлении выплаты материальной помощи с указанием прич</w:t>
      </w:r>
      <w:r w:rsidRPr="00B548B3">
        <w:rPr>
          <w:sz w:val="27"/>
          <w:szCs w:val="27"/>
        </w:rPr>
        <w:t>и</w:t>
      </w:r>
      <w:r w:rsidRPr="00B548B3">
        <w:rPr>
          <w:sz w:val="27"/>
          <w:szCs w:val="27"/>
        </w:rPr>
        <w:t xml:space="preserve">ны приостановления. </w:t>
      </w:r>
    </w:p>
    <w:p w:rsidR="003B4E64" w:rsidRPr="00B548B3" w:rsidRDefault="004B4D0D" w:rsidP="00A37D81">
      <w:pPr>
        <w:pStyle w:val="ConsPlusNormal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3.5</w:t>
      </w:r>
      <w:r w:rsidR="003B4E64" w:rsidRPr="00B548B3">
        <w:rPr>
          <w:sz w:val="27"/>
          <w:szCs w:val="27"/>
        </w:rPr>
        <w:t>.5. Перечисление денежных средств осуществляется в течение 15 дней со дня издания приказа о выплате на счет в банке, указанный в заявлении заявителя.</w:t>
      </w:r>
    </w:p>
    <w:p w:rsidR="003B4E64" w:rsidRPr="00B548B3" w:rsidRDefault="003B4E64" w:rsidP="003B4E64">
      <w:pPr>
        <w:pStyle w:val="ConsPlusNormal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В случае отсутствия лимитов бюджетных ассигнований департамента перечи</w:t>
      </w:r>
      <w:r w:rsidRPr="00B548B3">
        <w:rPr>
          <w:sz w:val="27"/>
          <w:szCs w:val="27"/>
        </w:rPr>
        <w:t>с</w:t>
      </w:r>
      <w:r w:rsidRPr="00B548B3">
        <w:rPr>
          <w:sz w:val="27"/>
          <w:szCs w:val="27"/>
        </w:rPr>
        <w:t>ление денежных средств осуществляется в течение 15 дней со дня выделения допо</w:t>
      </w:r>
      <w:r w:rsidRPr="00B548B3">
        <w:rPr>
          <w:sz w:val="27"/>
          <w:szCs w:val="27"/>
        </w:rPr>
        <w:t>л</w:t>
      </w:r>
      <w:r w:rsidRPr="00B548B3">
        <w:rPr>
          <w:sz w:val="27"/>
          <w:szCs w:val="27"/>
        </w:rPr>
        <w:t>нительных лимитов бюджетных ассигнований департаменту на выплату материал</w:t>
      </w:r>
      <w:r w:rsidRPr="00B548B3">
        <w:rPr>
          <w:sz w:val="27"/>
          <w:szCs w:val="27"/>
        </w:rPr>
        <w:t>ь</w:t>
      </w:r>
      <w:r w:rsidRPr="00B548B3">
        <w:rPr>
          <w:sz w:val="27"/>
          <w:szCs w:val="27"/>
        </w:rPr>
        <w:t>ной помощи.</w:t>
      </w:r>
    </w:p>
    <w:p w:rsidR="003B4E64" w:rsidRPr="00B548B3" w:rsidRDefault="004B4D0D" w:rsidP="003B4E64">
      <w:pPr>
        <w:pStyle w:val="ConsPlusNormal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3.5</w:t>
      </w:r>
      <w:r w:rsidR="003B4E64" w:rsidRPr="00B548B3">
        <w:rPr>
          <w:sz w:val="27"/>
          <w:szCs w:val="27"/>
        </w:rPr>
        <w:t xml:space="preserve">.6. Результатом </w:t>
      </w:r>
      <w:proofErr w:type="gramStart"/>
      <w:r w:rsidR="003B4E64" w:rsidRPr="00B548B3">
        <w:rPr>
          <w:sz w:val="27"/>
          <w:szCs w:val="27"/>
        </w:rPr>
        <w:t>выполнения административной процедуры организации п</w:t>
      </w:r>
      <w:r w:rsidR="003B4E64" w:rsidRPr="00B548B3">
        <w:rPr>
          <w:sz w:val="27"/>
          <w:szCs w:val="27"/>
        </w:rPr>
        <w:t>е</w:t>
      </w:r>
      <w:r w:rsidR="003B4E64" w:rsidRPr="00B548B3">
        <w:rPr>
          <w:sz w:val="27"/>
          <w:szCs w:val="27"/>
        </w:rPr>
        <w:t>речисления денежных средств</w:t>
      </w:r>
      <w:proofErr w:type="gramEnd"/>
      <w:r w:rsidR="003B4E64" w:rsidRPr="00B548B3">
        <w:rPr>
          <w:sz w:val="27"/>
          <w:szCs w:val="27"/>
        </w:rPr>
        <w:t xml:space="preserve"> </w:t>
      </w:r>
      <w:r w:rsidR="00C85003" w:rsidRPr="00B548B3">
        <w:rPr>
          <w:sz w:val="27"/>
          <w:szCs w:val="27"/>
        </w:rPr>
        <w:t>или направления заявителю уведомления об отказе является перечисление денежных средств заявителю или направление заявителю уведомления об отказе.</w:t>
      </w:r>
      <w:r w:rsidR="003B4E64" w:rsidRPr="00B548B3">
        <w:rPr>
          <w:sz w:val="27"/>
          <w:szCs w:val="27"/>
        </w:rPr>
        <w:t xml:space="preserve"> </w:t>
      </w:r>
    </w:p>
    <w:p w:rsidR="004B4D0D" w:rsidRPr="00B548B3" w:rsidRDefault="004B4D0D" w:rsidP="00A37D81">
      <w:pPr>
        <w:pStyle w:val="ConsPlusNormal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lastRenderedPageBreak/>
        <w:t>3.5</w:t>
      </w:r>
      <w:r w:rsidR="00C85003" w:rsidRPr="00B548B3">
        <w:rPr>
          <w:sz w:val="27"/>
          <w:szCs w:val="27"/>
        </w:rPr>
        <w:t>.7. Срок административной процедуры организации перечисления дене</w:t>
      </w:r>
      <w:r w:rsidR="00C85003" w:rsidRPr="00B548B3">
        <w:rPr>
          <w:sz w:val="27"/>
          <w:szCs w:val="27"/>
        </w:rPr>
        <w:t>ж</w:t>
      </w:r>
      <w:r w:rsidR="00C85003" w:rsidRPr="00B548B3">
        <w:rPr>
          <w:sz w:val="27"/>
          <w:szCs w:val="27"/>
        </w:rPr>
        <w:t>ных средств или направления заявителю уведомления об отказе составляет</w:t>
      </w:r>
      <w:r w:rsidRPr="00B548B3">
        <w:rPr>
          <w:sz w:val="27"/>
          <w:szCs w:val="27"/>
        </w:rPr>
        <w:t>:</w:t>
      </w:r>
    </w:p>
    <w:p w:rsidR="003B4E64" w:rsidRPr="00B548B3" w:rsidRDefault="004B4D0D" w:rsidP="00A37D81">
      <w:pPr>
        <w:pStyle w:val="ConsPlusNormal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для перечисления денежных средств – 15 дней;</w:t>
      </w:r>
    </w:p>
    <w:p w:rsidR="004B4D0D" w:rsidRPr="00B548B3" w:rsidRDefault="004B4D0D" w:rsidP="00A37D81">
      <w:pPr>
        <w:pStyle w:val="ConsPlusNormal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для направления заявителю уведомления об отказе – 5 дней.</w:t>
      </w:r>
    </w:p>
    <w:p w:rsidR="004B4D0D" w:rsidRPr="00B548B3" w:rsidRDefault="004B4D0D" w:rsidP="00A37D81">
      <w:pPr>
        <w:pStyle w:val="ConsPlusNormal"/>
        <w:ind w:firstLine="709"/>
        <w:jc w:val="both"/>
        <w:rPr>
          <w:sz w:val="27"/>
          <w:szCs w:val="27"/>
        </w:rPr>
      </w:pPr>
    </w:p>
    <w:p w:rsidR="004B4D0D" w:rsidRPr="00B548B3" w:rsidRDefault="004B4D0D" w:rsidP="004B4D0D">
      <w:pPr>
        <w:pStyle w:val="ConsPlusNormal"/>
        <w:jc w:val="center"/>
        <w:rPr>
          <w:b/>
          <w:sz w:val="27"/>
          <w:szCs w:val="27"/>
        </w:rPr>
      </w:pPr>
      <w:r w:rsidRPr="00B548B3">
        <w:rPr>
          <w:b/>
          <w:sz w:val="27"/>
          <w:szCs w:val="27"/>
        </w:rPr>
        <w:t>3.6. Исправление допущенных опечаток и ошибок в выданных в результате предоставления муниципальной услуги документах</w:t>
      </w:r>
    </w:p>
    <w:p w:rsidR="004B4D0D" w:rsidRPr="00B548B3" w:rsidRDefault="004B4D0D" w:rsidP="004B4D0D">
      <w:pPr>
        <w:pStyle w:val="ConsPlusNormal"/>
        <w:jc w:val="center"/>
        <w:rPr>
          <w:sz w:val="27"/>
          <w:szCs w:val="27"/>
        </w:rPr>
      </w:pPr>
    </w:p>
    <w:p w:rsidR="004B4D0D" w:rsidRPr="00B548B3" w:rsidRDefault="004A05DF" w:rsidP="004B4D0D">
      <w:pPr>
        <w:pStyle w:val="ConsPlusNormal"/>
        <w:ind w:firstLine="680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3.6.1. </w:t>
      </w:r>
      <w:proofErr w:type="gramStart"/>
      <w:r w:rsidRPr="00B548B3">
        <w:rPr>
          <w:sz w:val="27"/>
          <w:szCs w:val="27"/>
        </w:rPr>
        <w:t>Основанием для начала административной процедуры по исправлению допущенных опечаток и ошибок в выданных в результате предоставления муниц</w:t>
      </w:r>
      <w:r w:rsidRPr="00B548B3">
        <w:rPr>
          <w:sz w:val="27"/>
          <w:szCs w:val="27"/>
        </w:rPr>
        <w:t>и</w:t>
      </w:r>
      <w:r w:rsidRPr="00B548B3">
        <w:rPr>
          <w:sz w:val="27"/>
          <w:szCs w:val="27"/>
        </w:rPr>
        <w:t>пальной услуги документах является обращение заявителя об исправлении допуще</w:t>
      </w:r>
      <w:r w:rsidRPr="00B548B3">
        <w:rPr>
          <w:sz w:val="27"/>
          <w:szCs w:val="27"/>
        </w:rPr>
        <w:t>н</w:t>
      </w:r>
      <w:r w:rsidRPr="00B548B3">
        <w:rPr>
          <w:sz w:val="27"/>
          <w:szCs w:val="27"/>
        </w:rPr>
        <w:t>ных опечаток и ошибок в департамент либо администрацию, поданное в письменной форме одним из способов, предусмотренных пунктом 2.6 административного регл</w:t>
      </w:r>
      <w:r w:rsidRPr="00B548B3">
        <w:rPr>
          <w:sz w:val="27"/>
          <w:szCs w:val="27"/>
        </w:rPr>
        <w:t>а</w:t>
      </w:r>
      <w:r w:rsidRPr="00B548B3">
        <w:rPr>
          <w:sz w:val="27"/>
          <w:szCs w:val="27"/>
        </w:rPr>
        <w:t>мента.</w:t>
      </w:r>
      <w:proofErr w:type="gramEnd"/>
    </w:p>
    <w:p w:rsidR="004A05DF" w:rsidRPr="00B548B3" w:rsidRDefault="004A05DF" w:rsidP="004B4D0D">
      <w:pPr>
        <w:pStyle w:val="ConsPlusNormal"/>
        <w:ind w:firstLine="680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3.6.2. Обращение заявителя об исправлении допущенных опечаток и ошибок регистрируется в день его поступления в департамент либо администрацию и пер</w:t>
      </w:r>
      <w:r w:rsidRPr="00B548B3">
        <w:rPr>
          <w:sz w:val="27"/>
          <w:szCs w:val="27"/>
        </w:rPr>
        <w:t>е</w:t>
      </w:r>
      <w:r w:rsidRPr="00B548B3">
        <w:rPr>
          <w:sz w:val="27"/>
          <w:szCs w:val="27"/>
        </w:rPr>
        <w:t>дается специалисту департамента (специалисту администрации по рассмотрению з</w:t>
      </w:r>
      <w:r w:rsidRPr="00B548B3">
        <w:rPr>
          <w:sz w:val="27"/>
          <w:szCs w:val="27"/>
        </w:rPr>
        <w:t>а</w:t>
      </w:r>
      <w:r w:rsidRPr="00B548B3">
        <w:rPr>
          <w:sz w:val="27"/>
          <w:szCs w:val="27"/>
        </w:rPr>
        <w:t>явления).</w:t>
      </w:r>
    </w:p>
    <w:p w:rsidR="004A05DF" w:rsidRPr="00B548B3" w:rsidRDefault="004A05DF" w:rsidP="004B4D0D">
      <w:pPr>
        <w:pStyle w:val="ConsPlusNormal"/>
        <w:ind w:firstLine="680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3.6.3. </w:t>
      </w:r>
      <w:proofErr w:type="gramStart"/>
      <w:r w:rsidRPr="00B548B3">
        <w:rPr>
          <w:sz w:val="27"/>
          <w:szCs w:val="27"/>
        </w:rPr>
        <w:t>Специалист департамента (специалист администрации по рассмотрению заявления) в течение семи дней со дня регистрации обращения заявителя об испра</w:t>
      </w:r>
      <w:r w:rsidRPr="00B548B3">
        <w:rPr>
          <w:sz w:val="27"/>
          <w:szCs w:val="27"/>
        </w:rPr>
        <w:t>в</w:t>
      </w:r>
      <w:r w:rsidRPr="00B548B3">
        <w:rPr>
          <w:sz w:val="27"/>
          <w:szCs w:val="27"/>
        </w:rPr>
        <w:t>лении допущенных опечаток или ошибок проверяет выданные в результате предо</w:t>
      </w:r>
      <w:r w:rsidRPr="00B548B3">
        <w:rPr>
          <w:sz w:val="27"/>
          <w:szCs w:val="27"/>
        </w:rPr>
        <w:t>с</w:t>
      </w:r>
      <w:r w:rsidRPr="00B548B3">
        <w:rPr>
          <w:sz w:val="27"/>
          <w:szCs w:val="27"/>
        </w:rPr>
        <w:t>тавления муниципальной услуги документы на предмет наличия в них опечаток или ошибок и обеспечивает их замену (</w:t>
      </w:r>
      <w:r w:rsidR="00B116D9" w:rsidRPr="00B548B3">
        <w:rPr>
          <w:sz w:val="27"/>
          <w:szCs w:val="27"/>
        </w:rPr>
        <w:t>внесение в них изменений</w:t>
      </w:r>
      <w:r w:rsidRPr="00B548B3">
        <w:rPr>
          <w:sz w:val="27"/>
          <w:szCs w:val="27"/>
        </w:rPr>
        <w:t>) либо направляет за</w:t>
      </w:r>
      <w:r w:rsidRPr="00B548B3">
        <w:rPr>
          <w:sz w:val="27"/>
          <w:szCs w:val="27"/>
        </w:rPr>
        <w:t>я</w:t>
      </w:r>
      <w:r w:rsidRPr="00B548B3">
        <w:rPr>
          <w:sz w:val="27"/>
          <w:szCs w:val="27"/>
        </w:rPr>
        <w:t>вителю подписанное начальником департамента (главой администрации) уведомл</w:t>
      </w:r>
      <w:r w:rsidRPr="00B548B3">
        <w:rPr>
          <w:sz w:val="27"/>
          <w:szCs w:val="27"/>
        </w:rPr>
        <w:t>е</w:t>
      </w:r>
      <w:r w:rsidRPr="00B548B3">
        <w:rPr>
          <w:sz w:val="27"/>
          <w:szCs w:val="27"/>
        </w:rPr>
        <w:t xml:space="preserve">ние об отсутствии опечаток </w:t>
      </w:r>
      <w:r w:rsidR="00B116D9" w:rsidRPr="00B548B3">
        <w:rPr>
          <w:sz w:val="27"/>
          <w:szCs w:val="27"/>
        </w:rPr>
        <w:t>и</w:t>
      </w:r>
      <w:r w:rsidRPr="00B548B3">
        <w:rPr>
          <w:sz w:val="27"/>
          <w:szCs w:val="27"/>
        </w:rPr>
        <w:t xml:space="preserve"> ошибок</w:t>
      </w:r>
      <w:proofErr w:type="gramEnd"/>
      <w:r w:rsidRPr="00B548B3">
        <w:rPr>
          <w:sz w:val="27"/>
          <w:szCs w:val="27"/>
        </w:rPr>
        <w:t xml:space="preserve"> в выданных в результате предоставления м</w:t>
      </w:r>
      <w:r w:rsidRPr="00B548B3">
        <w:rPr>
          <w:sz w:val="27"/>
          <w:szCs w:val="27"/>
        </w:rPr>
        <w:t>у</w:t>
      </w:r>
      <w:r w:rsidRPr="00B548B3">
        <w:rPr>
          <w:sz w:val="27"/>
          <w:szCs w:val="27"/>
        </w:rPr>
        <w:t>ниципальной услуги документах.</w:t>
      </w:r>
    </w:p>
    <w:p w:rsidR="004A05DF" w:rsidRPr="00B548B3" w:rsidRDefault="004A05DF" w:rsidP="004B4D0D">
      <w:pPr>
        <w:pStyle w:val="ConsPlusNormal"/>
        <w:ind w:firstLine="680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3.6.4. </w:t>
      </w:r>
      <w:proofErr w:type="gramStart"/>
      <w:r w:rsidRPr="00B548B3">
        <w:rPr>
          <w:sz w:val="27"/>
          <w:szCs w:val="27"/>
        </w:rPr>
        <w:t xml:space="preserve">Результатом административной процедуры является замена выданных в результате предоставления муниципальной услуги </w:t>
      </w:r>
      <w:r w:rsidR="00B116D9" w:rsidRPr="00B548B3">
        <w:rPr>
          <w:sz w:val="27"/>
          <w:szCs w:val="27"/>
        </w:rPr>
        <w:t>документов (внесение в них и</w:t>
      </w:r>
      <w:r w:rsidR="00B116D9" w:rsidRPr="00B548B3">
        <w:rPr>
          <w:sz w:val="27"/>
          <w:szCs w:val="27"/>
        </w:rPr>
        <w:t>з</w:t>
      </w:r>
      <w:r w:rsidR="00B116D9" w:rsidRPr="00B548B3">
        <w:rPr>
          <w:sz w:val="27"/>
          <w:szCs w:val="27"/>
        </w:rPr>
        <w:t xml:space="preserve">менений) либо </w:t>
      </w:r>
      <w:r w:rsidRPr="00B548B3">
        <w:rPr>
          <w:sz w:val="27"/>
          <w:szCs w:val="27"/>
        </w:rPr>
        <w:t>направление уведомления об отсутст</w:t>
      </w:r>
      <w:r w:rsidR="00B116D9" w:rsidRPr="00B548B3">
        <w:rPr>
          <w:sz w:val="27"/>
          <w:szCs w:val="27"/>
        </w:rPr>
        <w:t>вии опечаток и</w:t>
      </w:r>
      <w:r w:rsidRPr="00B548B3">
        <w:rPr>
          <w:sz w:val="27"/>
          <w:szCs w:val="27"/>
        </w:rPr>
        <w:t xml:space="preserve"> ошибок в выда</w:t>
      </w:r>
      <w:r w:rsidRPr="00B548B3">
        <w:rPr>
          <w:sz w:val="27"/>
          <w:szCs w:val="27"/>
        </w:rPr>
        <w:t>н</w:t>
      </w:r>
      <w:r w:rsidRPr="00B548B3">
        <w:rPr>
          <w:sz w:val="27"/>
          <w:szCs w:val="27"/>
        </w:rPr>
        <w:t>ных в результате предоставления муниципальной услуги документах.</w:t>
      </w:r>
      <w:proofErr w:type="gramEnd"/>
    </w:p>
    <w:p w:rsidR="004A05DF" w:rsidRPr="00B548B3" w:rsidRDefault="004A05DF" w:rsidP="004B4D0D">
      <w:pPr>
        <w:pStyle w:val="ConsPlusNormal"/>
        <w:ind w:firstLine="680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3.6.5. Срок административной процедуры по исправлению допущенных опеч</w:t>
      </w:r>
      <w:r w:rsidRPr="00B548B3">
        <w:rPr>
          <w:sz w:val="27"/>
          <w:szCs w:val="27"/>
        </w:rPr>
        <w:t>а</w:t>
      </w:r>
      <w:r w:rsidRPr="00B548B3">
        <w:rPr>
          <w:sz w:val="27"/>
          <w:szCs w:val="27"/>
        </w:rPr>
        <w:t>ток и ошибок в выданных в результате предоставления муниципальной услуги док</w:t>
      </w:r>
      <w:r w:rsidRPr="00B548B3">
        <w:rPr>
          <w:sz w:val="27"/>
          <w:szCs w:val="27"/>
        </w:rPr>
        <w:t>у</w:t>
      </w:r>
      <w:r w:rsidRPr="00B548B3">
        <w:rPr>
          <w:sz w:val="27"/>
          <w:szCs w:val="27"/>
        </w:rPr>
        <w:t>ментах</w:t>
      </w:r>
      <w:r w:rsidR="00417A0A" w:rsidRPr="00B548B3">
        <w:rPr>
          <w:sz w:val="27"/>
          <w:szCs w:val="27"/>
        </w:rPr>
        <w:t xml:space="preserve"> составляет восемь дней. </w:t>
      </w:r>
    </w:p>
    <w:p w:rsidR="00417A0A" w:rsidRPr="00B548B3" w:rsidRDefault="00417A0A" w:rsidP="004B4D0D">
      <w:pPr>
        <w:pStyle w:val="ConsPlusNormal"/>
        <w:ind w:firstLine="680"/>
        <w:jc w:val="both"/>
        <w:rPr>
          <w:sz w:val="27"/>
          <w:szCs w:val="27"/>
        </w:rPr>
      </w:pPr>
    </w:p>
    <w:p w:rsidR="00060345" w:rsidRPr="00B548B3" w:rsidRDefault="005C4FFC" w:rsidP="00B548B3">
      <w:pPr>
        <w:widowControl/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B548B3">
        <w:rPr>
          <w:b/>
          <w:sz w:val="27"/>
          <w:szCs w:val="27"/>
        </w:rPr>
        <w:t>4. </w:t>
      </w:r>
      <w:r w:rsidR="00060345" w:rsidRPr="00B548B3">
        <w:rPr>
          <w:b/>
          <w:sz w:val="27"/>
          <w:szCs w:val="27"/>
        </w:rPr>
        <w:t xml:space="preserve">Формы </w:t>
      </w:r>
      <w:proofErr w:type="gramStart"/>
      <w:r w:rsidR="00060345" w:rsidRPr="00B548B3">
        <w:rPr>
          <w:b/>
          <w:sz w:val="27"/>
          <w:szCs w:val="27"/>
        </w:rPr>
        <w:t>контроля за</w:t>
      </w:r>
      <w:proofErr w:type="gramEnd"/>
      <w:r w:rsidR="00060345" w:rsidRPr="00B548B3">
        <w:rPr>
          <w:b/>
          <w:sz w:val="27"/>
          <w:szCs w:val="27"/>
        </w:rPr>
        <w:t xml:space="preserve"> исполнением</w:t>
      </w:r>
      <w:r w:rsidR="00B548B3" w:rsidRPr="00B548B3">
        <w:rPr>
          <w:b/>
          <w:sz w:val="27"/>
          <w:szCs w:val="27"/>
        </w:rPr>
        <w:t xml:space="preserve"> </w:t>
      </w:r>
      <w:r w:rsidR="00060345" w:rsidRPr="00B548B3">
        <w:rPr>
          <w:b/>
          <w:sz w:val="27"/>
          <w:szCs w:val="27"/>
        </w:rPr>
        <w:t>административного регламента</w:t>
      </w:r>
    </w:p>
    <w:p w:rsidR="00060345" w:rsidRPr="00B548B3" w:rsidRDefault="00060345" w:rsidP="00060345">
      <w:pPr>
        <w:widowControl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060345" w:rsidRPr="00B548B3" w:rsidRDefault="00AC5247" w:rsidP="00156E65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4.1. </w:t>
      </w:r>
      <w:proofErr w:type="gramStart"/>
      <w:r w:rsidR="00060345" w:rsidRPr="00B548B3">
        <w:rPr>
          <w:sz w:val="27"/>
          <w:szCs w:val="27"/>
        </w:rPr>
        <w:t>Контроль за</w:t>
      </w:r>
      <w:proofErr w:type="gramEnd"/>
      <w:r w:rsidR="00060345" w:rsidRPr="00B548B3">
        <w:rPr>
          <w:sz w:val="27"/>
          <w:szCs w:val="27"/>
        </w:rPr>
        <w:t xml:space="preserve"> предоставлением муниципальной услуги осуществляется в форме текущего контроля за соблюдением и исполнением специалистами </w:t>
      </w:r>
      <w:r w:rsidR="00C85003" w:rsidRPr="00B548B3">
        <w:rPr>
          <w:sz w:val="27"/>
          <w:szCs w:val="27"/>
        </w:rPr>
        <w:t>департ</w:t>
      </w:r>
      <w:r w:rsidR="00C85003" w:rsidRPr="00B548B3">
        <w:rPr>
          <w:sz w:val="27"/>
          <w:szCs w:val="27"/>
        </w:rPr>
        <w:t>а</w:t>
      </w:r>
      <w:r w:rsidR="00C85003" w:rsidRPr="00B548B3">
        <w:rPr>
          <w:sz w:val="27"/>
          <w:szCs w:val="27"/>
        </w:rPr>
        <w:t>мента</w:t>
      </w:r>
      <w:r w:rsidR="00060345" w:rsidRPr="00B548B3">
        <w:rPr>
          <w:sz w:val="27"/>
          <w:szCs w:val="27"/>
        </w:rPr>
        <w:t>, администрации последовательности административных действий, определе</w:t>
      </w:r>
      <w:r w:rsidR="00060345" w:rsidRPr="00B548B3">
        <w:rPr>
          <w:sz w:val="27"/>
          <w:szCs w:val="27"/>
        </w:rPr>
        <w:t>н</w:t>
      </w:r>
      <w:r w:rsidR="00060345" w:rsidRPr="00B548B3">
        <w:rPr>
          <w:sz w:val="27"/>
          <w:szCs w:val="27"/>
        </w:rPr>
        <w:t>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</w:t>
      </w:r>
      <w:r w:rsidR="00060345" w:rsidRPr="00B548B3">
        <w:rPr>
          <w:sz w:val="27"/>
          <w:szCs w:val="27"/>
        </w:rPr>
        <w:t>ь</w:t>
      </w:r>
      <w:r w:rsidR="00060345" w:rsidRPr="00B548B3">
        <w:rPr>
          <w:sz w:val="27"/>
          <w:szCs w:val="27"/>
        </w:rPr>
        <w:t>ной услуги.</w:t>
      </w:r>
    </w:p>
    <w:p w:rsidR="00060345" w:rsidRPr="00B548B3" w:rsidRDefault="00AC5247" w:rsidP="00156E65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4.2. </w:t>
      </w:r>
      <w:r w:rsidR="00060345" w:rsidRPr="00B548B3">
        <w:rPr>
          <w:sz w:val="27"/>
          <w:szCs w:val="27"/>
        </w:rPr>
        <w:t xml:space="preserve">Текущий </w:t>
      </w:r>
      <w:proofErr w:type="gramStart"/>
      <w:r w:rsidR="00060345" w:rsidRPr="00B548B3">
        <w:rPr>
          <w:sz w:val="27"/>
          <w:szCs w:val="27"/>
        </w:rPr>
        <w:t>контроль за</w:t>
      </w:r>
      <w:proofErr w:type="gramEnd"/>
      <w:r w:rsidR="00060345" w:rsidRPr="00B548B3">
        <w:rPr>
          <w:sz w:val="27"/>
          <w:szCs w:val="27"/>
        </w:rPr>
        <w:t xml:space="preserve"> соблюдением и исполнением специалистами </w:t>
      </w:r>
      <w:r w:rsidR="00C85003" w:rsidRPr="00B548B3">
        <w:rPr>
          <w:sz w:val="27"/>
          <w:szCs w:val="27"/>
        </w:rPr>
        <w:t>депа</w:t>
      </w:r>
      <w:r w:rsidR="00C85003" w:rsidRPr="00B548B3">
        <w:rPr>
          <w:sz w:val="27"/>
          <w:szCs w:val="27"/>
        </w:rPr>
        <w:t>р</w:t>
      </w:r>
      <w:r w:rsidR="00C85003" w:rsidRPr="00B548B3">
        <w:rPr>
          <w:sz w:val="27"/>
          <w:szCs w:val="27"/>
        </w:rPr>
        <w:t>тамента</w:t>
      </w:r>
      <w:r w:rsidR="00060345" w:rsidRPr="00B548B3">
        <w:rPr>
          <w:sz w:val="27"/>
          <w:szCs w:val="27"/>
        </w:rPr>
        <w:t>, администрации последовательности административных действий, опред</w:t>
      </w:r>
      <w:r w:rsidR="00060345" w:rsidRPr="00B548B3">
        <w:rPr>
          <w:sz w:val="27"/>
          <w:szCs w:val="27"/>
        </w:rPr>
        <w:t>е</w:t>
      </w:r>
      <w:r w:rsidR="00060345" w:rsidRPr="00B548B3">
        <w:rPr>
          <w:sz w:val="27"/>
          <w:szCs w:val="27"/>
        </w:rPr>
        <w:t>ленных административными процедурами по предоставлению муниципальной усл</w:t>
      </w:r>
      <w:r w:rsidR="00060345" w:rsidRPr="00B548B3">
        <w:rPr>
          <w:sz w:val="27"/>
          <w:szCs w:val="27"/>
        </w:rPr>
        <w:t>у</w:t>
      </w:r>
      <w:r w:rsidR="00060345" w:rsidRPr="00B548B3">
        <w:rPr>
          <w:sz w:val="27"/>
          <w:szCs w:val="27"/>
        </w:rPr>
        <w:t>ги, и принятием в ходе предоставления муниципальной услуги решений осуществл</w:t>
      </w:r>
      <w:r w:rsidR="00060345" w:rsidRPr="00B548B3">
        <w:rPr>
          <w:sz w:val="27"/>
          <w:szCs w:val="27"/>
        </w:rPr>
        <w:t>я</w:t>
      </w:r>
      <w:r w:rsidR="00060345" w:rsidRPr="00B548B3">
        <w:rPr>
          <w:sz w:val="27"/>
          <w:szCs w:val="27"/>
        </w:rPr>
        <w:t>ется:</w:t>
      </w:r>
    </w:p>
    <w:p w:rsidR="00060345" w:rsidRPr="00B548B3" w:rsidRDefault="00060345" w:rsidP="00156E65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 xml:space="preserve">начальником </w:t>
      </w:r>
      <w:r w:rsidR="00C85003" w:rsidRPr="00B548B3">
        <w:rPr>
          <w:sz w:val="27"/>
          <w:szCs w:val="27"/>
        </w:rPr>
        <w:t>департамента</w:t>
      </w:r>
      <w:r w:rsidRPr="00B548B3">
        <w:rPr>
          <w:sz w:val="27"/>
          <w:szCs w:val="27"/>
        </w:rPr>
        <w:t>;</w:t>
      </w:r>
    </w:p>
    <w:p w:rsidR="00060345" w:rsidRPr="00B548B3" w:rsidRDefault="00060345" w:rsidP="00C85003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lastRenderedPageBreak/>
        <w:t>главой администрации</w:t>
      </w:r>
      <w:r w:rsidR="00C85003" w:rsidRPr="00B548B3">
        <w:rPr>
          <w:sz w:val="27"/>
          <w:szCs w:val="27"/>
        </w:rPr>
        <w:t>.</w:t>
      </w:r>
    </w:p>
    <w:p w:rsidR="00060345" w:rsidRPr="00B548B3" w:rsidRDefault="00AC5247" w:rsidP="00156E65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4.3. </w:t>
      </w:r>
      <w:proofErr w:type="gramStart"/>
      <w:r w:rsidR="00060345" w:rsidRPr="00B548B3">
        <w:rPr>
          <w:sz w:val="27"/>
          <w:szCs w:val="27"/>
        </w:rPr>
        <w:t>Контроль за</w:t>
      </w:r>
      <w:proofErr w:type="gramEnd"/>
      <w:r w:rsidR="00060345" w:rsidRPr="00B548B3">
        <w:rPr>
          <w:sz w:val="27"/>
          <w:szCs w:val="27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установления нарушений прав заявителей, принятие мер для устранения соответс</w:t>
      </w:r>
      <w:r w:rsidR="00060345" w:rsidRPr="00B548B3">
        <w:rPr>
          <w:sz w:val="27"/>
          <w:szCs w:val="27"/>
        </w:rPr>
        <w:t>т</w:t>
      </w:r>
      <w:r w:rsidR="00060345" w:rsidRPr="00B548B3">
        <w:rPr>
          <w:sz w:val="27"/>
          <w:szCs w:val="27"/>
        </w:rPr>
        <w:t>вующих нарушений.</w:t>
      </w:r>
    </w:p>
    <w:p w:rsidR="00060345" w:rsidRPr="00B548B3" w:rsidRDefault="00AC5247" w:rsidP="00156E65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4.4. </w:t>
      </w:r>
      <w:r w:rsidR="00060345" w:rsidRPr="00B548B3">
        <w:rPr>
          <w:sz w:val="27"/>
          <w:szCs w:val="27"/>
        </w:rPr>
        <w:t>Для проведения проверки полноты и качества предоставления муниц</w:t>
      </w:r>
      <w:r w:rsidR="00060345" w:rsidRPr="00B548B3">
        <w:rPr>
          <w:sz w:val="27"/>
          <w:szCs w:val="27"/>
        </w:rPr>
        <w:t>и</w:t>
      </w:r>
      <w:r w:rsidR="00060345" w:rsidRPr="00B548B3">
        <w:rPr>
          <w:sz w:val="27"/>
          <w:szCs w:val="27"/>
        </w:rPr>
        <w:t>пальной услуги создается комиссия, состав которой утверждается приказом начал</w:t>
      </w:r>
      <w:r w:rsidR="00060345" w:rsidRPr="00B548B3">
        <w:rPr>
          <w:sz w:val="27"/>
          <w:szCs w:val="27"/>
        </w:rPr>
        <w:t>ь</w:t>
      </w:r>
      <w:r w:rsidR="00060345" w:rsidRPr="00B548B3">
        <w:rPr>
          <w:sz w:val="27"/>
          <w:szCs w:val="27"/>
        </w:rPr>
        <w:t xml:space="preserve">ника </w:t>
      </w:r>
      <w:r w:rsidR="00C85003" w:rsidRPr="00B548B3">
        <w:rPr>
          <w:sz w:val="27"/>
          <w:szCs w:val="27"/>
        </w:rPr>
        <w:t>департамента</w:t>
      </w:r>
      <w:r w:rsidR="00060345" w:rsidRPr="00B548B3">
        <w:rPr>
          <w:sz w:val="27"/>
          <w:szCs w:val="27"/>
        </w:rPr>
        <w:t xml:space="preserve"> или главы администрации.</w:t>
      </w:r>
    </w:p>
    <w:p w:rsidR="00060345" w:rsidRPr="00B548B3" w:rsidRDefault="00060345" w:rsidP="00156E65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Периодичность проведения проверок носит плановый (осуществляется на о</w:t>
      </w:r>
      <w:r w:rsidRPr="00B548B3">
        <w:rPr>
          <w:sz w:val="27"/>
          <w:szCs w:val="27"/>
        </w:rPr>
        <w:t>с</w:t>
      </w:r>
      <w:r w:rsidRPr="00B548B3">
        <w:rPr>
          <w:sz w:val="27"/>
          <w:szCs w:val="27"/>
        </w:rPr>
        <w:t>новании годовых планов работы) и внеплановый характер (по конкретному обращ</w:t>
      </w:r>
      <w:r w:rsidRPr="00B548B3">
        <w:rPr>
          <w:sz w:val="27"/>
          <w:szCs w:val="27"/>
        </w:rPr>
        <w:t>е</w:t>
      </w:r>
      <w:r w:rsidRPr="00B548B3">
        <w:rPr>
          <w:sz w:val="27"/>
          <w:szCs w:val="27"/>
        </w:rPr>
        <w:t>нию).</w:t>
      </w:r>
    </w:p>
    <w:p w:rsidR="00060345" w:rsidRPr="00B548B3" w:rsidRDefault="00060345" w:rsidP="00156E65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Результаты проверки оформляются в виде акта, в котором указываются выя</w:t>
      </w:r>
      <w:r w:rsidRPr="00B548B3">
        <w:rPr>
          <w:sz w:val="27"/>
          <w:szCs w:val="27"/>
        </w:rPr>
        <w:t>в</w:t>
      </w:r>
      <w:r w:rsidRPr="00B548B3">
        <w:rPr>
          <w:sz w:val="27"/>
          <w:szCs w:val="27"/>
        </w:rPr>
        <w:t>ленные недостатки и предложения об их устранении.</w:t>
      </w:r>
    </w:p>
    <w:p w:rsidR="00060345" w:rsidRPr="00B548B3" w:rsidRDefault="00060345" w:rsidP="00156E65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Акт подписывается всеми членами комиссии.</w:t>
      </w:r>
    </w:p>
    <w:p w:rsidR="00060345" w:rsidRPr="00B548B3" w:rsidRDefault="00AC5247" w:rsidP="00D60C58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4.5. </w:t>
      </w:r>
      <w:r w:rsidR="00060345" w:rsidRPr="00B548B3">
        <w:rPr>
          <w:sz w:val="27"/>
          <w:szCs w:val="27"/>
        </w:rPr>
        <w:t>По результатам проведения проверок, в случае выявления нарушений прав заявителей, виновные лица привлекаются к дисциплинарной ответственности в соо</w:t>
      </w:r>
      <w:r w:rsidR="00060345" w:rsidRPr="00B548B3">
        <w:rPr>
          <w:sz w:val="27"/>
          <w:szCs w:val="27"/>
        </w:rPr>
        <w:t>т</w:t>
      </w:r>
      <w:r w:rsidR="00060345" w:rsidRPr="00B548B3">
        <w:rPr>
          <w:sz w:val="27"/>
          <w:szCs w:val="27"/>
        </w:rPr>
        <w:t>ветствии с законодательством Российской Федерации.</w:t>
      </w:r>
    </w:p>
    <w:p w:rsidR="00060345" w:rsidRPr="00B548B3" w:rsidRDefault="00060345" w:rsidP="00060345">
      <w:pPr>
        <w:widowControl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D60C58" w:rsidRDefault="00B548B3" w:rsidP="00060345">
      <w:pPr>
        <w:widowControl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B548B3">
        <w:rPr>
          <w:b/>
          <w:sz w:val="27"/>
          <w:szCs w:val="27"/>
        </w:rPr>
        <w:t>5. </w:t>
      </w:r>
      <w:r w:rsidR="001954CD" w:rsidRPr="00B548B3">
        <w:rPr>
          <w:b/>
          <w:sz w:val="27"/>
          <w:szCs w:val="27"/>
        </w:rPr>
        <w:t xml:space="preserve">Досудебный (внесудебный) порядок обжалования заявителем решений и </w:t>
      </w:r>
    </w:p>
    <w:p w:rsidR="00D60C58" w:rsidRDefault="001954CD" w:rsidP="00060345">
      <w:pPr>
        <w:widowControl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B548B3">
        <w:rPr>
          <w:b/>
          <w:sz w:val="27"/>
          <w:szCs w:val="27"/>
        </w:rPr>
        <w:t xml:space="preserve">действий (бездействия) мэрии, предоставляющей </w:t>
      </w:r>
      <w:proofErr w:type="gramStart"/>
      <w:r w:rsidRPr="00B548B3">
        <w:rPr>
          <w:b/>
          <w:sz w:val="27"/>
          <w:szCs w:val="27"/>
        </w:rPr>
        <w:t>муниципальную</w:t>
      </w:r>
      <w:proofErr w:type="gramEnd"/>
      <w:r w:rsidRPr="00B548B3">
        <w:rPr>
          <w:b/>
          <w:sz w:val="27"/>
          <w:szCs w:val="27"/>
        </w:rPr>
        <w:t xml:space="preserve"> </w:t>
      </w:r>
    </w:p>
    <w:p w:rsidR="00D60C58" w:rsidRDefault="001954CD" w:rsidP="00060345">
      <w:pPr>
        <w:widowControl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B548B3">
        <w:rPr>
          <w:b/>
          <w:sz w:val="27"/>
          <w:szCs w:val="27"/>
        </w:rPr>
        <w:t xml:space="preserve">услугу, ГАУ «МФЦ», а также их должностных лиц, </w:t>
      </w:r>
    </w:p>
    <w:p w:rsidR="00060345" w:rsidRPr="00B548B3" w:rsidRDefault="001954CD" w:rsidP="00060345">
      <w:pPr>
        <w:widowControl/>
        <w:autoSpaceDE w:val="0"/>
        <w:autoSpaceDN w:val="0"/>
        <w:adjustRightInd w:val="0"/>
        <w:jc w:val="center"/>
        <w:rPr>
          <w:sz w:val="27"/>
          <w:szCs w:val="27"/>
        </w:rPr>
      </w:pPr>
      <w:r w:rsidRPr="00B548B3">
        <w:rPr>
          <w:b/>
          <w:sz w:val="27"/>
          <w:szCs w:val="27"/>
        </w:rPr>
        <w:t>муниципальных служащих, работников</w:t>
      </w:r>
    </w:p>
    <w:p w:rsidR="00060345" w:rsidRPr="00B548B3" w:rsidRDefault="00060345" w:rsidP="00060345">
      <w:pPr>
        <w:widowControl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060345" w:rsidRPr="00B548B3" w:rsidRDefault="001954CD" w:rsidP="00156E65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5.1. </w:t>
      </w:r>
      <w:r w:rsidR="00060345" w:rsidRPr="00B548B3">
        <w:rPr>
          <w:sz w:val="27"/>
          <w:szCs w:val="27"/>
        </w:rPr>
        <w:t>Заявитель имеет право обжаловать решения и действия (бездействие) м</w:t>
      </w:r>
      <w:r w:rsidR="00060345" w:rsidRPr="00B548B3">
        <w:rPr>
          <w:sz w:val="27"/>
          <w:szCs w:val="27"/>
        </w:rPr>
        <w:t>э</w:t>
      </w:r>
      <w:r w:rsidR="00060345" w:rsidRPr="00B548B3">
        <w:rPr>
          <w:sz w:val="27"/>
          <w:szCs w:val="27"/>
        </w:rPr>
        <w:t>рии, предоставляющей муниципальную услугу, должностных лиц мэрии либо мун</w:t>
      </w:r>
      <w:r w:rsidR="00060345" w:rsidRPr="00B548B3">
        <w:rPr>
          <w:sz w:val="27"/>
          <w:szCs w:val="27"/>
        </w:rPr>
        <w:t>и</w:t>
      </w:r>
      <w:r w:rsidR="00060345" w:rsidRPr="00B548B3">
        <w:rPr>
          <w:sz w:val="27"/>
          <w:szCs w:val="27"/>
        </w:rPr>
        <w:t xml:space="preserve">ципальных служащих, </w:t>
      </w:r>
      <w:r w:rsidRPr="00B548B3">
        <w:rPr>
          <w:sz w:val="27"/>
          <w:szCs w:val="27"/>
        </w:rPr>
        <w:t>ГАУ «МФЦ», работников ГАУ «МФЦ»</w:t>
      </w:r>
      <w:r w:rsidR="003B767B" w:rsidRPr="00B548B3">
        <w:rPr>
          <w:sz w:val="27"/>
          <w:szCs w:val="27"/>
        </w:rPr>
        <w:t>,</w:t>
      </w:r>
      <w:r w:rsidRPr="00B548B3">
        <w:rPr>
          <w:sz w:val="27"/>
          <w:szCs w:val="27"/>
        </w:rPr>
        <w:t xml:space="preserve"> </w:t>
      </w:r>
      <w:r w:rsidR="00060345" w:rsidRPr="00B548B3">
        <w:rPr>
          <w:sz w:val="27"/>
          <w:szCs w:val="27"/>
        </w:rPr>
        <w:t>принятые (осущест</w:t>
      </w:r>
      <w:r w:rsidR="00060345" w:rsidRPr="00B548B3">
        <w:rPr>
          <w:sz w:val="27"/>
          <w:szCs w:val="27"/>
        </w:rPr>
        <w:t>в</w:t>
      </w:r>
      <w:r w:rsidR="00060345" w:rsidRPr="00B548B3">
        <w:rPr>
          <w:sz w:val="27"/>
          <w:szCs w:val="27"/>
        </w:rPr>
        <w:t>ляемые) в ходе предоставления муниципальной услуги, в досудебном (внесудебном) порядке.</w:t>
      </w:r>
    </w:p>
    <w:p w:rsidR="00060345" w:rsidRPr="00B548B3" w:rsidRDefault="00417A0A" w:rsidP="00156E65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5" w:name="Par261"/>
      <w:bookmarkEnd w:id="5"/>
      <w:r w:rsidRPr="00B548B3">
        <w:rPr>
          <w:sz w:val="27"/>
          <w:szCs w:val="27"/>
        </w:rPr>
        <w:t>5.2</w:t>
      </w:r>
      <w:r w:rsidR="00F742B5" w:rsidRPr="00B548B3">
        <w:rPr>
          <w:sz w:val="27"/>
          <w:szCs w:val="27"/>
        </w:rPr>
        <w:t>. </w:t>
      </w:r>
      <w:r w:rsidRPr="00B548B3">
        <w:rPr>
          <w:sz w:val="27"/>
          <w:szCs w:val="27"/>
        </w:rPr>
        <w:t>Жалоба может быть подана в следующие структурные по</w:t>
      </w:r>
      <w:r w:rsidR="00B116D9" w:rsidRPr="00B548B3">
        <w:rPr>
          <w:sz w:val="27"/>
          <w:szCs w:val="27"/>
        </w:rPr>
        <w:t>дразделения м</w:t>
      </w:r>
      <w:r w:rsidR="00B116D9" w:rsidRPr="00B548B3">
        <w:rPr>
          <w:sz w:val="27"/>
          <w:szCs w:val="27"/>
        </w:rPr>
        <w:t>э</w:t>
      </w:r>
      <w:r w:rsidR="00B116D9" w:rsidRPr="00B548B3">
        <w:rPr>
          <w:sz w:val="27"/>
          <w:szCs w:val="27"/>
        </w:rPr>
        <w:t>рии, организации либо следующим</w:t>
      </w:r>
      <w:r w:rsidRPr="00B548B3">
        <w:rPr>
          <w:sz w:val="27"/>
          <w:szCs w:val="27"/>
        </w:rPr>
        <w:t xml:space="preserve"> уполномоченным на рассмотрение жалобы л</w:t>
      </w:r>
      <w:r w:rsidRPr="00B548B3">
        <w:rPr>
          <w:sz w:val="27"/>
          <w:szCs w:val="27"/>
        </w:rPr>
        <w:t>и</w:t>
      </w:r>
      <w:r w:rsidRPr="00B548B3">
        <w:rPr>
          <w:sz w:val="27"/>
          <w:szCs w:val="27"/>
        </w:rPr>
        <w:t>цам:</w:t>
      </w:r>
    </w:p>
    <w:p w:rsidR="00060345" w:rsidRPr="00B548B3" w:rsidRDefault="00060345" w:rsidP="00156E65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жалоба на решение</w:t>
      </w:r>
      <w:r w:rsidR="00F742B5" w:rsidRPr="00B548B3">
        <w:rPr>
          <w:sz w:val="27"/>
          <w:szCs w:val="27"/>
        </w:rPr>
        <w:t xml:space="preserve"> и действия (бездействие) мэрии </w:t>
      </w:r>
      <w:r w:rsidRPr="00B548B3">
        <w:rPr>
          <w:sz w:val="27"/>
          <w:szCs w:val="27"/>
        </w:rPr>
        <w:t>подается мэру города Н</w:t>
      </w:r>
      <w:r w:rsidRPr="00B548B3">
        <w:rPr>
          <w:sz w:val="27"/>
          <w:szCs w:val="27"/>
        </w:rPr>
        <w:t>о</w:t>
      </w:r>
      <w:r w:rsidRPr="00B548B3">
        <w:rPr>
          <w:sz w:val="27"/>
          <w:szCs w:val="27"/>
        </w:rPr>
        <w:t xml:space="preserve">восибирска (далее – мэр) или </w:t>
      </w:r>
      <w:r w:rsidR="00F742B5" w:rsidRPr="00B548B3">
        <w:rPr>
          <w:sz w:val="27"/>
          <w:szCs w:val="27"/>
        </w:rPr>
        <w:t>заместителю мэра</w:t>
      </w:r>
      <w:r w:rsidR="00227DE2" w:rsidRPr="00B548B3">
        <w:rPr>
          <w:sz w:val="27"/>
          <w:szCs w:val="27"/>
        </w:rPr>
        <w:t>, принимающему решения по вопр</w:t>
      </w:r>
      <w:r w:rsidR="00227DE2" w:rsidRPr="00B548B3">
        <w:rPr>
          <w:sz w:val="27"/>
          <w:szCs w:val="27"/>
        </w:rPr>
        <w:t>о</w:t>
      </w:r>
      <w:r w:rsidR="00227DE2" w:rsidRPr="00B548B3">
        <w:rPr>
          <w:sz w:val="27"/>
          <w:szCs w:val="27"/>
        </w:rPr>
        <w:t>сам социальной политики (далее – заместитель мэра)</w:t>
      </w:r>
      <w:r w:rsidRPr="00B548B3">
        <w:rPr>
          <w:sz w:val="27"/>
          <w:szCs w:val="27"/>
        </w:rPr>
        <w:t>;</w:t>
      </w:r>
    </w:p>
    <w:p w:rsidR="00060345" w:rsidRPr="00B548B3" w:rsidRDefault="00060345" w:rsidP="00156E65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 xml:space="preserve">жалоба на решения и действия (бездействие) </w:t>
      </w:r>
      <w:r w:rsidR="00F742B5" w:rsidRPr="00B548B3">
        <w:rPr>
          <w:sz w:val="27"/>
          <w:szCs w:val="27"/>
        </w:rPr>
        <w:t xml:space="preserve">заместителя мэра </w:t>
      </w:r>
      <w:r w:rsidRPr="00B548B3">
        <w:rPr>
          <w:sz w:val="27"/>
          <w:szCs w:val="27"/>
        </w:rPr>
        <w:t>подается мэру;</w:t>
      </w:r>
    </w:p>
    <w:p w:rsidR="00060345" w:rsidRPr="00B548B3" w:rsidRDefault="00060345" w:rsidP="00156E65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 xml:space="preserve">жалоба на решения и действия (бездействие) начальника </w:t>
      </w:r>
      <w:r w:rsidR="00227DE2" w:rsidRPr="00B548B3">
        <w:rPr>
          <w:sz w:val="27"/>
          <w:szCs w:val="27"/>
        </w:rPr>
        <w:t>департамента</w:t>
      </w:r>
      <w:r w:rsidRPr="00B548B3">
        <w:rPr>
          <w:sz w:val="27"/>
          <w:szCs w:val="27"/>
        </w:rPr>
        <w:t xml:space="preserve"> </w:t>
      </w:r>
      <w:r w:rsidR="00227DE2" w:rsidRPr="00B548B3">
        <w:rPr>
          <w:sz w:val="27"/>
          <w:szCs w:val="27"/>
        </w:rPr>
        <w:t>подае</w:t>
      </w:r>
      <w:r w:rsidR="00227DE2" w:rsidRPr="00B548B3">
        <w:rPr>
          <w:sz w:val="27"/>
          <w:szCs w:val="27"/>
        </w:rPr>
        <w:t>т</w:t>
      </w:r>
      <w:r w:rsidR="00227DE2" w:rsidRPr="00B548B3">
        <w:rPr>
          <w:sz w:val="27"/>
          <w:szCs w:val="27"/>
        </w:rPr>
        <w:t xml:space="preserve">ся </w:t>
      </w:r>
      <w:r w:rsidR="00F742B5" w:rsidRPr="00B548B3">
        <w:rPr>
          <w:sz w:val="27"/>
          <w:szCs w:val="27"/>
        </w:rPr>
        <w:t>за</w:t>
      </w:r>
      <w:r w:rsidR="00227DE2" w:rsidRPr="00B548B3">
        <w:rPr>
          <w:sz w:val="27"/>
          <w:szCs w:val="27"/>
        </w:rPr>
        <w:t>местителю мэра</w:t>
      </w:r>
      <w:r w:rsidRPr="00B548B3">
        <w:rPr>
          <w:sz w:val="27"/>
          <w:szCs w:val="27"/>
        </w:rPr>
        <w:t>;</w:t>
      </w:r>
    </w:p>
    <w:p w:rsidR="00060345" w:rsidRPr="00B548B3" w:rsidRDefault="00060345" w:rsidP="00156E65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 xml:space="preserve">жалоба на действия (бездействие) </w:t>
      </w:r>
      <w:r w:rsidR="00227DE2" w:rsidRPr="00B548B3">
        <w:rPr>
          <w:sz w:val="27"/>
          <w:szCs w:val="27"/>
        </w:rPr>
        <w:t>главы администрации подается мэру, заме</w:t>
      </w:r>
      <w:r w:rsidR="00227DE2" w:rsidRPr="00B548B3">
        <w:rPr>
          <w:sz w:val="27"/>
          <w:szCs w:val="27"/>
        </w:rPr>
        <w:t>с</w:t>
      </w:r>
      <w:r w:rsidR="00227DE2" w:rsidRPr="00B548B3">
        <w:rPr>
          <w:sz w:val="27"/>
          <w:szCs w:val="27"/>
        </w:rPr>
        <w:t>тителю мэра</w:t>
      </w:r>
      <w:r w:rsidRPr="00B548B3">
        <w:rPr>
          <w:sz w:val="27"/>
          <w:szCs w:val="27"/>
        </w:rPr>
        <w:t>;</w:t>
      </w:r>
    </w:p>
    <w:p w:rsidR="00227DE2" w:rsidRPr="00B548B3" w:rsidRDefault="00227DE2" w:rsidP="00156E65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жалоба на решения и действия (бездействие) муниципальных служащих д</w:t>
      </w:r>
      <w:r w:rsidRPr="00B548B3">
        <w:rPr>
          <w:sz w:val="27"/>
          <w:szCs w:val="27"/>
        </w:rPr>
        <w:t>е</w:t>
      </w:r>
      <w:r w:rsidRPr="00B548B3">
        <w:rPr>
          <w:sz w:val="27"/>
          <w:szCs w:val="27"/>
        </w:rPr>
        <w:t>партамента подается начальнику департамента;</w:t>
      </w:r>
    </w:p>
    <w:p w:rsidR="00060345" w:rsidRPr="00B548B3" w:rsidRDefault="00060345" w:rsidP="00156E65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 xml:space="preserve">жалоба на решения и действия (бездействие) </w:t>
      </w:r>
      <w:r w:rsidR="00227DE2" w:rsidRPr="00B548B3">
        <w:rPr>
          <w:sz w:val="27"/>
          <w:szCs w:val="27"/>
        </w:rPr>
        <w:t xml:space="preserve">начальника отдела социальной поддержки, </w:t>
      </w:r>
      <w:r w:rsidRPr="00B548B3">
        <w:rPr>
          <w:sz w:val="27"/>
          <w:szCs w:val="27"/>
        </w:rPr>
        <w:t>муниципальных служащих администрац</w:t>
      </w:r>
      <w:r w:rsidR="00F742B5" w:rsidRPr="00B548B3">
        <w:rPr>
          <w:sz w:val="27"/>
          <w:szCs w:val="27"/>
        </w:rPr>
        <w:t>ии подается главе администр</w:t>
      </w:r>
      <w:r w:rsidR="00F742B5" w:rsidRPr="00B548B3">
        <w:rPr>
          <w:sz w:val="27"/>
          <w:szCs w:val="27"/>
        </w:rPr>
        <w:t>а</w:t>
      </w:r>
      <w:r w:rsidR="00F742B5" w:rsidRPr="00B548B3">
        <w:rPr>
          <w:sz w:val="27"/>
          <w:szCs w:val="27"/>
        </w:rPr>
        <w:t>ции;</w:t>
      </w:r>
    </w:p>
    <w:p w:rsidR="00F742B5" w:rsidRPr="00B548B3" w:rsidRDefault="00F742B5" w:rsidP="00156E65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жалоба на решения и действия (бездействие) работника ГАУ «МФЦ» подается руководителю ГАУ «МФЦ». Жалоба на решения и действия (бездействие) ГАУ «МФЦ» подается учредителю ГАУ «МФЦ» или должностному лицу, уполномоче</w:t>
      </w:r>
      <w:r w:rsidRPr="00B548B3">
        <w:rPr>
          <w:sz w:val="27"/>
          <w:szCs w:val="27"/>
        </w:rPr>
        <w:t>н</w:t>
      </w:r>
      <w:r w:rsidRPr="00B548B3">
        <w:rPr>
          <w:sz w:val="27"/>
          <w:szCs w:val="27"/>
        </w:rPr>
        <w:t>ному нормативным правовым актом Новосибирской области.</w:t>
      </w:r>
    </w:p>
    <w:p w:rsidR="006E7C8D" w:rsidRPr="00B548B3" w:rsidRDefault="006E7C8D" w:rsidP="00156E65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lastRenderedPageBreak/>
        <w:t>5.3. </w:t>
      </w:r>
      <w:proofErr w:type="gramStart"/>
      <w:r w:rsidRPr="00B548B3">
        <w:rPr>
          <w:sz w:val="27"/>
          <w:szCs w:val="27"/>
        </w:rPr>
        <w:t>Информирование заявителей о порядке подачи и рассмотрения жалобы, в том числе с использованием Единого портала государственных и муниципальных услуг, осуществляется посредством размещения соответствующей информации на стендах в местах предоставления муниципальной услуги, на официальном сайте г</w:t>
      </w:r>
      <w:r w:rsidRPr="00B548B3">
        <w:rPr>
          <w:sz w:val="27"/>
          <w:szCs w:val="27"/>
        </w:rPr>
        <w:t>о</w:t>
      </w:r>
      <w:r w:rsidRPr="00B548B3">
        <w:rPr>
          <w:sz w:val="27"/>
          <w:szCs w:val="27"/>
        </w:rPr>
        <w:t xml:space="preserve">рода Новосибирска, Едином портале государственных и муниципальных услуг, а также </w:t>
      </w:r>
      <w:r w:rsidR="00B116D9" w:rsidRPr="00B548B3">
        <w:rPr>
          <w:sz w:val="27"/>
          <w:szCs w:val="27"/>
        </w:rPr>
        <w:t xml:space="preserve">в устной и письменной форме </w:t>
      </w:r>
      <w:r w:rsidRPr="00B548B3">
        <w:rPr>
          <w:sz w:val="27"/>
          <w:szCs w:val="27"/>
        </w:rPr>
        <w:t>по запросам заявителей в ходе предоставления муниципаль</w:t>
      </w:r>
      <w:r w:rsidR="00B116D9" w:rsidRPr="00B548B3">
        <w:rPr>
          <w:sz w:val="27"/>
          <w:szCs w:val="27"/>
        </w:rPr>
        <w:t>ной услуги структурными подразделениями</w:t>
      </w:r>
      <w:r w:rsidRPr="00B548B3">
        <w:rPr>
          <w:sz w:val="27"/>
          <w:szCs w:val="27"/>
        </w:rPr>
        <w:t xml:space="preserve"> мэрии</w:t>
      </w:r>
      <w:proofErr w:type="gramEnd"/>
      <w:r w:rsidRPr="00B548B3">
        <w:rPr>
          <w:sz w:val="27"/>
          <w:szCs w:val="27"/>
        </w:rPr>
        <w:t xml:space="preserve">, </w:t>
      </w:r>
      <w:r w:rsidR="00B116D9" w:rsidRPr="00B548B3">
        <w:rPr>
          <w:sz w:val="27"/>
          <w:szCs w:val="27"/>
        </w:rPr>
        <w:t xml:space="preserve">предоставляющими муниципальную услугу, </w:t>
      </w:r>
      <w:r w:rsidRPr="00B548B3">
        <w:rPr>
          <w:sz w:val="27"/>
          <w:szCs w:val="27"/>
        </w:rPr>
        <w:t>ГАУ «МФЦ».</w:t>
      </w:r>
    </w:p>
    <w:p w:rsidR="006E7C8D" w:rsidRPr="00B548B3" w:rsidRDefault="006E7C8D" w:rsidP="00156E65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5.4. Перечень нормативных правовых актов, регулирующих порядок досуде</w:t>
      </w:r>
      <w:r w:rsidRPr="00B548B3">
        <w:rPr>
          <w:sz w:val="27"/>
          <w:szCs w:val="27"/>
        </w:rPr>
        <w:t>б</w:t>
      </w:r>
      <w:r w:rsidRPr="00B548B3">
        <w:rPr>
          <w:sz w:val="27"/>
          <w:szCs w:val="27"/>
        </w:rPr>
        <w:t>ного (внесудебного) обжалования заявителем решений и действий (бездействия) м</w:t>
      </w:r>
      <w:r w:rsidRPr="00B548B3">
        <w:rPr>
          <w:sz w:val="27"/>
          <w:szCs w:val="27"/>
        </w:rPr>
        <w:t>э</w:t>
      </w:r>
      <w:r w:rsidRPr="00B548B3">
        <w:rPr>
          <w:sz w:val="27"/>
          <w:szCs w:val="27"/>
        </w:rPr>
        <w:t>рии, предоставляющей муниципальную услугу, ГАУ «МФЦ», а также их должнос</w:t>
      </w:r>
      <w:r w:rsidRPr="00B548B3">
        <w:rPr>
          <w:sz w:val="27"/>
          <w:szCs w:val="27"/>
        </w:rPr>
        <w:t>т</w:t>
      </w:r>
      <w:r w:rsidRPr="00B548B3">
        <w:rPr>
          <w:sz w:val="27"/>
          <w:szCs w:val="27"/>
        </w:rPr>
        <w:t>ных лиц, муниципальных служащих, работников:</w:t>
      </w:r>
    </w:p>
    <w:p w:rsidR="00E65D8C" w:rsidRPr="00B548B3" w:rsidRDefault="00E65D8C" w:rsidP="00E65D8C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B548B3">
        <w:rPr>
          <w:sz w:val="27"/>
          <w:szCs w:val="27"/>
        </w:rPr>
        <w:t xml:space="preserve">Федеральный закон </w:t>
      </w:r>
      <w:r w:rsidRPr="00B548B3">
        <w:rPr>
          <w:bCs/>
          <w:sz w:val="27"/>
          <w:szCs w:val="27"/>
        </w:rPr>
        <w:t xml:space="preserve">от 27.07.2010 </w:t>
      </w:r>
      <w:r w:rsidRPr="00B548B3">
        <w:rPr>
          <w:sz w:val="27"/>
          <w:szCs w:val="27"/>
        </w:rPr>
        <w:t>№ 210-ФЗ «Об организации предоставления государственных и муниципальных услуг»;</w:t>
      </w:r>
    </w:p>
    <w:p w:rsidR="00E65D8C" w:rsidRPr="00B548B3" w:rsidRDefault="00E65D8C" w:rsidP="00E65D8C">
      <w:pPr>
        <w:ind w:firstLine="708"/>
        <w:jc w:val="both"/>
        <w:rPr>
          <w:sz w:val="27"/>
          <w:szCs w:val="27"/>
        </w:rPr>
      </w:pPr>
      <w:r w:rsidRPr="00B548B3">
        <w:rPr>
          <w:sz w:val="27"/>
          <w:szCs w:val="27"/>
        </w:rPr>
        <w:t xml:space="preserve">постановление мэрии города Новосибирска от 25.06.2018 № 2280 «О </w:t>
      </w:r>
      <w:proofErr w:type="gramStart"/>
      <w:r w:rsidRPr="00B548B3">
        <w:rPr>
          <w:sz w:val="27"/>
          <w:szCs w:val="27"/>
        </w:rPr>
        <w:t>Полож</w:t>
      </w:r>
      <w:r w:rsidRPr="00B548B3">
        <w:rPr>
          <w:sz w:val="27"/>
          <w:szCs w:val="27"/>
        </w:rPr>
        <w:t>е</w:t>
      </w:r>
      <w:r w:rsidRPr="00B548B3">
        <w:rPr>
          <w:sz w:val="27"/>
          <w:szCs w:val="27"/>
        </w:rPr>
        <w:t>нии</w:t>
      </w:r>
      <w:proofErr w:type="gramEnd"/>
      <w:r w:rsidRPr="00B548B3">
        <w:rPr>
          <w:sz w:val="27"/>
          <w:szCs w:val="27"/>
        </w:rPr>
        <w:t xml:space="preserve"> об особенностях подачи и рассмотрения жалоб на решения и действия (безде</w:t>
      </w:r>
      <w:r w:rsidRPr="00B548B3">
        <w:rPr>
          <w:sz w:val="27"/>
          <w:szCs w:val="27"/>
        </w:rPr>
        <w:t>й</w:t>
      </w:r>
      <w:r w:rsidRPr="00B548B3">
        <w:rPr>
          <w:sz w:val="27"/>
          <w:szCs w:val="27"/>
        </w:rPr>
        <w:t>ствие) мэрии города Новосибирска, предоставляющей муниципальную (государс</w:t>
      </w:r>
      <w:r w:rsidRPr="00B548B3">
        <w:rPr>
          <w:sz w:val="27"/>
          <w:szCs w:val="27"/>
        </w:rPr>
        <w:t>т</w:t>
      </w:r>
      <w:r w:rsidRPr="00B548B3">
        <w:rPr>
          <w:sz w:val="27"/>
          <w:szCs w:val="27"/>
        </w:rPr>
        <w:t>венную) услугу, и ее должностных лиц, муниципальных служащих, а также на реш</w:t>
      </w:r>
      <w:r w:rsidRPr="00B548B3">
        <w:rPr>
          <w:sz w:val="27"/>
          <w:szCs w:val="27"/>
        </w:rPr>
        <w:t>е</w:t>
      </w:r>
      <w:r w:rsidRPr="00B548B3">
        <w:rPr>
          <w:sz w:val="27"/>
          <w:szCs w:val="27"/>
        </w:rPr>
        <w:t>ния и действия (бездействие) многофункционального центра предоставления гос</w:t>
      </w:r>
      <w:r w:rsidRPr="00B548B3">
        <w:rPr>
          <w:sz w:val="27"/>
          <w:szCs w:val="27"/>
        </w:rPr>
        <w:t>у</w:t>
      </w:r>
      <w:r w:rsidRPr="00B548B3">
        <w:rPr>
          <w:sz w:val="27"/>
          <w:szCs w:val="27"/>
        </w:rPr>
        <w:t>дарственных и муниципальных услуг и его работников».</w:t>
      </w:r>
    </w:p>
    <w:p w:rsidR="00E65D8C" w:rsidRPr="00B548B3" w:rsidRDefault="00E65D8C" w:rsidP="00E65D8C">
      <w:pPr>
        <w:ind w:firstLine="708"/>
        <w:jc w:val="both"/>
        <w:rPr>
          <w:sz w:val="27"/>
          <w:szCs w:val="27"/>
        </w:rPr>
      </w:pPr>
      <w:r w:rsidRPr="00B548B3">
        <w:rPr>
          <w:sz w:val="27"/>
          <w:szCs w:val="27"/>
        </w:rPr>
        <w:t>5.5. Информация, содержащаяся в настоящем разделе, подлежит размещению на Едином портале государственных и муниципальных услуг.</w:t>
      </w:r>
    </w:p>
    <w:p w:rsidR="00060345" w:rsidRDefault="00060345" w:rsidP="00E65D8C">
      <w:pPr>
        <w:widowControl/>
        <w:autoSpaceDE w:val="0"/>
        <w:autoSpaceDN w:val="0"/>
        <w:adjustRightInd w:val="0"/>
        <w:jc w:val="both"/>
        <w:rPr>
          <w:sz w:val="27"/>
          <w:szCs w:val="27"/>
        </w:rPr>
      </w:pPr>
    </w:p>
    <w:p w:rsidR="00B0164F" w:rsidRPr="00B548B3" w:rsidRDefault="00B0164F" w:rsidP="00E65D8C">
      <w:pPr>
        <w:widowControl/>
        <w:autoSpaceDE w:val="0"/>
        <w:autoSpaceDN w:val="0"/>
        <w:adjustRightInd w:val="0"/>
        <w:jc w:val="both"/>
        <w:rPr>
          <w:sz w:val="27"/>
          <w:szCs w:val="27"/>
        </w:rPr>
      </w:pPr>
    </w:p>
    <w:p w:rsidR="00060345" w:rsidRPr="00B548B3" w:rsidRDefault="00B3072A" w:rsidP="00B548B3">
      <w:pPr>
        <w:widowControl/>
        <w:autoSpaceDE w:val="0"/>
        <w:autoSpaceDN w:val="0"/>
        <w:adjustRightInd w:val="0"/>
        <w:jc w:val="center"/>
        <w:rPr>
          <w:sz w:val="27"/>
          <w:szCs w:val="27"/>
        </w:rPr>
      </w:pPr>
      <w:r w:rsidRPr="00B548B3">
        <w:rPr>
          <w:sz w:val="27"/>
          <w:szCs w:val="27"/>
        </w:rPr>
        <w:t>_____</w:t>
      </w:r>
      <w:r w:rsidR="002C7C58">
        <w:rPr>
          <w:sz w:val="27"/>
          <w:szCs w:val="27"/>
        </w:rPr>
        <w:t>_</w:t>
      </w:r>
      <w:r w:rsidRPr="00B548B3">
        <w:rPr>
          <w:sz w:val="27"/>
          <w:szCs w:val="27"/>
        </w:rPr>
        <w:t>______</w:t>
      </w:r>
    </w:p>
    <w:p w:rsidR="00B3072A" w:rsidRPr="00B548B3" w:rsidRDefault="00B3072A" w:rsidP="00060345">
      <w:pPr>
        <w:widowControl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B3072A" w:rsidRDefault="00B3072A" w:rsidP="00060345">
      <w:pPr>
        <w:widowControl/>
        <w:autoSpaceDE w:val="0"/>
        <w:autoSpaceDN w:val="0"/>
        <w:adjustRightInd w:val="0"/>
        <w:ind w:firstLine="540"/>
        <w:jc w:val="both"/>
      </w:pPr>
    </w:p>
    <w:p w:rsidR="00B3072A" w:rsidRPr="00060345" w:rsidRDefault="00B3072A" w:rsidP="00060345">
      <w:pPr>
        <w:widowControl/>
        <w:autoSpaceDE w:val="0"/>
        <w:autoSpaceDN w:val="0"/>
        <w:adjustRightInd w:val="0"/>
        <w:ind w:firstLine="540"/>
        <w:jc w:val="both"/>
      </w:pPr>
    </w:p>
    <w:p w:rsidR="00060345" w:rsidRPr="00060345" w:rsidRDefault="00060345" w:rsidP="00060345">
      <w:pPr>
        <w:widowControl/>
        <w:autoSpaceDE w:val="0"/>
        <w:autoSpaceDN w:val="0"/>
        <w:adjustRightInd w:val="0"/>
        <w:ind w:firstLine="540"/>
        <w:jc w:val="both"/>
      </w:pPr>
    </w:p>
    <w:p w:rsidR="00060345" w:rsidRPr="00060345" w:rsidRDefault="00060345" w:rsidP="00060345">
      <w:pPr>
        <w:widowControl/>
        <w:autoSpaceDE w:val="0"/>
        <w:autoSpaceDN w:val="0"/>
        <w:adjustRightInd w:val="0"/>
        <w:ind w:firstLine="540"/>
        <w:jc w:val="both"/>
        <w:sectPr w:rsidR="00060345" w:rsidRPr="00060345" w:rsidSect="00241E14">
          <w:headerReference w:type="default" r:id="rId11"/>
          <w:pgSz w:w="11906" w:h="16840"/>
          <w:pgMar w:top="1134" w:right="567" w:bottom="567" w:left="1418" w:header="680" w:footer="680" w:gutter="0"/>
          <w:pgNumType w:start="1"/>
          <w:cols w:space="720"/>
          <w:noEndnote/>
          <w:titlePg/>
          <w:docGrid w:linePitch="381"/>
        </w:sectPr>
      </w:pPr>
    </w:p>
    <w:p w:rsidR="00060345" w:rsidRPr="00B116D9" w:rsidRDefault="00060345" w:rsidP="00631AC1">
      <w:pPr>
        <w:widowControl/>
        <w:autoSpaceDE w:val="0"/>
        <w:autoSpaceDN w:val="0"/>
        <w:adjustRightInd w:val="0"/>
        <w:ind w:left="6379"/>
        <w:jc w:val="both"/>
        <w:outlineLvl w:val="0"/>
        <w:rPr>
          <w:sz w:val="24"/>
          <w:szCs w:val="24"/>
        </w:rPr>
      </w:pPr>
      <w:r w:rsidRPr="00B116D9">
        <w:rPr>
          <w:sz w:val="24"/>
          <w:szCs w:val="24"/>
        </w:rPr>
        <w:lastRenderedPageBreak/>
        <w:t>Приложение 1</w:t>
      </w:r>
    </w:p>
    <w:p w:rsidR="00060345" w:rsidRPr="00B116D9" w:rsidRDefault="00B3072A" w:rsidP="00631AC1">
      <w:pPr>
        <w:widowControl/>
        <w:autoSpaceDE w:val="0"/>
        <w:autoSpaceDN w:val="0"/>
        <w:adjustRightInd w:val="0"/>
        <w:ind w:left="6379"/>
        <w:jc w:val="both"/>
        <w:rPr>
          <w:sz w:val="24"/>
          <w:szCs w:val="24"/>
        </w:rPr>
      </w:pPr>
      <w:r w:rsidRPr="00B116D9">
        <w:rPr>
          <w:sz w:val="24"/>
          <w:szCs w:val="24"/>
        </w:rPr>
        <w:t xml:space="preserve">к административному регламенту </w:t>
      </w:r>
      <w:r w:rsidR="00060345" w:rsidRPr="00B116D9">
        <w:rPr>
          <w:sz w:val="24"/>
          <w:szCs w:val="24"/>
        </w:rPr>
        <w:t>пред</w:t>
      </w:r>
      <w:r w:rsidRPr="00B116D9">
        <w:rPr>
          <w:sz w:val="24"/>
          <w:szCs w:val="24"/>
        </w:rPr>
        <w:t xml:space="preserve">оставления муниципальной услуги </w:t>
      </w:r>
      <w:r w:rsidR="00060345" w:rsidRPr="00B116D9">
        <w:rPr>
          <w:sz w:val="24"/>
          <w:szCs w:val="24"/>
        </w:rPr>
        <w:t xml:space="preserve">по </w:t>
      </w:r>
      <w:r w:rsidR="001B6B0F" w:rsidRPr="00B116D9">
        <w:rPr>
          <w:sz w:val="24"/>
          <w:szCs w:val="24"/>
        </w:rPr>
        <w:t>назначению и выплате единовременной материальной помощи при рождении детей</w:t>
      </w:r>
      <w:bookmarkStart w:id="6" w:name="Par325"/>
      <w:bookmarkEnd w:id="6"/>
    </w:p>
    <w:p w:rsidR="00060345" w:rsidRPr="00B0164F" w:rsidRDefault="00060345" w:rsidP="00631AC1">
      <w:pPr>
        <w:widowControl/>
        <w:autoSpaceDE w:val="0"/>
        <w:autoSpaceDN w:val="0"/>
        <w:adjustRightInd w:val="0"/>
        <w:ind w:left="5954" w:firstLine="540"/>
        <w:jc w:val="both"/>
      </w:pPr>
    </w:p>
    <w:p w:rsidR="005D049B" w:rsidRPr="00B0164F" w:rsidRDefault="005D049B" w:rsidP="00060345">
      <w:pPr>
        <w:widowControl/>
        <w:autoSpaceDE w:val="0"/>
        <w:autoSpaceDN w:val="0"/>
        <w:adjustRightInd w:val="0"/>
        <w:ind w:firstLine="540"/>
        <w:jc w:val="both"/>
      </w:pPr>
    </w:p>
    <w:p w:rsidR="00060345" w:rsidRPr="00B116D9" w:rsidRDefault="00060345" w:rsidP="00060345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7" w:name="Par600"/>
      <w:bookmarkEnd w:id="7"/>
      <w:r w:rsidRPr="00B116D9">
        <w:rPr>
          <w:b/>
          <w:sz w:val="24"/>
          <w:szCs w:val="24"/>
        </w:rPr>
        <w:t>ОБРАЗЕЦ ЗАЯВЛЕНИЯ</w:t>
      </w:r>
    </w:p>
    <w:p w:rsidR="00060345" w:rsidRPr="00B116D9" w:rsidRDefault="002C18CD" w:rsidP="00060345">
      <w:pPr>
        <w:widowControl/>
        <w:autoSpaceDE w:val="0"/>
        <w:autoSpaceDN w:val="0"/>
        <w:adjustRightInd w:val="0"/>
        <w:jc w:val="center"/>
        <w:rPr>
          <w:sz w:val="24"/>
          <w:szCs w:val="24"/>
        </w:rPr>
      </w:pPr>
      <w:r w:rsidRPr="00B116D9">
        <w:rPr>
          <w:b/>
          <w:sz w:val="24"/>
          <w:szCs w:val="24"/>
        </w:rPr>
        <w:t>о назначении и выплате единовременной материальной помощи при рождении детей</w:t>
      </w:r>
    </w:p>
    <w:p w:rsidR="00060345" w:rsidRPr="00060345" w:rsidRDefault="00060345" w:rsidP="00060345">
      <w:pPr>
        <w:widowControl/>
        <w:autoSpaceDE w:val="0"/>
        <w:autoSpaceDN w:val="0"/>
        <w:adjustRightInd w:val="0"/>
        <w:ind w:firstLine="540"/>
        <w:jc w:val="both"/>
      </w:pPr>
    </w:p>
    <w:p w:rsidR="00060345" w:rsidRPr="005D049B" w:rsidRDefault="00060345" w:rsidP="00762EE0">
      <w:pPr>
        <w:pStyle w:val="1"/>
        <w:keepNext w:val="0"/>
        <w:widowControl/>
        <w:autoSpaceDE w:val="0"/>
        <w:autoSpaceDN w:val="0"/>
        <w:adjustRightInd w:val="0"/>
        <w:spacing w:before="0" w:line="240" w:lineRule="atLeast"/>
        <w:ind w:left="5387" w:firstLine="425"/>
        <w:jc w:val="both"/>
        <w:rPr>
          <w:bCs/>
          <w:sz w:val="24"/>
          <w:szCs w:val="24"/>
        </w:rPr>
      </w:pPr>
      <w:r w:rsidRPr="005D049B">
        <w:rPr>
          <w:bCs/>
          <w:sz w:val="24"/>
          <w:szCs w:val="24"/>
        </w:rPr>
        <w:t>Главе администрации</w:t>
      </w:r>
    </w:p>
    <w:p w:rsidR="00060345" w:rsidRPr="005D049B" w:rsidRDefault="00060345" w:rsidP="00762EE0">
      <w:pPr>
        <w:pStyle w:val="1"/>
        <w:keepNext w:val="0"/>
        <w:widowControl/>
        <w:autoSpaceDE w:val="0"/>
        <w:autoSpaceDN w:val="0"/>
        <w:adjustRightInd w:val="0"/>
        <w:spacing w:before="0" w:line="240" w:lineRule="atLeast"/>
        <w:ind w:left="5387" w:firstLine="425"/>
        <w:jc w:val="both"/>
        <w:rPr>
          <w:bCs/>
          <w:sz w:val="24"/>
          <w:szCs w:val="24"/>
        </w:rPr>
      </w:pPr>
      <w:r w:rsidRPr="005D049B">
        <w:rPr>
          <w:bCs/>
          <w:sz w:val="24"/>
          <w:szCs w:val="24"/>
        </w:rPr>
        <w:t>________________________________</w:t>
      </w:r>
      <w:r w:rsidR="00762EE0">
        <w:rPr>
          <w:bCs/>
          <w:sz w:val="24"/>
          <w:szCs w:val="24"/>
        </w:rPr>
        <w:t>__</w:t>
      </w:r>
    </w:p>
    <w:p w:rsidR="00060345" w:rsidRPr="00110CB6" w:rsidRDefault="00631AC1" w:rsidP="00762EE0">
      <w:pPr>
        <w:pStyle w:val="1"/>
        <w:keepNext w:val="0"/>
        <w:widowControl/>
        <w:autoSpaceDE w:val="0"/>
        <w:autoSpaceDN w:val="0"/>
        <w:adjustRightInd w:val="0"/>
        <w:spacing w:before="0" w:line="240" w:lineRule="atLeast"/>
        <w:ind w:left="5387" w:firstLine="425"/>
        <w:jc w:val="both"/>
        <w:rPr>
          <w:bCs/>
          <w:sz w:val="24"/>
          <w:szCs w:val="24"/>
        </w:rPr>
      </w:pPr>
      <w:r w:rsidRPr="00110CB6">
        <w:rPr>
          <w:bCs/>
          <w:sz w:val="24"/>
          <w:szCs w:val="24"/>
        </w:rPr>
        <w:t>района (округа по районам) города</w:t>
      </w:r>
      <w:r w:rsidR="00110CB6">
        <w:rPr>
          <w:bCs/>
          <w:sz w:val="24"/>
          <w:szCs w:val="24"/>
        </w:rPr>
        <w:t xml:space="preserve"> </w:t>
      </w:r>
      <w:r w:rsidR="00762EE0">
        <w:rPr>
          <w:bCs/>
          <w:sz w:val="24"/>
          <w:szCs w:val="24"/>
        </w:rPr>
        <w:br/>
        <w:t xml:space="preserve">       </w:t>
      </w:r>
      <w:r w:rsidR="00060345" w:rsidRPr="00110CB6">
        <w:rPr>
          <w:bCs/>
          <w:sz w:val="24"/>
          <w:szCs w:val="24"/>
        </w:rPr>
        <w:t>Новосибирска</w:t>
      </w:r>
    </w:p>
    <w:p w:rsidR="00631AC1" w:rsidRPr="00631AC1" w:rsidRDefault="00631AC1" w:rsidP="00762EE0">
      <w:pPr>
        <w:spacing w:line="240" w:lineRule="atLeast"/>
        <w:ind w:firstLine="425"/>
      </w:pPr>
    </w:p>
    <w:p w:rsidR="00060345" w:rsidRPr="005D049B" w:rsidRDefault="00060345" w:rsidP="00762EE0">
      <w:pPr>
        <w:pStyle w:val="1"/>
        <w:keepNext w:val="0"/>
        <w:widowControl/>
        <w:autoSpaceDE w:val="0"/>
        <w:autoSpaceDN w:val="0"/>
        <w:adjustRightInd w:val="0"/>
        <w:spacing w:before="0" w:line="240" w:lineRule="atLeast"/>
        <w:ind w:left="5387" w:firstLine="425"/>
        <w:jc w:val="both"/>
        <w:rPr>
          <w:bCs/>
          <w:sz w:val="24"/>
          <w:szCs w:val="24"/>
        </w:rPr>
      </w:pPr>
      <w:r w:rsidRPr="005D049B">
        <w:rPr>
          <w:bCs/>
          <w:sz w:val="24"/>
          <w:szCs w:val="24"/>
        </w:rPr>
        <w:t>_______________________________</w:t>
      </w:r>
      <w:r w:rsidR="002C18CD">
        <w:rPr>
          <w:bCs/>
          <w:sz w:val="24"/>
          <w:szCs w:val="24"/>
        </w:rPr>
        <w:t>___</w:t>
      </w:r>
    </w:p>
    <w:p w:rsidR="00060345" w:rsidRPr="00631AC1" w:rsidRDefault="00060345" w:rsidP="00762EE0">
      <w:pPr>
        <w:pStyle w:val="1"/>
        <w:keepNext w:val="0"/>
        <w:widowControl/>
        <w:autoSpaceDE w:val="0"/>
        <w:autoSpaceDN w:val="0"/>
        <w:adjustRightInd w:val="0"/>
        <w:spacing w:before="0" w:line="240" w:lineRule="atLeast"/>
        <w:ind w:left="5387" w:firstLine="425"/>
        <w:jc w:val="center"/>
        <w:rPr>
          <w:bCs/>
          <w:sz w:val="20"/>
          <w:szCs w:val="20"/>
        </w:rPr>
      </w:pPr>
      <w:r w:rsidRPr="00631AC1">
        <w:rPr>
          <w:bCs/>
          <w:sz w:val="20"/>
          <w:szCs w:val="20"/>
        </w:rPr>
        <w:t>(инициалы, фамилия)</w:t>
      </w:r>
    </w:p>
    <w:p w:rsidR="00060345" w:rsidRPr="005D049B" w:rsidRDefault="00060345" w:rsidP="00762EE0">
      <w:pPr>
        <w:pStyle w:val="1"/>
        <w:keepNext w:val="0"/>
        <w:widowControl/>
        <w:autoSpaceDE w:val="0"/>
        <w:autoSpaceDN w:val="0"/>
        <w:adjustRightInd w:val="0"/>
        <w:spacing w:before="0"/>
        <w:ind w:left="5387" w:firstLine="425"/>
        <w:jc w:val="both"/>
        <w:rPr>
          <w:bCs/>
          <w:sz w:val="24"/>
          <w:szCs w:val="24"/>
        </w:rPr>
      </w:pPr>
      <w:r w:rsidRPr="005D049B">
        <w:rPr>
          <w:bCs/>
          <w:sz w:val="24"/>
          <w:szCs w:val="24"/>
        </w:rPr>
        <w:t>_______________________________</w:t>
      </w:r>
      <w:r w:rsidR="002C18CD">
        <w:rPr>
          <w:bCs/>
          <w:sz w:val="24"/>
          <w:szCs w:val="24"/>
        </w:rPr>
        <w:t>___</w:t>
      </w:r>
    </w:p>
    <w:p w:rsidR="00060345" w:rsidRPr="00631AC1" w:rsidRDefault="00060345" w:rsidP="00762EE0">
      <w:pPr>
        <w:pStyle w:val="1"/>
        <w:keepNext w:val="0"/>
        <w:widowControl/>
        <w:autoSpaceDE w:val="0"/>
        <w:autoSpaceDN w:val="0"/>
        <w:adjustRightInd w:val="0"/>
        <w:spacing w:before="0"/>
        <w:ind w:left="5387" w:firstLine="425"/>
        <w:jc w:val="center"/>
        <w:rPr>
          <w:bCs/>
          <w:sz w:val="20"/>
          <w:szCs w:val="20"/>
        </w:rPr>
      </w:pPr>
      <w:proofErr w:type="gramStart"/>
      <w:r w:rsidRPr="00631AC1">
        <w:rPr>
          <w:bCs/>
          <w:sz w:val="20"/>
          <w:szCs w:val="20"/>
        </w:rPr>
        <w:t xml:space="preserve">(фамилия, имя, отчество </w:t>
      </w:r>
      <w:r w:rsidR="00F9219B" w:rsidRPr="00631AC1">
        <w:rPr>
          <w:bCs/>
          <w:sz w:val="20"/>
          <w:szCs w:val="20"/>
        </w:rPr>
        <w:t xml:space="preserve">(при наличии) </w:t>
      </w:r>
      <w:proofErr w:type="gramEnd"/>
    </w:p>
    <w:p w:rsidR="00060345" w:rsidRPr="005D049B" w:rsidRDefault="00060345" w:rsidP="00762EE0">
      <w:pPr>
        <w:pStyle w:val="1"/>
        <w:keepNext w:val="0"/>
        <w:widowControl/>
        <w:autoSpaceDE w:val="0"/>
        <w:autoSpaceDN w:val="0"/>
        <w:adjustRightInd w:val="0"/>
        <w:spacing w:before="0"/>
        <w:ind w:left="5387" w:firstLine="425"/>
        <w:jc w:val="both"/>
        <w:rPr>
          <w:bCs/>
          <w:sz w:val="24"/>
          <w:szCs w:val="24"/>
        </w:rPr>
      </w:pPr>
      <w:r w:rsidRPr="005D049B">
        <w:rPr>
          <w:bCs/>
          <w:sz w:val="24"/>
          <w:szCs w:val="24"/>
        </w:rPr>
        <w:t>_</w:t>
      </w:r>
      <w:r w:rsidR="00762EE0">
        <w:rPr>
          <w:bCs/>
          <w:sz w:val="24"/>
          <w:szCs w:val="24"/>
        </w:rPr>
        <w:t>_______________________________</w:t>
      </w:r>
      <w:r w:rsidRPr="005D049B">
        <w:rPr>
          <w:bCs/>
          <w:sz w:val="24"/>
          <w:szCs w:val="24"/>
        </w:rPr>
        <w:t>_</w:t>
      </w:r>
      <w:r w:rsidR="0082279A">
        <w:rPr>
          <w:bCs/>
          <w:sz w:val="24"/>
          <w:szCs w:val="24"/>
        </w:rPr>
        <w:t>,</w:t>
      </w:r>
    </w:p>
    <w:p w:rsidR="00060345" w:rsidRPr="00631AC1" w:rsidRDefault="002C18CD" w:rsidP="00762EE0">
      <w:pPr>
        <w:pStyle w:val="1"/>
        <w:keepNext w:val="0"/>
        <w:widowControl/>
        <w:autoSpaceDE w:val="0"/>
        <w:autoSpaceDN w:val="0"/>
        <w:adjustRightInd w:val="0"/>
        <w:spacing w:before="0"/>
        <w:ind w:left="5387" w:firstLine="425"/>
        <w:jc w:val="center"/>
        <w:rPr>
          <w:bCs/>
          <w:sz w:val="20"/>
          <w:szCs w:val="20"/>
        </w:rPr>
      </w:pPr>
      <w:r w:rsidRPr="00631AC1">
        <w:rPr>
          <w:bCs/>
          <w:sz w:val="20"/>
          <w:szCs w:val="20"/>
        </w:rPr>
        <w:t>заявителя)</w:t>
      </w:r>
      <w:r w:rsidR="00F9219B" w:rsidRPr="00631AC1">
        <w:rPr>
          <w:bCs/>
          <w:sz w:val="20"/>
          <w:szCs w:val="20"/>
        </w:rPr>
        <w:t xml:space="preserve"> </w:t>
      </w:r>
    </w:p>
    <w:p w:rsidR="00060345" w:rsidRDefault="00762EE0" w:rsidP="00762EE0">
      <w:pPr>
        <w:pStyle w:val="1"/>
        <w:keepNext w:val="0"/>
        <w:widowControl/>
        <w:autoSpaceDE w:val="0"/>
        <w:autoSpaceDN w:val="0"/>
        <w:adjustRightInd w:val="0"/>
        <w:spacing w:before="0"/>
        <w:ind w:left="5387" w:firstLine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проживающег</w:t>
      </w:r>
      <w:proofErr w:type="gramStart"/>
      <w:r>
        <w:rPr>
          <w:bCs/>
          <w:sz w:val="24"/>
          <w:szCs w:val="24"/>
        </w:rPr>
        <w:t>о</w:t>
      </w:r>
      <w:r w:rsidR="002C18CD">
        <w:rPr>
          <w:bCs/>
          <w:sz w:val="24"/>
          <w:szCs w:val="24"/>
        </w:rPr>
        <w:t>(</w:t>
      </w:r>
      <w:proofErr w:type="gramEnd"/>
      <w:r w:rsidR="00631AC1">
        <w:rPr>
          <w:bCs/>
          <w:sz w:val="24"/>
          <w:szCs w:val="24"/>
        </w:rPr>
        <w:t>-</w:t>
      </w:r>
      <w:r w:rsidR="002C18CD">
        <w:rPr>
          <w:bCs/>
          <w:sz w:val="24"/>
          <w:szCs w:val="24"/>
        </w:rPr>
        <w:t>ей) по адрес</w:t>
      </w:r>
      <w:r>
        <w:rPr>
          <w:bCs/>
          <w:sz w:val="24"/>
          <w:szCs w:val="24"/>
        </w:rPr>
        <w:t>у: _______</w:t>
      </w:r>
    </w:p>
    <w:p w:rsidR="002C18CD" w:rsidRPr="00E65D8C" w:rsidRDefault="00E65D8C" w:rsidP="00762EE0">
      <w:pPr>
        <w:ind w:left="5387" w:firstLine="425"/>
        <w:rPr>
          <w:sz w:val="24"/>
          <w:szCs w:val="24"/>
        </w:rPr>
      </w:pPr>
      <w:r w:rsidRPr="00E65D8C">
        <w:rPr>
          <w:sz w:val="24"/>
          <w:szCs w:val="24"/>
        </w:rPr>
        <w:t>____________________________</w:t>
      </w:r>
      <w:r w:rsidR="00762EE0">
        <w:rPr>
          <w:sz w:val="24"/>
          <w:szCs w:val="24"/>
        </w:rPr>
        <w:t>_____</w:t>
      </w:r>
      <w:r w:rsidRPr="00E65D8C">
        <w:rPr>
          <w:sz w:val="24"/>
          <w:szCs w:val="24"/>
        </w:rPr>
        <w:t>,</w:t>
      </w:r>
    </w:p>
    <w:p w:rsidR="00EB30BA" w:rsidRDefault="00EB30BA" w:rsidP="00762EE0">
      <w:pPr>
        <w:ind w:left="5387" w:firstLine="425"/>
        <w:rPr>
          <w:sz w:val="24"/>
          <w:szCs w:val="24"/>
        </w:rPr>
      </w:pPr>
      <w:r>
        <w:rPr>
          <w:sz w:val="24"/>
          <w:szCs w:val="24"/>
        </w:rPr>
        <w:t>паспорт</w:t>
      </w:r>
      <w:r w:rsidR="00762EE0">
        <w:rPr>
          <w:sz w:val="24"/>
          <w:szCs w:val="24"/>
        </w:rPr>
        <w:t xml:space="preserve"> серии _______ № __________</w:t>
      </w:r>
      <w:r w:rsidR="00E65D8C">
        <w:rPr>
          <w:sz w:val="24"/>
          <w:szCs w:val="24"/>
        </w:rPr>
        <w:t>_,</w:t>
      </w:r>
    </w:p>
    <w:p w:rsidR="00EB30BA" w:rsidRDefault="00EB30BA" w:rsidP="00762EE0">
      <w:pPr>
        <w:ind w:left="5387" w:firstLine="425"/>
        <w:rPr>
          <w:sz w:val="24"/>
          <w:szCs w:val="24"/>
        </w:rPr>
      </w:pPr>
      <w:r>
        <w:rPr>
          <w:sz w:val="24"/>
          <w:szCs w:val="24"/>
        </w:rPr>
        <w:t xml:space="preserve">выдан </w:t>
      </w:r>
      <w:r w:rsidR="00762EE0">
        <w:rPr>
          <w:sz w:val="24"/>
          <w:szCs w:val="24"/>
        </w:rPr>
        <w:t>___________________________</w:t>
      </w:r>
      <w:r>
        <w:rPr>
          <w:sz w:val="24"/>
          <w:szCs w:val="24"/>
        </w:rPr>
        <w:t>_</w:t>
      </w:r>
    </w:p>
    <w:p w:rsidR="00EB30BA" w:rsidRPr="00631AC1" w:rsidRDefault="00110CB6" w:rsidP="00762EE0">
      <w:pPr>
        <w:ind w:left="5387" w:firstLine="42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762EE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EB30BA" w:rsidRPr="00631AC1">
        <w:rPr>
          <w:sz w:val="20"/>
          <w:szCs w:val="20"/>
        </w:rPr>
        <w:t xml:space="preserve">(кем и когда </w:t>
      </w:r>
      <w:proofErr w:type="gramStart"/>
      <w:r w:rsidR="00EB30BA" w:rsidRPr="00631AC1">
        <w:rPr>
          <w:sz w:val="20"/>
          <w:szCs w:val="20"/>
        </w:rPr>
        <w:t>выдан</w:t>
      </w:r>
      <w:proofErr w:type="gramEnd"/>
      <w:r w:rsidR="00EB30BA" w:rsidRPr="00631AC1">
        <w:rPr>
          <w:sz w:val="20"/>
          <w:szCs w:val="20"/>
        </w:rPr>
        <w:t>)</w:t>
      </w:r>
    </w:p>
    <w:p w:rsidR="00EB30BA" w:rsidRDefault="00EB30BA" w:rsidP="00762EE0">
      <w:pPr>
        <w:ind w:left="5387" w:firstLine="425"/>
        <w:jc w:val="center"/>
        <w:rPr>
          <w:sz w:val="24"/>
          <w:szCs w:val="24"/>
        </w:rPr>
      </w:pPr>
      <w:r>
        <w:rPr>
          <w:sz w:val="24"/>
          <w:szCs w:val="24"/>
        </w:rPr>
        <w:t>____</w:t>
      </w:r>
      <w:r w:rsidR="00762EE0">
        <w:rPr>
          <w:sz w:val="24"/>
          <w:szCs w:val="24"/>
        </w:rPr>
        <w:t>____________________________</w:t>
      </w:r>
      <w:r>
        <w:rPr>
          <w:sz w:val="24"/>
          <w:szCs w:val="24"/>
        </w:rPr>
        <w:t>_</w:t>
      </w:r>
      <w:r w:rsidR="00E65D8C">
        <w:rPr>
          <w:sz w:val="24"/>
          <w:szCs w:val="24"/>
        </w:rPr>
        <w:t>,</w:t>
      </w:r>
    </w:p>
    <w:p w:rsidR="00EB30BA" w:rsidRPr="00EB30BA" w:rsidRDefault="00EB30BA" w:rsidP="00762EE0">
      <w:pPr>
        <w:ind w:left="5387" w:firstLine="425"/>
        <w:jc w:val="center"/>
        <w:rPr>
          <w:sz w:val="24"/>
          <w:szCs w:val="24"/>
        </w:rPr>
      </w:pPr>
      <w:r>
        <w:rPr>
          <w:sz w:val="24"/>
          <w:szCs w:val="24"/>
        </w:rPr>
        <w:t>телефон _____________</w:t>
      </w:r>
      <w:r w:rsidR="00762EE0">
        <w:rPr>
          <w:sz w:val="24"/>
          <w:szCs w:val="24"/>
        </w:rPr>
        <w:t>___________</w:t>
      </w:r>
      <w:r w:rsidR="00631AC1">
        <w:rPr>
          <w:sz w:val="24"/>
          <w:szCs w:val="24"/>
        </w:rPr>
        <w:t>__.</w:t>
      </w:r>
    </w:p>
    <w:p w:rsidR="00060345" w:rsidRDefault="00060345" w:rsidP="00060345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/>
          <w:bCs/>
        </w:rPr>
      </w:pPr>
    </w:p>
    <w:p w:rsidR="00631AC1" w:rsidRPr="00631AC1" w:rsidRDefault="00631AC1" w:rsidP="00631AC1"/>
    <w:p w:rsidR="00060345" w:rsidRPr="005D049B" w:rsidRDefault="00060345" w:rsidP="005D049B">
      <w:pPr>
        <w:pStyle w:val="1"/>
        <w:keepNext w:val="0"/>
        <w:widowControl/>
        <w:autoSpaceDE w:val="0"/>
        <w:autoSpaceDN w:val="0"/>
        <w:adjustRightInd w:val="0"/>
        <w:spacing w:before="0"/>
        <w:jc w:val="center"/>
        <w:rPr>
          <w:b/>
          <w:bCs/>
          <w:sz w:val="24"/>
          <w:szCs w:val="24"/>
        </w:rPr>
      </w:pPr>
      <w:r w:rsidRPr="005D049B">
        <w:rPr>
          <w:b/>
          <w:bCs/>
          <w:sz w:val="24"/>
          <w:szCs w:val="24"/>
        </w:rPr>
        <w:t>ЗАЯВЛЕНИЕ</w:t>
      </w:r>
      <w:r w:rsidR="00762EE0">
        <w:rPr>
          <w:b/>
          <w:bCs/>
          <w:sz w:val="24"/>
          <w:szCs w:val="24"/>
        </w:rPr>
        <w:t>.</w:t>
      </w:r>
    </w:p>
    <w:p w:rsidR="00060345" w:rsidRPr="005D049B" w:rsidRDefault="00060345" w:rsidP="00060345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/>
          <w:bCs/>
          <w:sz w:val="24"/>
          <w:szCs w:val="24"/>
        </w:rPr>
      </w:pPr>
    </w:p>
    <w:p w:rsidR="00060345" w:rsidRPr="005D049B" w:rsidRDefault="00060345" w:rsidP="005D049B">
      <w:pPr>
        <w:pStyle w:val="1"/>
        <w:keepNext w:val="0"/>
        <w:widowControl/>
        <w:autoSpaceDE w:val="0"/>
        <w:autoSpaceDN w:val="0"/>
        <w:adjustRightInd w:val="0"/>
        <w:spacing w:before="0"/>
        <w:ind w:firstLine="720"/>
        <w:jc w:val="both"/>
        <w:rPr>
          <w:bCs/>
          <w:sz w:val="24"/>
          <w:szCs w:val="24"/>
        </w:rPr>
      </w:pPr>
      <w:r w:rsidRPr="005D049B">
        <w:rPr>
          <w:bCs/>
          <w:sz w:val="24"/>
          <w:szCs w:val="24"/>
        </w:rPr>
        <w:t xml:space="preserve">Прошу </w:t>
      </w:r>
      <w:r w:rsidR="0082279A">
        <w:rPr>
          <w:bCs/>
          <w:sz w:val="24"/>
          <w:szCs w:val="24"/>
        </w:rPr>
        <w:t>Вас</w:t>
      </w:r>
      <w:r w:rsidR="00795AB8">
        <w:rPr>
          <w:bCs/>
          <w:sz w:val="24"/>
          <w:szCs w:val="24"/>
        </w:rPr>
        <w:t xml:space="preserve"> выплатить единовременную материальную помощь </w:t>
      </w:r>
      <w:r w:rsidR="00B116D9">
        <w:rPr>
          <w:bCs/>
          <w:sz w:val="24"/>
          <w:szCs w:val="24"/>
        </w:rPr>
        <w:t>при рождении _________</w:t>
      </w:r>
    </w:p>
    <w:p w:rsidR="00060345" w:rsidRPr="005D049B" w:rsidRDefault="00060345" w:rsidP="00060345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 w:rsidRPr="005D049B">
        <w:rPr>
          <w:bCs/>
          <w:sz w:val="24"/>
          <w:szCs w:val="24"/>
        </w:rPr>
        <w:t>___________________</w:t>
      </w:r>
      <w:r w:rsidR="00B116D9">
        <w:rPr>
          <w:bCs/>
          <w:sz w:val="24"/>
          <w:szCs w:val="24"/>
        </w:rPr>
        <w:t>_______</w:t>
      </w:r>
      <w:r w:rsidRPr="005D049B">
        <w:rPr>
          <w:bCs/>
          <w:sz w:val="24"/>
          <w:szCs w:val="24"/>
        </w:rPr>
        <w:t>______________________________________________</w:t>
      </w:r>
      <w:r w:rsidR="005D049B" w:rsidRPr="005D049B">
        <w:rPr>
          <w:bCs/>
          <w:sz w:val="24"/>
          <w:szCs w:val="24"/>
        </w:rPr>
        <w:t>__________</w:t>
      </w:r>
      <w:r w:rsidRPr="005D049B">
        <w:rPr>
          <w:bCs/>
          <w:sz w:val="24"/>
          <w:szCs w:val="24"/>
        </w:rPr>
        <w:t>,</w:t>
      </w:r>
    </w:p>
    <w:p w:rsidR="00060345" w:rsidRPr="00631AC1" w:rsidRDefault="00B116D9" w:rsidP="00631AC1">
      <w:pPr>
        <w:pStyle w:val="1"/>
        <w:keepNext w:val="0"/>
        <w:widowControl/>
        <w:autoSpaceDE w:val="0"/>
        <w:autoSpaceDN w:val="0"/>
        <w:adjustRightInd w:val="0"/>
        <w:spacing w:before="0"/>
        <w:jc w:val="center"/>
        <w:rPr>
          <w:bCs/>
          <w:sz w:val="20"/>
          <w:szCs w:val="20"/>
        </w:rPr>
      </w:pPr>
      <w:r w:rsidRPr="00631AC1">
        <w:rPr>
          <w:bCs/>
          <w:sz w:val="20"/>
          <w:szCs w:val="20"/>
        </w:rPr>
        <w:t>(Ф.</w:t>
      </w:r>
      <w:r w:rsidR="00F92EB4">
        <w:rPr>
          <w:bCs/>
          <w:sz w:val="20"/>
          <w:szCs w:val="20"/>
        </w:rPr>
        <w:t xml:space="preserve"> </w:t>
      </w:r>
      <w:r w:rsidRPr="00631AC1">
        <w:rPr>
          <w:bCs/>
          <w:sz w:val="20"/>
          <w:szCs w:val="20"/>
        </w:rPr>
        <w:t>И.</w:t>
      </w:r>
      <w:r w:rsidR="00F92EB4">
        <w:rPr>
          <w:bCs/>
          <w:sz w:val="20"/>
          <w:szCs w:val="20"/>
        </w:rPr>
        <w:t xml:space="preserve"> </w:t>
      </w:r>
      <w:r w:rsidRPr="00631AC1">
        <w:rPr>
          <w:bCs/>
          <w:sz w:val="20"/>
          <w:szCs w:val="20"/>
        </w:rPr>
        <w:t>О. (при наличии)</w:t>
      </w:r>
      <w:r w:rsidR="00795AB8" w:rsidRPr="00631AC1">
        <w:rPr>
          <w:bCs/>
          <w:sz w:val="20"/>
          <w:szCs w:val="20"/>
        </w:rPr>
        <w:t>, дата рождения</w:t>
      </w:r>
      <w:r w:rsidRPr="00631AC1">
        <w:rPr>
          <w:bCs/>
          <w:sz w:val="20"/>
          <w:szCs w:val="20"/>
        </w:rPr>
        <w:t xml:space="preserve"> ребенка (детей)</w:t>
      </w:r>
      <w:r w:rsidR="00795AB8" w:rsidRPr="00631AC1">
        <w:rPr>
          <w:bCs/>
          <w:sz w:val="20"/>
          <w:szCs w:val="20"/>
        </w:rPr>
        <w:t>)</w:t>
      </w:r>
    </w:p>
    <w:p w:rsidR="00795AB8" w:rsidRDefault="00795AB8" w:rsidP="00795AB8">
      <w:pPr>
        <w:rPr>
          <w:sz w:val="24"/>
          <w:szCs w:val="24"/>
        </w:rPr>
      </w:pPr>
      <w:r>
        <w:tab/>
      </w:r>
      <w:r>
        <w:rPr>
          <w:sz w:val="24"/>
          <w:szCs w:val="24"/>
        </w:rPr>
        <w:t>Прошу перечислить материальную помощь на лицевой счет № ______________________</w:t>
      </w:r>
    </w:p>
    <w:p w:rsidR="00795AB8" w:rsidRPr="00631AC1" w:rsidRDefault="00E65D8C" w:rsidP="00E65D8C">
      <w:pPr>
        <w:jc w:val="center"/>
        <w:rPr>
          <w:sz w:val="20"/>
          <w:szCs w:val="20"/>
        </w:rPr>
      </w:pPr>
      <w:r>
        <w:rPr>
          <w:sz w:val="24"/>
          <w:szCs w:val="24"/>
        </w:rPr>
        <w:t>_____________________________________________</w:t>
      </w:r>
      <w:r w:rsidR="00795AB8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__________ </w:t>
      </w:r>
      <w:r w:rsidRPr="00631AC1">
        <w:rPr>
          <w:sz w:val="20"/>
          <w:szCs w:val="20"/>
        </w:rPr>
        <w:t>(реквизиты банка)</w:t>
      </w:r>
    </w:p>
    <w:p w:rsidR="00795AB8" w:rsidRDefault="00795AB8" w:rsidP="00795AB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795AB8" w:rsidRPr="00795AB8" w:rsidRDefault="00795AB8" w:rsidP="00795AB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__________________________________________________________________________________.</w:t>
      </w:r>
    </w:p>
    <w:p w:rsidR="00060345" w:rsidRDefault="00060345" w:rsidP="00060345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</w:p>
    <w:p w:rsidR="00795AB8" w:rsidRDefault="00795AB8" w:rsidP="00795AB8">
      <w:pPr>
        <w:rPr>
          <w:sz w:val="24"/>
          <w:szCs w:val="24"/>
        </w:rPr>
      </w:pPr>
      <w:r w:rsidRPr="00795AB8">
        <w:rPr>
          <w:sz w:val="24"/>
          <w:szCs w:val="24"/>
        </w:rPr>
        <w:t>«___» _____________ 20___</w:t>
      </w:r>
      <w:r w:rsidR="00631AC1">
        <w:rPr>
          <w:sz w:val="24"/>
          <w:szCs w:val="24"/>
        </w:rPr>
        <w:t xml:space="preserve"> </w:t>
      </w:r>
      <w:r w:rsidRPr="00795AB8">
        <w:rPr>
          <w:sz w:val="24"/>
          <w:szCs w:val="24"/>
        </w:rPr>
        <w:t xml:space="preserve">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795AB8" w:rsidRPr="00631AC1" w:rsidRDefault="00631AC1" w:rsidP="00631AC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795AB8" w:rsidRPr="00631AC1">
        <w:rPr>
          <w:sz w:val="20"/>
          <w:szCs w:val="20"/>
        </w:rPr>
        <w:t>(подпись)</w:t>
      </w:r>
    </w:p>
    <w:p w:rsidR="00795AB8" w:rsidRDefault="00795AB8" w:rsidP="00795AB8">
      <w:pPr>
        <w:rPr>
          <w:sz w:val="24"/>
          <w:szCs w:val="24"/>
        </w:rPr>
      </w:pPr>
    </w:p>
    <w:p w:rsidR="00795AB8" w:rsidRDefault="00795AB8" w:rsidP="00795AB8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 линия отрыва----------------------------------------------------</w:t>
      </w:r>
    </w:p>
    <w:p w:rsidR="00795AB8" w:rsidRPr="00795AB8" w:rsidRDefault="00795AB8" w:rsidP="00795AB8">
      <w:pPr>
        <w:rPr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2534"/>
        <w:gridCol w:w="1969"/>
        <w:gridCol w:w="3100"/>
        <w:gridCol w:w="2535"/>
      </w:tblGrid>
      <w:tr w:rsidR="00795AB8" w:rsidTr="00795AB8">
        <w:tc>
          <w:tcPr>
            <w:tcW w:w="2534" w:type="dxa"/>
          </w:tcPr>
          <w:p w:rsidR="00795AB8" w:rsidRPr="00795AB8" w:rsidRDefault="00795AB8" w:rsidP="00795AB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B8">
              <w:rPr>
                <w:rFonts w:ascii="Times New Roman" w:hAnsi="Times New Roman" w:cs="Times New Roman"/>
                <w:sz w:val="24"/>
                <w:szCs w:val="24"/>
              </w:rPr>
              <w:t>Номер заявителя</w:t>
            </w:r>
          </w:p>
        </w:tc>
        <w:tc>
          <w:tcPr>
            <w:tcW w:w="1969" w:type="dxa"/>
          </w:tcPr>
          <w:p w:rsidR="00795AB8" w:rsidRPr="00795AB8" w:rsidRDefault="00795AB8" w:rsidP="00795AB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B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00" w:type="dxa"/>
          </w:tcPr>
          <w:p w:rsidR="00795AB8" w:rsidRPr="00795AB8" w:rsidRDefault="00795AB8" w:rsidP="00795AB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B8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2535" w:type="dxa"/>
          </w:tcPr>
          <w:p w:rsidR="00795AB8" w:rsidRPr="00795AB8" w:rsidRDefault="00795AB8" w:rsidP="00795AB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B8">
              <w:rPr>
                <w:rFonts w:ascii="Times New Roman" w:hAnsi="Times New Roman" w:cs="Times New Roman"/>
                <w:sz w:val="24"/>
                <w:szCs w:val="24"/>
              </w:rPr>
              <w:t>Подпись специалиста</w:t>
            </w:r>
          </w:p>
        </w:tc>
      </w:tr>
      <w:tr w:rsidR="00795AB8" w:rsidTr="00795AB8">
        <w:tc>
          <w:tcPr>
            <w:tcW w:w="2534" w:type="dxa"/>
          </w:tcPr>
          <w:p w:rsidR="00795AB8" w:rsidRPr="00795AB8" w:rsidRDefault="00795AB8" w:rsidP="00795AB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795AB8" w:rsidRPr="00795AB8" w:rsidRDefault="00795AB8" w:rsidP="00795AB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795AB8" w:rsidRPr="00795AB8" w:rsidRDefault="00795AB8" w:rsidP="00795AB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795AB8" w:rsidRPr="00795AB8" w:rsidRDefault="00795AB8" w:rsidP="00795AB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37B" w:rsidRDefault="0082037B" w:rsidP="00795AB8">
      <w:pPr>
        <w:widowControl/>
        <w:autoSpaceDE w:val="0"/>
        <w:autoSpaceDN w:val="0"/>
        <w:adjustRightInd w:val="0"/>
        <w:jc w:val="center"/>
      </w:pPr>
    </w:p>
    <w:p w:rsidR="00060345" w:rsidRPr="00060345" w:rsidRDefault="00795AB8" w:rsidP="00795AB8">
      <w:pPr>
        <w:widowControl/>
        <w:autoSpaceDE w:val="0"/>
        <w:autoSpaceDN w:val="0"/>
        <w:adjustRightInd w:val="0"/>
        <w:jc w:val="center"/>
      </w:pPr>
      <w:r>
        <w:t>_____</w:t>
      </w:r>
      <w:r w:rsidR="00762EE0">
        <w:t>__</w:t>
      </w:r>
      <w:r>
        <w:t>_____</w:t>
      </w:r>
    </w:p>
    <w:p w:rsidR="005D049B" w:rsidRDefault="005D049B" w:rsidP="00060345">
      <w:pPr>
        <w:widowControl/>
        <w:autoSpaceDE w:val="0"/>
        <w:autoSpaceDN w:val="0"/>
        <w:adjustRightInd w:val="0"/>
        <w:ind w:firstLine="540"/>
        <w:jc w:val="both"/>
        <w:sectPr w:rsidR="005D049B" w:rsidSect="00B3072A">
          <w:headerReference w:type="default" r:id="rId12"/>
          <w:endnotePr>
            <w:numFmt w:val="decimal"/>
          </w:endnotePr>
          <w:pgSz w:w="11907" w:h="16840" w:code="9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060345" w:rsidRPr="00B116D9" w:rsidRDefault="00E65D8C" w:rsidP="00F92EB4">
      <w:pPr>
        <w:widowControl/>
        <w:autoSpaceDE w:val="0"/>
        <w:autoSpaceDN w:val="0"/>
        <w:adjustRightInd w:val="0"/>
        <w:ind w:left="6379"/>
        <w:jc w:val="both"/>
        <w:outlineLvl w:val="0"/>
        <w:rPr>
          <w:sz w:val="24"/>
          <w:szCs w:val="24"/>
        </w:rPr>
      </w:pPr>
      <w:r w:rsidRPr="00B116D9">
        <w:rPr>
          <w:sz w:val="24"/>
          <w:szCs w:val="24"/>
        </w:rPr>
        <w:lastRenderedPageBreak/>
        <w:t xml:space="preserve">Приложение </w:t>
      </w:r>
      <w:r w:rsidR="008D4442" w:rsidRPr="00B116D9">
        <w:rPr>
          <w:sz w:val="24"/>
          <w:szCs w:val="24"/>
        </w:rPr>
        <w:t>2</w:t>
      </w:r>
    </w:p>
    <w:p w:rsidR="00060345" w:rsidRPr="00B116D9" w:rsidRDefault="00060345" w:rsidP="00F92EB4">
      <w:pPr>
        <w:widowControl/>
        <w:autoSpaceDE w:val="0"/>
        <w:autoSpaceDN w:val="0"/>
        <w:adjustRightInd w:val="0"/>
        <w:ind w:left="6379"/>
        <w:jc w:val="both"/>
        <w:rPr>
          <w:sz w:val="24"/>
          <w:szCs w:val="24"/>
        </w:rPr>
      </w:pPr>
      <w:r w:rsidRPr="00B116D9">
        <w:rPr>
          <w:sz w:val="24"/>
          <w:szCs w:val="24"/>
        </w:rPr>
        <w:t>к административному регламенту</w:t>
      </w:r>
    </w:p>
    <w:p w:rsidR="002C18CD" w:rsidRPr="00B116D9" w:rsidRDefault="00F9219B" w:rsidP="00F92EB4">
      <w:pPr>
        <w:widowControl/>
        <w:autoSpaceDE w:val="0"/>
        <w:autoSpaceDN w:val="0"/>
        <w:adjustRightInd w:val="0"/>
        <w:ind w:left="6379"/>
        <w:jc w:val="both"/>
        <w:rPr>
          <w:sz w:val="24"/>
          <w:szCs w:val="24"/>
        </w:rPr>
      </w:pPr>
      <w:r w:rsidRPr="00B116D9">
        <w:rPr>
          <w:sz w:val="24"/>
          <w:szCs w:val="24"/>
        </w:rPr>
        <w:t xml:space="preserve">предоставления муниципальной </w:t>
      </w:r>
      <w:r w:rsidR="00060345" w:rsidRPr="00B116D9">
        <w:rPr>
          <w:sz w:val="24"/>
          <w:szCs w:val="24"/>
        </w:rPr>
        <w:t>услу</w:t>
      </w:r>
      <w:r w:rsidRPr="00B116D9">
        <w:rPr>
          <w:sz w:val="24"/>
          <w:szCs w:val="24"/>
        </w:rPr>
        <w:t xml:space="preserve">ги </w:t>
      </w:r>
      <w:r w:rsidR="002C18CD" w:rsidRPr="00B116D9">
        <w:rPr>
          <w:sz w:val="24"/>
          <w:szCs w:val="24"/>
        </w:rPr>
        <w:t>по назначению и выплате единовременной материальной помощи при рождении детей</w:t>
      </w:r>
    </w:p>
    <w:p w:rsidR="00060345" w:rsidRDefault="00060345" w:rsidP="002C18CD">
      <w:pPr>
        <w:widowControl/>
        <w:autoSpaceDE w:val="0"/>
        <w:autoSpaceDN w:val="0"/>
        <w:adjustRightInd w:val="0"/>
        <w:ind w:left="5387"/>
        <w:jc w:val="both"/>
      </w:pPr>
    </w:p>
    <w:p w:rsidR="00F9219B" w:rsidRPr="00060345" w:rsidRDefault="00F9219B" w:rsidP="00060345">
      <w:pPr>
        <w:widowControl/>
        <w:autoSpaceDE w:val="0"/>
        <w:autoSpaceDN w:val="0"/>
        <w:adjustRightInd w:val="0"/>
        <w:ind w:firstLine="540"/>
        <w:jc w:val="both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  <w:gridCol w:w="1985"/>
        <w:gridCol w:w="4643"/>
      </w:tblGrid>
      <w:tr w:rsidR="00F92EB4" w:rsidRPr="00F92EB4" w:rsidTr="00F92EB4">
        <w:tc>
          <w:tcPr>
            <w:tcW w:w="3510" w:type="dxa"/>
          </w:tcPr>
          <w:p w:rsidR="00F92EB4" w:rsidRPr="00F92EB4" w:rsidRDefault="00F92EB4" w:rsidP="00F92EB4">
            <w:pPr>
              <w:pStyle w:val="1"/>
              <w:keepNext w:val="0"/>
              <w:widowControl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Реквизиты бланка </w:t>
            </w:r>
          </w:p>
          <w:p w:rsidR="00F92EB4" w:rsidRPr="00F92EB4" w:rsidRDefault="00F92EB4" w:rsidP="00F92EB4">
            <w:pPr>
              <w:pStyle w:val="1"/>
              <w:keepNext w:val="0"/>
              <w:widowControl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B4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департамента по социальной политике мэрии</w:t>
            </w:r>
          </w:p>
          <w:p w:rsidR="00F92EB4" w:rsidRPr="00F92EB4" w:rsidRDefault="00F92EB4" w:rsidP="00F92EB4">
            <w:pPr>
              <w:jc w:val="center"/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  <w:bCs/>
                <w:sz w:val="24"/>
                <w:szCs w:val="24"/>
              </w:rPr>
              <w:t>города Новосибирска</w:t>
            </w:r>
          </w:p>
        </w:tc>
        <w:tc>
          <w:tcPr>
            <w:tcW w:w="1985" w:type="dxa"/>
          </w:tcPr>
          <w:p w:rsidR="00F92EB4" w:rsidRPr="00F92EB4" w:rsidRDefault="00F92EB4" w:rsidP="00060345">
            <w:pPr>
              <w:pStyle w:val="1"/>
              <w:keepNext w:val="0"/>
              <w:widowControl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3" w:type="dxa"/>
          </w:tcPr>
          <w:p w:rsidR="00F92EB4" w:rsidRPr="00F92EB4" w:rsidRDefault="00F92EB4" w:rsidP="00F92EB4">
            <w:pPr>
              <w:rPr>
                <w:rFonts w:ascii="Times New Roman" w:hAnsi="Times New Roman" w:cs="Times New Roman"/>
              </w:rPr>
            </w:pPr>
            <w:r w:rsidRPr="00F92EB4">
              <w:rPr>
                <w:rFonts w:ascii="Times New Roman" w:hAnsi="Times New Roman" w:cs="Times New Roman"/>
                <w:bCs/>
                <w:sz w:val="24"/>
                <w:szCs w:val="24"/>
              </w:rPr>
              <w:t>Кому 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F92EB4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</w:p>
          <w:p w:rsidR="00F92EB4" w:rsidRPr="00F92EB4" w:rsidRDefault="00F92EB4" w:rsidP="00F92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F600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F92EB4">
              <w:rPr>
                <w:rFonts w:ascii="Times New Roman" w:hAnsi="Times New Roman" w:cs="Times New Roman"/>
                <w:bCs/>
                <w:sz w:val="20"/>
                <w:szCs w:val="20"/>
              </w:rPr>
              <w:t>(Ф. И. О. (при наличии) заявителя)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proofErr w:type="gramEnd"/>
          </w:p>
          <w:p w:rsidR="00F92EB4" w:rsidRDefault="00F92EB4" w:rsidP="00F92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F92EB4" w:rsidRPr="00F92EB4" w:rsidRDefault="00F92EB4" w:rsidP="00F92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2EB4">
              <w:rPr>
                <w:rFonts w:ascii="Times New Roman" w:hAnsi="Times New Roman" w:cs="Times New Roman"/>
                <w:bCs/>
                <w:sz w:val="20"/>
                <w:szCs w:val="20"/>
              </w:rPr>
              <w:t>(адрес места жительства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End"/>
          </w:p>
          <w:p w:rsidR="00F92EB4" w:rsidRDefault="00F92EB4" w:rsidP="00F92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F92EB4" w:rsidRPr="00F92EB4" w:rsidRDefault="00F92EB4" w:rsidP="00F92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EB4">
              <w:rPr>
                <w:rFonts w:ascii="Times New Roman" w:hAnsi="Times New Roman" w:cs="Times New Roman"/>
                <w:bCs/>
                <w:sz w:val="20"/>
                <w:szCs w:val="20"/>
              </w:rPr>
              <w:t>(места пребывания))</w:t>
            </w:r>
          </w:p>
          <w:p w:rsidR="00F92EB4" w:rsidRPr="00F92EB4" w:rsidRDefault="00F92EB4" w:rsidP="00F92EB4">
            <w:pPr>
              <w:rPr>
                <w:rFonts w:ascii="Times New Roman" w:hAnsi="Times New Roman" w:cs="Times New Roman"/>
              </w:rPr>
            </w:pPr>
          </w:p>
        </w:tc>
      </w:tr>
    </w:tbl>
    <w:p w:rsidR="00060345" w:rsidRPr="00B0164F" w:rsidRDefault="00060345" w:rsidP="00060345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</w:rPr>
      </w:pPr>
    </w:p>
    <w:p w:rsidR="00F92EB4" w:rsidRPr="00F92EB4" w:rsidRDefault="00F92EB4" w:rsidP="00F92EB4"/>
    <w:p w:rsidR="005E2115" w:rsidRPr="005E2115" w:rsidRDefault="005E2115" w:rsidP="00F9219B">
      <w:pPr>
        <w:pStyle w:val="1"/>
        <w:keepNext w:val="0"/>
        <w:widowControl/>
        <w:autoSpaceDE w:val="0"/>
        <w:autoSpaceDN w:val="0"/>
        <w:adjustRightInd w:val="0"/>
        <w:spacing w:before="0"/>
        <w:jc w:val="center"/>
        <w:rPr>
          <w:b/>
          <w:bCs/>
          <w:sz w:val="24"/>
          <w:szCs w:val="24"/>
        </w:rPr>
      </w:pPr>
      <w:r w:rsidRPr="005E2115">
        <w:rPr>
          <w:b/>
          <w:bCs/>
          <w:sz w:val="24"/>
          <w:szCs w:val="24"/>
        </w:rPr>
        <w:t>УВЕДОМЛЕНИЕ</w:t>
      </w:r>
    </w:p>
    <w:p w:rsidR="005E2115" w:rsidRDefault="005E2115" w:rsidP="00F9219B">
      <w:pPr>
        <w:pStyle w:val="1"/>
        <w:keepNext w:val="0"/>
        <w:widowControl/>
        <w:autoSpaceDE w:val="0"/>
        <w:autoSpaceDN w:val="0"/>
        <w:adjustRightInd w:val="0"/>
        <w:spacing w:before="0"/>
        <w:jc w:val="center"/>
        <w:rPr>
          <w:b/>
          <w:bCs/>
          <w:sz w:val="24"/>
          <w:szCs w:val="24"/>
        </w:rPr>
      </w:pPr>
      <w:r w:rsidRPr="005E2115">
        <w:rPr>
          <w:b/>
          <w:bCs/>
          <w:sz w:val="24"/>
          <w:szCs w:val="24"/>
        </w:rPr>
        <w:t xml:space="preserve"> об отказе в предоставлении муниципальной услуги</w:t>
      </w:r>
    </w:p>
    <w:p w:rsidR="005E2115" w:rsidRPr="005E2115" w:rsidRDefault="005E2115" w:rsidP="005E2115"/>
    <w:p w:rsidR="00060345" w:rsidRPr="00F9219B" w:rsidRDefault="0082279A" w:rsidP="00F9219B">
      <w:pPr>
        <w:pStyle w:val="1"/>
        <w:keepNext w:val="0"/>
        <w:widowControl/>
        <w:autoSpaceDE w:val="0"/>
        <w:autoSpaceDN w:val="0"/>
        <w:adjustRightInd w:val="0"/>
        <w:spacing w:befor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Уважаемы</w:t>
      </w:r>
      <w:proofErr w:type="gramStart"/>
      <w:r>
        <w:rPr>
          <w:bCs/>
          <w:sz w:val="24"/>
          <w:szCs w:val="24"/>
        </w:rPr>
        <w:t>й(</w:t>
      </w:r>
      <w:proofErr w:type="gramEnd"/>
      <w:r>
        <w:rPr>
          <w:bCs/>
          <w:sz w:val="24"/>
          <w:szCs w:val="24"/>
        </w:rPr>
        <w:t>-</w:t>
      </w:r>
      <w:proofErr w:type="spellStart"/>
      <w:r w:rsidR="00060345" w:rsidRPr="00F9219B">
        <w:rPr>
          <w:bCs/>
          <w:sz w:val="24"/>
          <w:szCs w:val="24"/>
        </w:rPr>
        <w:t>ая</w:t>
      </w:r>
      <w:proofErr w:type="spellEnd"/>
      <w:r w:rsidR="00060345" w:rsidRPr="00F9219B">
        <w:rPr>
          <w:bCs/>
          <w:sz w:val="24"/>
          <w:szCs w:val="24"/>
        </w:rPr>
        <w:t>) _______________________________________!</w:t>
      </w:r>
    </w:p>
    <w:p w:rsidR="00060345" w:rsidRPr="00F9219B" w:rsidRDefault="00060345" w:rsidP="00060345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</w:p>
    <w:p w:rsidR="00060345" w:rsidRDefault="005E2115" w:rsidP="005E2115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На Ваше заявление об оказании единовременной материальной п</w:t>
      </w:r>
      <w:r w:rsidR="008D4442">
        <w:rPr>
          <w:bCs/>
          <w:sz w:val="24"/>
          <w:szCs w:val="24"/>
        </w:rPr>
        <w:t>омощи при рождении детей сообщаем</w:t>
      </w:r>
      <w:r>
        <w:rPr>
          <w:bCs/>
          <w:sz w:val="24"/>
          <w:szCs w:val="24"/>
        </w:rPr>
        <w:t>, что в предоставлении единовременной материальной помощи при рождении детей Вам отказано в связи __________________________________________________________</w:t>
      </w:r>
    </w:p>
    <w:p w:rsidR="005E2115" w:rsidRDefault="005E2115" w:rsidP="005E2115">
      <w:pPr>
        <w:jc w:val="both"/>
      </w:pPr>
      <w:r>
        <w:t>______________________________________________________________________.</w:t>
      </w:r>
    </w:p>
    <w:p w:rsidR="005E2115" w:rsidRPr="005E2115" w:rsidRDefault="005E2115" w:rsidP="005E2115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Данное решение Вы вправе обжаловать путем подачи жалобы мэру города Новосиби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ска, заместителю мэра города Новосибирска, принимающему решения по вопросам социально</w:t>
      </w:r>
      <w:r w:rsidR="00E65D8C">
        <w:rPr>
          <w:sz w:val="24"/>
          <w:szCs w:val="24"/>
        </w:rPr>
        <w:t>й</w:t>
      </w:r>
      <w:r>
        <w:rPr>
          <w:sz w:val="24"/>
          <w:szCs w:val="24"/>
        </w:rPr>
        <w:t xml:space="preserve"> политики,</w:t>
      </w:r>
      <w:r w:rsidR="00E65D8C">
        <w:rPr>
          <w:sz w:val="24"/>
          <w:szCs w:val="24"/>
        </w:rPr>
        <w:t xml:space="preserve"> в порядке, предусмотренном постановлением мэрии города Новосибирска от </w:t>
      </w:r>
      <w:r w:rsidR="00E65D8C" w:rsidRPr="00E65D8C">
        <w:rPr>
          <w:sz w:val="24"/>
          <w:szCs w:val="24"/>
        </w:rPr>
        <w:t xml:space="preserve">25.06.2018 № 2280 «О </w:t>
      </w:r>
      <w:proofErr w:type="gramStart"/>
      <w:r w:rsidR="00E65D8C" w:rsidRPr="00E65D8C">
        <w:rPr>
          <w:sz w:val="24"/>
          <w:szCs w:val="24"/>
        </w:rPr>
        <w:t>Положении</w:t>
      </w:r>
      <w:proofErr w:type="gramEnd"/>
      <w:r w:rsidR="00E65D8C" w:rsidRPr="00E65D8C">
        <w:rPr>
          <w:sz w:val="24"/>
          <w:szCs w:val="24"/>
        </w:rPr>
        <w:t xml:space="preserve"> об особенностях подачи и рассмотрения жалоб на реш</w:t>
      </w:r>
      <w:r w:rsidR="00E65D8C" w:rsidRPr="00E65D8C">
        <w:rPr>
          <w:sz w:val="24"/>
          <w:szCs w:val="24"/>
        </w:rPr>
        <w:t>е</w:t>
      </w:r>
      <w:r w:rsidR="00E65D8C" w:rsidRPr="00E65D8C">
        <w:rPr>
          <w:sz w:val="24"/>
          <w:szCs w:val="24"/>
        </w:rPr>
        <w:t>ния и действия (бездействие) мэрии города Новосибирска, предоставляющей муниципальную (государственную) услугу, и ее должностных лиц, муниципальных служащих, а также на реш</w:t>
      </w:r>
      <w:r w:rsidR="00E65D8C" w:rsidRPr="00E65D8C">
        <w:rPr>
          <w:sz w:val="24"/>
          <w:szCs w:val="24"/>
        </w:rPr>
        <w:t>е</w:t>
      </w:r>
      <w:r w:rsidR="00E65D8C" w:rsidRPr="00E65D8C">
        <w:rPr>
          <w:sz w:val="24"/>
          <w:szCs w:val="24"/>
        </w:rPr>
        <w:t>ния и действия (бездействие) многофункционального центра предоставления государственных и муниципальных услуг и его работников»</w:t>
      </w:r>
      <w:r>
        <w:rPr>
          <w:sz w:val="24"/>
          <w:szCs w:val="24"/>
        </w:rPr>
        <w:t xml:space="preserve"> и (или) в судебном порядке в соответствии с закон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дательством Российской Федерации.</w:t>
      </w:r>
    </w:p>
    <w:p w:rsidR="005E2115" w:rsidRPr="005E2115" w:rsidRDefault="005E2115" w:rsidP="005E2115"/>
    <w:p w:rsidR="00060345" w:rsidRPr="00F9219B" w:rsidRDefault="00060345" w:rsidP="00060345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</w:p>
    <w:p w:rsidR="00060345" w:rsidRPr="00F9219B" w:rsidRDefault="005E2115" w:rsidP="00060345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Начальник департамента        </w:t>
      </w:r>
      <w:r w:rsidR="00060345" w:rsidRPr="00F9219B">
        <w:rPr>
          <w:bCs/>
          <w:sz w:val="24"/>
          <w:szCs w:val="24"/>
        </w:rPr>
        <w:t xml:space="preserve">   ____________</w:t>
      </w:r>
      <w:r w:rsidR="00F04449">
        <w:rPr>
          <w:bCs/>
          <w:sz w:val="24"/>
          <w:szCs w:val="24"/>
        </w:rPr>
        <w:t>__</w:t>
      </w:r>
      <w:r w:rsidR="00060345" w:rsidRPr="00F9219B">
        <w:rPr>
          <w:bCs/>
          <w:sz w:val="24"/>
          <w:szCs w:val="24"/>
        </w:rPr>
        <w:t>_</w:t>
      </w:r>
      <w:r w:rsidR="00797C6B">
        <w:rPr>
          <w:bCs/>
          <w:sz w:val="24"/>
          <w:szCs w:val="24"/>
        </w:rPr>
        <w:t>___</w:t>
      </w:r>
      <w:r w:rsidR="00F04449">
        <w:rPr>
          <w:bCs/>
          <w:sz w:val="24"/>
          <w:szCs w:val="24"/>
        </w:rPr>
        <w:t>_</w:t>
      </w:r>
      <w:r w:rsidR="00060345" w:rsidRPr="00F9219B">
        <w:rPr>
          <w:bCs/>
          <w:sz w:val="24"/>
          <w:szCs w:val="24"/>
        </w:rPr>
        <w:t xml:space="preserve">______     </w:t>
      </w:r>
      <w:r w:rsidR="00797C6B">
        <w:rPr>
          <w:bCs/>
          <w:sz w:val="24"/>
          <w:szCs w:val="24"/>
        </w:rPr>
        <w:t xml:space="preserve">      </w:t>
      </w:r>
      <w:r w:rsidR="00F04449">
        <w:rPr>
          <w:bCs/>
          <w:sz w:val="24"/>
          <w:szCs w:val="24"/>
        </w:rPr>
        <w:t xml:space="preserve"> _______________________</w:t>
      </w:r>
      <w:r w:rsidR="00060345" w:rsidRPr="00F9219B">
        <w:rPr>
          <w:bCs/>
          <w:sz w:val="24"/>
          <w:szCs w:val="24"/>
        </w:rPr>
        <w:t>_</w:t>
      </w:r>
    </w:p>
    <w:p w:rsidR="00060345" w:rsidRPr="00F92EB4" w:rsidRDefault="00060345" w:rsidP="00060345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bCs/>
          <w:sz w:val="20"/>
          <w:szCs w:val="20"/>
        </w:rPr>
      </w:pPr>
      <w:r w:rsidRPr="00F9219B">
        <w:rPr>
          <w:bCs/>
          <w:sz w:val="24"/>
          <w:szCs w:val="24"/>
        </w:rPr>
        <w:t xml:space="preserve">                      </w:t>
      </w:r>
      <w:r w:rsidR="007178F1">
        <w:rPr>
          <w:bCs/>
          <w:sz w:val="24"/>
          <w:szCs w:val="24"/>
        </w:rPr>
        <w:tab/>
      </w:r>
      <w:r w:rsidR="007178F1">
        <w:rPr>
          <w:bCs/>
          <w:sz w:val="24"/>
          <w:szCs w:val="24"/>
        </w:rPr>
        <w:tab/>
      </w:r>
      <w:r w:rsidR="007178F1">
        <w:rPr>
          <w:bCs/>
          <w:sz w:val="24"/>
          <w:szCs w:val="24"/>
        </w:rPr>
        <w:tab/>
      </w:r>
      <w:r w:rsidRPr="00F92EB4">
        <w:rPr>
          <w:bCs/>
          <w:sz w:val="20"/>
          <w:szCs w:val="20"/>
        </w:rPr>
        <w:t xml:space="preserve"> </w:t>
      </w:r>
      <w:r w:rsidR="005E2115" w:rsidRPr="00F92EB4">
        <w:rPr>
          <w:bCs/>
          <w:sz w:val="20"/>
          <w:szCs w:val="20"/>
        </w:rPr>
        <w:t xml:space="preserve">        </w:t>
      </w:r>
      <w:r w:rsidR="00F04449">
        <w:rPr>
          <w:bCs/>
          <w:sz w:val="20"/>
          <w:szCs w:val="20"/>
        </w:rPr>
        <w:t xml:space="preserve">    </w:t>
      </w:r>
      <w:r w:rsidR="005E2115" w:rsidRPr="00F92EB4">
        <w:rPr>
          <w:bCs/>
          <w:sz w:val="20"/>
          <w:szCs w:val="20"/>
        </w:rPr>
        <w:t xml:space="preserve"> </w:t>
      </w:r>
      <w:r w:rsidR="00F92EB4">
        <w:rPr>
          <w:bCs/>
          <w:sz w:val="20"/>
          <w:szCs w:val="20"/>
        </w:rPr>
        <w:t xml:space="preserve">     </w:t>
      </w:r>
      <w:r w:rsidR="005E2115" w:rsidRPr="00F92EB4">
        <w:rPr>
          <w:bCs/>
          <w:sz w:val="20"/>
          <w:szCs w:val="20"/>
        </w:rPr>
        <w:t xml:space="preserve"> </w:t>
      </w:r>
      <w:r w:rsidR="00797C6B">
        <w:rPr>
          <w:bCs/>
          <w:sz w:val="20"/>
          <w:szCs w:val="20"/>
        </w:rPr>
        <w:t xml:space="preserve">       </w:t>
      </w:r>
      <w:r w:rsidR="005E2115" w:rsidRPr="00F92EB4">
        <w:rPr>
          <w:bCs/>
          <w:sz w:val="20"/>
          <w:szCs w:val="20"/>
        </w:rPr>
        <w:t xml:space="preserve">   (подпись)         </w:t>
      </w:r>
      <w:r w:rsidRPr="00F92EB4">
        <w:rPr>
          <w:bCs/>
          <w:sz w:val="20"/>
          <w:szCs w:val="20"/>
        </w:rPr>
        <w:t xml:space="preserve">    </w:t>
      </w:r>
      <w:r w:rsidR="007178F1" w:rsidRPr="00F92EB4">
        <w:rPr>
          <w:bCs/>
          <w:sz w:val="20"/>
          <w:szCs w:val="20"/>
        </w:rPr>
        <w:t xml:space="preserve">  </w:t>
      </w:r>
      <w:r w:rsidR="00B116D9" w:rsidRPr="00F92EB4">
        <w:rPr>
          <w:bCs/>
          <w:sz w:val="20"/>
          <w:szCs w:val="20"/>
        </w:rPr>
        <w:t xml:space="preserve">                   </w:t>
      </w:r>
      <w:r w:rsidR="007178F1" w:rsidRPr="00F92EB4">
        <w:rPr>
          <w:bCs/>
          <w:sz w:val="20"/>
          <w:szCs w:val="20"/>
        </w:rPr>
        <w:t xml:space="preserve">        </w:t>
      </w:r>
      <w:r w:rsidR="00797C6B">
        <w:rPr>
          <w:bCs/>
          <w:sz w:val="20"/>
          <w:szCs w:val="20"/>
        </w:rPr>
        <w:t xml:space="preserve">    </w:t>
      </w:r>
      <w:r w:rsidR="007178F1" w:rsidRPr="00F92EB4">
        <w:rPr>
          <w:bCs/>
          <w:sz w:val="20"/>
          <w:szCs w:val="20"/>
        </w:rPr>
        <w:t xml:space="preserve"> </w:t>
      </w:r>
      <w:r w:rsidR="002A1558">
        <w:rPr>
          <w:bCs/>
          <w:sz w:val="20"/>
          <w:szCs w:val="20"/>
        </w:rPr>
        <w:t xml:space="preserve"> (и</w:t>
      </w:r>
      <w:r w:rsidR="00F04449">
        <w:rPr>
          <w:bCs/>
          <w:sz w:val="20"/>
          <w:szCs w:val="20"/>
        </w:rPr>
        <w:t>н</w:t>
      </w:r>
      <w:r w:rsidRPr="00F92EB4">
        <w:rPr>
          <w:bCs/>
          <w:sz w:val="20"/>
          <w:szCs w:val="20"/>
        </w:rPr>
        <w:t>ициалы, фамилия)</w:t>
      </w:r>
    </w:p>
    <w:p w:rsidR="005E2115" w:rsidRDefault="005E2115" w:rsidP="005E2115">
      <w:pPr>
        <w:widowControl/>
        <w:autoSpaceDE w:val="0"/>
        <w:autoSpaceDN w:val="0"/>
        <w:adjustRightInd w:val="0"/>
        <w:jc w:val="both"/>
      </w:pPr>
    </w:p>
    <w:p w:rsidR="00B116D9" w:rsidRDefault="00B116D9" w:rsidP="005E2115">
      <w:pPr>
        <w:widowControl/>
        <w:autoSpaceDE w:val="0"/>
        <w:autoSpaceDN w:val="0"/>
        <w:adjustRightInd w:val="0"/>
        <w:jc w:val="both"/>
      </w:pPr>
    </w:p>
    <w:p w:rsidR="00B116D9" w:rsidRDefault="00B116D9" w:rsidP="005E2115">
      <w:pPr>
        <w:widowControl/>
        <w:autoSpaceDE w:val="0"/>
        <w:autoSpaceDN w:val="0"/>
        <w:adjustRightInd w:val="0"/>
        <w:jc w:val="both"/>
      </w:pPr>
    </w:p>
    <w:p w:rsidR="00B116D9" w:rsidRDefault="00B116D9" w:rsidP="005E2115">
      <w:pPr>
        <w:widowControl/>
        <w:autoSpaceDE w:val="0"/>
        <w:autoSpaceDN w:val="0"/>
        <w:adjustRightInd w:val="0"/>
        <w:jc w:val="both"/>
      </w:pPr>
    </w:p>
    <w:p w:rsidR="00B116D9" w:rsidRDefault="00B116D9" w:rsidP="005E2115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16D9" w:rsidRDefault="00B116D9" w:rsidP="005E2115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16D9" w:rsidRDefault="00B116D9" w:rsidP="005E2115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16D9" w:rsidRDefault="00B116D9" w:rsidP="005E2115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E2115" w:rsidRDefault="005E2115" w:rsidP="005E2115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5E2115">
        <w:rPr>
          <w:sz w:val="24"/>
          <w:szCs w:val="24"/>
        </w:rPr>
        <w:t>Исполнитель</w:t>
      </w:r>
    </w:p>
    <w:p w:rsidR="00F92EB4" w:rsidRDefault="00F04449" w:rsidP="005E2115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Номер т</w:t>
      </w:r>
      <w:r w:rsidR="00F92EB4">
        <w:rPr>
          <w:sz w:val="24"/>
          <w:szCs w:val="24"/>
        </w:rPr>
        <w:t>елефон</w:t>
      </w:r>
      <w:r>
        <w:rPr>
          <w:sz w:val="24"/>
          <w:szCs w:val="24"/>
        </w:rPr>
        <w:t>а</w:t>
      </w:r>
    </w:p>
    <w:p w:rsidR="00F04449" w:rsidRDefault="00F04449" w:rsidP="005E2115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2EB4" w:rsidRPr="005E2115" w:rsidRDefault="00F92EB4" w:rsidP="00F92EB4">
      <w:pPr>
        <w:widowControl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sectPr w:rsidR="00F92EB4" w:rsidRPr="005E2115" w:rsidSect="00C06AED">
      <w:headerReference w:type="default" r:id="rId13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8B3" w:rsidRDefault="00B548B3">
      <w:r>
        <w:separator/>
      </w:r>
    </w:p>
  </w:endnote>
  <w:endnote w:type="continuationSeparator" w:id="0">
    <w:p w:rsidR="00B548B3" w:rsidRDefault="00B54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8B3" w:rsidRDefault="00B548B3">
      <w:r>
        <w:separator/>
      </w:r>
    </w:p>
  </w:footnote>
  <w:footnote w:type="continuationSeparator" w:id="0">
    <w:p w:rsidR="00B548B3" w:rsidRDefault="00B54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63691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548B3" w:rsidRPr="002F1DB8" w:rsidRDefault="006A1FF2">
        <w:pPr>
          <w:pStyle w:val="a3"/>
          <w:jc w:val="center"/>
          <w:rPr>
            <w:sz w:val="24"/>
            <w:szCs w:val="24"/>
          </w:rPr>
        </w:pPr>
        <w:r w:rsidRPr="002F1DB8">
          <w:rPr>
            <w:sz w:val="24"/>
            <w:szCs w:val="24"/>
          </w:rPr>
          <w:fldChar w:fldCharType="begin"/>
        </w:r>
        <w:r w:rsidR="00B548B3" w:rsidRPr="002F1DB8">
          <w:rPr>
            <w:sz w:val="24"/>
            <w:szCs w:val="24"/>
          </w:rPr>
          <w:instrText>PAGE   \* MERGEFORMAT</w:instrText>
        </w:r>
        <w:r w:rsidRPr="002F1DB8">
          <w:rPr>
            <w:sz w:val="24"/>
            <w:szCs w:val="24"/>
          </w:rPr>
          <w:fldChar w:fldCharType="separate"/>
        </w:r>
        <w:r w:rsidR="00D557BB">
          <w:rPr>
            <w:noProof/>
            <w:sz w:val="24"/>
            <w:szCs w:val="24"/>
          </w:rPr>
          <w:t>2</w:t>
        </w:r>
        <w:r w:rsidRPr="002F1DB8">
          <w:rPr>
            <w:sz w:val="24"/>
            <w:szCs w:val="24"/>
          </w:rPr>
          <w:fldChar w:fldCharType="end"/>
        </w:r>
      </w:p>
    </w:sdtContent>
  </w:sdt>
  <w:p w:rsidR="00B548B3" w:rsidRDefault="00B548B3" w:rsidP="002F1DB8">
    <w:pPr>
      <w:pStyle w:val="a3"/>
      <w:widowControl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23572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548B3" w:rsidRPr="002F1DB8" w:rsidRDefault="006A1FF2">
        <w:pPr>
          <w:pStyle w:val="a3"/>
          <w:jc w:val="center"/>
          <w:rPr>
            <w:sz w:val="24"/>
            <w:szCs w:val="24"/>
          </w:rPr>
        </w:pPr>
        <w:r w:rsidRPr="002F1DB8">
          <w:rPr>
            <w:sz w:val="24"/>
            <w:szCs w:val="24"/>
          </w:rPr>
          <w:fldChar w:fldCharType="begin"/>
        </w:r>
        <w:r w:rsidR="00B548B3" w:rsidRPr="002F1DB8">
          <w:rPr>
            <w:sz w:val="24"/>
            <w:szCs w:val="24"/>
          </w:rPr>
          <w:instrText>PAGE   \* MERGEFORMAT</w:instrText>
        </w:r>
        <w:r w:rsidRPr="002F1DB8">
          <w:rPr>
            <w:sz w:val="24"/>
            <w:szCs w:val="24"/>
          </w:rPr>
          <w:fldChar w:fldCharType="separate"/>
        </w:r>
        <w:r w:rsidR="00D557BB">
          <w:rPr>
            <w:noProof/>
            <w:sz w:val="24"/>
            <w:szCs w:val="24"/>
          </w:rPr>
          <w:t>10</w:t>
        </w:r>
        <w:r w:rsidRPr="002F1DB8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47236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548B3" w:rsidRPr="005D049B" w:rsidRDefault="006A1FF2">
        <w:pPr>
          <w:pStyle w:val="a3"/>
          <w:jc w:val="center"/>
          <w:rPr>
            <w:sz w:val="24"/>
            <w:szCs w:val="24"/>
          </w:rPr>
        </w:pPr>
        <w:r w:rsidRPr="005D049B">
          <w:rPr>
            <w:sz w:val="24"/>
            <w:szCs w:val="24"/>
          </w:rPr>
          <w:fldChar w:fldCharType="begin"/>
        </w:r>
        <w:r w:rsidR="00B548B3" w:rsidRPr="005D049B">
          <w:rPr>
            <w:sz w:val="24"/>
            <w:szCs w:val="24"/>
          </w:rPr>
          <w:instrText>PAGE   \* MERGEFORMAT</w:instrText>
        </w:r>
        <w:r w:rsidRPr="005D049B">
          <w:rPr>
            <w:sz w:val="24"/>
            <w:szCs w:val="24"/>
          </w:rPr>
          <w:fldChar w:fldCharType="separate"/>
        </w:r>
        <w:r w:rsidR="00762EE0">
          <w:rPr>
            <w:noProof/>
            <w:sz w:val="24"/>
            <w:szCs w:val="24"/>
          </w:rPr>
          <w:t>2</w:t>
        </w:r>
        <w:r w:rsidRPr="005D049B">
          <w:rPr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8B3" w:rsidRPr="009461AF" w:rsidRDefault="00B548B3">
    <w:pPr>
      <w:pStyle w:val="a3"/>
      <w:framePr w:wrap="auto" w:vAnchor="text" w:hAnchor="margin" w:xAlign="center" w:y="1"/>
      <w:widowControl/>
      <w:rPr>
        <w:rStyle w:val="a5"/>
        <w:sz w:val="24"/>
        <w:szCs w:val="24"/>
      </w:rPr>
    </w:pPr>
  </w:p>
  <w:p w:rsidR="00B548B3" w:rsidRDefault="00B548B3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8CD1EAC"/>
    <w:multiLevelType w:val="hybridMultilevel"/>
    <w:tmpl w:val="D1729050"/>
    <w:lvl w:ilvl="0" w:tplc="88CA235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4176121F"/>
    <w:multiLevelType w:val="hybridMultilevel"/>
    <w:tmpl w:val="CA441AF2"/>
    <w:lvl w:ilvl="0" w:tplc="8D743E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79AC7B35"/>
    <w:multiLevelType w:val="hybridMultilevel"/>
    <w:tmpl w:val="7E5CF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autoHyphenation/>
  <w:consecutiveHyphenLimit w:val="17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435A"/>
    <w:rsid w:val="00006AFE"/>
    <w:rsid w:val="00010508"/>
    <w:rsid w:val="00015463"/>
    <w:rsid w:val="00017C55"/>
    <w:rsid w:val="00030633"/>
    <w:rsid w:val="000333CB"/>
    <w:rsid w:val="00035894"/>
    <w:rsid w:val="0003649E"/>
    <w:rsid w:val="0003787D"/>
    <w:rsid w:val="00041F20"/>
    <w:rsid w:val="00052403"/>
    <w:rsid w:val="000546D0"/>
    <w:rsid w:val="00056D44"/>
    <w:rsid w:val="00060345"/>
    <w:rsid w:val="0006304E"/>
    <w:rsid w:val="00064389"/>
    <w:rsid w:val="00065368"/>
    <w:rsid w:val="00066104"/>
    <w:rsid w:val="00066610"/>
    <w:rsid w:val="00077F04"/>
    <w:rsid w:val="00082777"/>
    <w:rsid w:val="00087098"/>
    <w:rsid w:val="00093426"/>
    <w:rsid w:val="00094770"/>
    <w:rsid w:val="000947B8"/>
    <w:rsid w:val="00094EF4"/>
    <w:rsid w:val="00095F61"/>
    <w:rsid w:val="000A0D07"/>
    <w:rsid w:val="000A0FCF"/>
    <w:rsid w:val="000A41B5"/>
    <w:rsid w:val="000A5598"/>
    <w:rsid w:val="000D4B56"/>
    <w:rsid w:val="000D5294"/>
    <w:rsid w:val="000F4FAD"/>
    <w:rsid w:val="00110CB6"/>
    <w:rsid w:val="00115D4C"/>
    <w:rsid w:val="00124DF3"/>
    <w:rsid w:val="001253DB"/>
    <w:rsid w:val="00136900"/>
    <w:rsid w:val="00142032"/>
    <w:rsid w:val="0014290A"/>
    <w:rsid w:val="00142C79"/>
    <w:rsid w:val="001479C9"/>
    <w:rsid w:val="00152BF5"/>
    <w:rsid w:val="00154D83"/>
    <w:rsid w:val="00155C6A"/>
    <w:rsid w:val="00156E65"/>
    <w:rsid w:val="0016022C"/>
    <w:rsid w:val="0016164C"/>
    <w:rsid w:val="0016408C"/>
    <w:rsid w:val="00164323"/>
    <w:rsid w:val="001707D2"/>
    <w:rsid w:val="00174F16"/>
    <w:rsid w:val="001760CD"/>
    <w:rsid w:val="00192D47"/>
    <w:rsid w:val="00194C06"/>
    <w:rsid w:val="00194E2F"/>
    <w:rsid w:val="001954CD"/>
    <w:rsid w:val="001B1A50"/>
    <w:rsid w:val="001B6B0F"/>
    <w:rsid w:val="001B7562"/>
    <w:rsid w:val="001C0E05"/>
    <w:rsid w:val="001C4B08"/>
    <w:rsid w:val="001C6979"/>
    <w:rsid w:val="001D2921"/>
    <w:rsid w:val="001D416D"/>
    <w:rsid w:val="001F00D1"/>
    <w:rsid w:val="0020430E"/>
    <w:rsid w:val="002052DB"/>
    <w:rsid w:val="00206FCB"/>
    <w:rsid w:val="0020783F"/>
    <w:rsid w:val="00211F51"/>
    <w:rsid w:val="002143A4"/>
    <w:rsid w:val="00217818"/>
    <w:rsid w:val="00222538"/>
    <w:rsid w:val="00227DE2"/>
    <w:rsid w:val="00232FAF"/>
    <w:rsid w:val="00234C5C"/>
    <w:rsid w:val="0023602E"/>
    <w:rsid w:val="00236313"/>
    <w:rsid w:val="00237ABA"/>
    <w:rsid w:val="00241E14"/>
    <w:rsid w:val="002473AA"/>
    <w:rsid w:val="00263AAC"/>
    <w:rsid w:val="00264CFB"/>
    <w:rsid w:val="00272F6C"/>
    <w:rsid w:val="00274F9E"/>
    <w:rsid w:val="002820E8"/>
    <w:rsid w:val="00297602"/>
    <w:rsid w:val="002A1558"/>
    <w:rsid w:val="002A32FC"/>
    <w:rsid w:val="002A62D8"/>
    <w:rsid w:val="002B17F0"/>
    <w:rsid w:val="002B6A8E"/>
    <w:rsid w:val="002B7002"/>
    <w:rsid w:val="002B7803"/>
    <w:rsid w:val="002C18CD"/>
    <w:rsid w:val="002C3E8B"/>
    <w:rsid w:val="002C469F"/>
    <w:rsid w:val="002C7C58"/>
    <w:rsid w:val="002D07F0"/>
    <w:rsid w:val="002D43BA"/>
    <w:rsid w:val="002E2390"/>
    <w:rsid w:val="002E4862"/>
    <w:rsid w:val="002F0B94"/>
    <w:rsid w:val="002F1DB8"/>
    <w:rsid w:val="002F5133"/>
    <w:rsid w:val="00306E23"/>
    <w:rsid w:val="00306FAE"/>
    <w:rsid w:val="003127F5"/>
    <w:rsid w:val="003148AD"/>
    <w:rsid w:val="00314CE1"/>
    <w:rsid w:val="0032705E"/>
    <w:rsid w:val="003479D2"/>
    <w:rsid w:val="00350674"/>
    <w:rsid w:val="0035550C"/>
    <w:rsid w:val="00363426"/>
    <w:rsid w:val="00365C35"/>
    <w:rsid w:val="00372BD5"/>
    <w:rsid w:val="00373A53"/>
    <w:rsid w:val="00374211"/>
    <w:rsid w:val="00375EE9"/>
    <w:rsid w:val="00385061"/>
    <w:rsid w:val="00393314"/>
    <w:rsid w:val="00394E74"/>
    <w:rsid w:val="003952E1"/>
    <w:rsid w:val="00396BB1"/>
    <w:rsid w:val="003970EE"/>
    <w:rsid w:val="003A1FAB"/>
    <w:rsid w:val="003A4C34"/>
    <w:rsid w:val="003B2000"/>
    <w:rsid w:val="003B245A"/>
    <w:rsid w:val="003B40A5"/>
    <w:rsid w:val="003B43AA"/>
    <w:rsid w:val="003B4E64"/>
    <w:rsid w:val="003B767B"/>
    <w:rsid w:val="003C05A9"/>
    <w:rsid w:val="003C0EC4"/>
    <w:rsid w:val="003C1BB7"/>
    <w:rsid w:val="003C3E40"/>
    <w:rsid w:val="003C7E80"/>
    <w:rsid w:val="003D18DA"/>
    <w:rsid w:val="003D3134"/>
    <w:rsid w:val="003D512B"/>
    <w:rsid w:val="003D5E7F"/>
    <w:rsid w:val="003E5EAA"/>
    <w:rsid w:val="003E7475"/>
    <w:rsid w:val="003E7F67"/>
    <w:rsid w:val="003F3027"/>
    <w:rsid w:val="003F76CC"/>
    <w:rsid w:val="004041C1"/>
    <w:rsid w:val="00414F42"/>
    <w:rsid w:val="00415ED7"/>
    <w:rsid w:val="00417A0A"/>
    <w:rsid w:val="00422255"/>
    <w:rsid w:val="00436F1A"/>
    <w:rsid w:val="00440683"/>
    <w:rsid w:val="00446C8B"/>
    <w:rsid w:val="00453E86"/>
    <w:rsid w:val="00454A47"/>
    <w:rsid w:val="004559C9"/>
    <w:rsid w:val="00461C4E"/>
    <w:rsid w:val="00474DDE"/>
    <w:rsid w:val="004915AA"/>
    <w:rsid w:val="004A05DF"/>
    <w:rsid w:val="004A2E34"/>
    <w:rsid w:val="004A360E"/>
    <w:rsid w:val="004A553D"/>
    <w:rsid w:val="004B1007"/>
    <w:rsid w:val="004B4D0D"/>
    <w:rsid w:val="004B6FD0"/>
    <w:rsid w:val="004C0C9E"/>
    <w:rsid w:val="004D437F"/>
    <w:rsid w:val="004E36F3"/>
    <w:rsid w:val="004E5947"/>
    <w:rsid w:val="004F1824"/>
    <w:rsid w:val="004F4233"/>
    <w:rsid w:val="00500D75"/>
    <w:rsid w:val="005027F0"/>
    <w:rsid w:val="00503327"/>
    <w:rsid w:val="00505DF3"/>
    <w:rsid w:val="00506FD1"/>
    <w:rsid w:val="005139F2"/>
    <w:rsid w:val="00515207"/>
    <w:rsid w:val="005171CC"/>
    <w:rsid w:val="0051752B"/>
    <w:rsid w:val="005231DA"/>
    <w:rsid w:val="0052534D"/>
    <w:rsid w:val="0053273E"/>
    <w:rsid w:val="0055352B"/>
    <w:rsid w:val="005569A5"/>
    <w:rsid w:val="00561498"/>
    <w:rsid w:val="005630F8"/>
    <w:rsid w:val="00564AEB"/>
    <w:rsid w:val="00572959"/>
    <w:rsid w:val="00573F5F"/>
    <w:rsid w:val="00576E0A"/>
    <w:rsid w:val="005778DB"/>
    <w:rsid w:val="00582C58"/>
    <w:rsid w:val="00584F40"/>
    <w:rsid w:val="00585FEB"/>
    <w:rsid w:val="005957D0"/>
    <w:rsid w:val="005976EA"/>
    <w:rsid w:val="005A03A2"/>
    <w:rsid w:val="005A7B86"/>
    <w:rsid w:val="005B32D9"/>
    <w:rsid w:val="005B3BF8"/>
    <w:rsid w:val="005B4D61"/>
    <w:rsid w:val="005B69D1"/>
    <w:rsid w:val="005C297E"/>
    <w:rsid w:val="005C4FFC"/>
    <w:rsid w:val="005D049B"/>
    <w:rsid w:val="005D6093"/>
    <w:rsid w:val="005D7271"/>
    <w:rsid w:val="005E2115"/>
    <w:rsid w:val="005E7605"/>
    <w:rsid w:val="005F3016"/>
    <w:rsid w:val="005F4B3D"/>
    <w:rsid w:val="00606022"/>
    <w:rsid w:val="00611F57"/>
    <w:rsid w:val="00613499"/>
    <w:rsid w:val="006156E7"/>
    <w:rsid w:val="00617B23"/>
    <w:rsid w:val="00631AC1"/>
    <w:rsid w:val="00640F26"/>
    <w:rsid w:val="00647C50"/>
    <w:rsid w:val="00661C25"/>
    <w:rsid w:val="00662ABF"/>
    <w:rsid w:val="0067516B"/>
    <w:rsid w:val="006A1791"/>
    <w:rsid w:val="006A1FF2"/>
    <w:rsid w:val="006A5511"/>
    <w:rsid w:val="006A5932"/>
    <w:rsid w:val="006B01DF"/>
    <w:rsid w:val="006B0997"/>
    <w:rsid w:val="006B3D45"/>
    <w:rsid w:val="006C17F1"/>
    <w:rsid w:val="006D0635"/>
    <w:rsid w:val="006D0904"/>
    <w:rsid w:val="006D33C7"/>
    <w:rsid w:val="006D6C32"/>
    <w:rsid w:val="006E0124"/>
    <w:rsid w:val="006E0131"/>
    <w:rsid w:val="006E2379"/>
    <w:rsid w:val="006E4875"/>
    <w:rsid w:val="006E7C8D"/>
    <w:rsid w:val="006F5901"/>
    <w:rsid w:val="006F5AE1"/>
    <w:rsid w:val="00704CDD"/>
    <w:rsid w:val="00704FBC"/>
    <w:rsid w:val="00710067"/>
    <w:rsid w:val="007107E0"/>
    <w:rsid w:val="0071198A"/>
    <w:rsid w:val="007127BC"/>
    <w:rsid w:val="00713DFB"/>
    <w:rsid w:val="007151AD"/>
    <w:rsid w:val="00715751"/>
    <w:rsid w:val="007178F1"/>
    <w:rsid w:val="00725608"/>
    <w:rsid w:val="0073326B"/>
    <w:rsid w:val="00740725"/>
    <w:rsid w:val="0074194B"/>
    <w:rsid w:val="00751E4D"/>
    <w:rsid w:val="00756F1A"/>
    <w:rsid w:val="00760848"/>
    <w:rsid w:val="00762EE0"/>
    <w:rsid w:val="00763C19"/>
    <w:rsid w:val="007654A3"/>
    <w:rsid w:val="0077382C"/>
    <w:rsid w:val="00776666"/>
    <w:rsid w:val="0079145B"/>
    <w:rsid w:val="00793C37"/>
    <w:rsid w:val="00794F6B"/>
    <w:rsid w:val="00795AB8"/>
    <w:rsid w:val="00797C6B"/>
    <w:rsid w:val="007A393D"/>
    <w:rsid w:val="007A634F"/>
    <w:rsid w:val="007B5943"/>
    <w:rsid w:val="007C0610"/>
    <w:rsid w:val="007C185E"/>
    <w:rsid w:val="007D0350"/>
    <w:rsid w:val="007D2B00"/>
    <w:rsid w:val="007D3631"/>
    <w:rsid w:val="007D5B7A"/>
    <w:rsid w:val="007E274B"/>
    <w:rsid w:val="007E401E"/>
    <w:rsid w:val="007F0D73"/>
    <w:rsid w:val="007F31D5"/>
    <w:rsid w:val="007F6FDF"/>
    <w:rsid w:val="0080188E"/>
    <w:rsid w:val="008040F2"/>
    <w:rsid w:val="00805377"/>
    <w:rsid w:val="0080547F"/>
    <w:rsid w:val="008069D9"/>
    <w:rsid w:val="00815026"/>
    <w:rsid w:val="0082037B"/>
    <w:rsid w:val="0082279A"/>
    <w:rsid w:val="00823351"/>
    <w:rsid w:val="0082706B"/>
    <w:rsid w:val="00827536"/>
    <w:rsid w:val="008278F0"/>
    <w:rsid w:val="00830C3B"/>
    <w:rsid w:val="008379F5"/>
    <w:rsid w:val="00843876"/>
    <w:rsid w:val="0084474C"/>
    <w:rsid w:val="008457CC"/>
    <w:rsid w:val="00852970"/>
    <w:rsid w:val="008569C7"/>
    <w:rsid w:val="008613EE"/>
    <w:rsid w:val="00865CF3"/>
    <w:rsid w:val="00873B5B"/>
    <w:rsid w:val="00883B0A"/>
    <w:rsid w:val="00891BAA"/>
    <w:rsid w:val="008969BA"/>
    <w:rsid w:val="008A44FD"/>
    <w:rsid w:val="008A6B53"/>
    <w:rsid w:val="008C0679"/>
    <w:rsid w:val="008C4104"/>
    <w:rsid w:val="008D4442"/>
    <w:rsid w:val="008D4E5C"/>
    <w:rsid w:val="008D6472"/>
    <w:rsid w:val="008D6B2D"/>
    <w:rsid w:val="008E4AF1"/>
    <w:rsid w:val="008E635A"/>
    <w:rsid w:val="008F213D"/>
    <w:rsid w:val="00920860"/>
    <w:rsid w:val="00924911"/>
    <w:rsid w:val="009263A7"/>
    <w:rsid w:val="00932143"/>
    <w:rsid w:val="009347B0"/>
    <w:rsid w:val="00937EA7"/>
    <w:rsid w:val="0094032D"/>
    <w:rsid w:val="00944C10"/>
    <w:rsid w:val="009461AF"/>
    <w:rsid w:val="009514D8"/>
    <w:rsid w:val="009542A4"/>
    <w:rsid w:val="00955414"/>
    <w:rsid w:val="00956F25"/>
    <w:rsid w:val="00967664"/>
    <w:rsid w:val="009742BE"/>
    <w:rsid w:val="00975F5D"/>
    <w:rsid w:val="00976DA3"/>
    <w:rsid w:val="00980B11"/>
    <w:rsid w:val="009A1F74"/>
    <w:rsid w:val="009B20C9"/>
    <w:rsid w:val="009C24E9"/>
    <w:rsid w:val="009C2670"/>
    <w:rsid w:val="009C3B12"/>
    <w:rsid w:val="009C483F"/>
    <w:rsid w:val="009C5E70"/>
    <w:rsid w:val="009C7A06"/>
    <w:rsid w:val="009D3344"/>
    <w:rsid w:val="009D427A"/>
    <w:rsid w:val="009F02FA"/>
    <w:rsid w:val="009F0C50"/>
    <w:rsid w:val="009F1F06"/>
    <w:rsid w:val="009F6183"/>
    <w:rsid w:val="00A06AF6"/>
    <w:rsid w:val="00A148ED"/>
    <w:rsid w:val="00A167DF"/>
    <w:rsid w:val="00A20195"/>
    <w:rsid w:val="00A218BD"/>
    <w:rsid w:val="00A33167"/>
    <w:rsid w:val="00A36CB8"/>
    <w:rsid w:val="00A37D81"/>
    <w:rsid w:val="00A40544"/>
    <w:rsid w:val="00A516A3"/>
    <w:rsid w:val="00A5425A"/>
    <w:rsid w:val="00A54618"/>
    <w:rsid w:val="00A60D4D"/>
    <w:rsid w:val="00A62DE3"/>
    <w:rsid w:val="00A66D07"/>
    <w:rsid w:val="00A70896"/>
    <w:rsid w:val="00A712C1"/>
    <w:rsid w:val="00A732B6"/>
    <w:rsid w:val="00A87B41"/>
    <w:rsid w:val="00A964BB"/>
    <w:rsid w:val="00AA0661"/>
    <w:rsid w:val="00AA2650"/>
    <w:rsid w:val="00AA3493"/>
    <w:rsid w:val="00AA3723"/>
    <w:rsid w:val="00AA5717"/>
    <w:rsid w:val="00AB09D6"/>
    <w:rsid w:val="00AB101B"/>
    <w:rsid w:val="00AB1B0A"/>
    <w:rsid w:val="00AB33C9"/>
    <w:rsid w:val="00AB3E4D"/>
    <w:rsid w:val="00AB6227"/>
    <w:rsid w:val="00AB74DE"/>
    <w:rsid w:val="00AC3663"/>
    <w:rsid w:val="00AC5247"/>
    <w:rsid w:val="00AC7209"/>
    <w:rsid w:val="00AD1B7A"/>
    <w:rsid w:val="00AD5CC3"/>
    <w:rsid w:val="00AF0BF0"/>
    <w:rsid w:val="00AF1ACE"/>
    <w:rsid w:val="00AF6369"/>
    <w:rsid w:val="00AF7966"/>
    <w:rsid w:val="00B0164F"/>
    <w:rsid w:val="00B10D86"/>
    <w:rsid w:val="00B111EF"/>
    <w:rsid w:val="00B116D9"/>
    <w:rsid w:val="00B11C71"/>
    <w:rsid w:val="00B14309"/>
    <w:rsid w:val="00B14FF5"/>
    <w:rsid w:val="00B22040"/>
    <w:rsid w:val="00B22CB1"/>
    <w:rsid w:val="00B23674"/>
    <w:rsid w:val="00B3072A"/>
    <w:rsid w:val="00B30BBF"/>
    <w:rsid w:val="00B30DB8"/>
    <w:rsid w:val="00B31109"/>
    <w:rsid w:val="00B365FE"/>
    <w:rsid w:val="00B37499"/>
    <w:rsid w:val="00B400E4"/>
    <w:rsid w:val="00B41AD8"/>
    <w:rsid w:val="00B46F41"/>
    <w:rsid w:val="00B50263"/>
    <w:rsid w:val="00B548B3"/>
    <w:rsid w:val="00B559F9"/>
    <w:rsid w:val="00B566D8"/>
    <w:rsid w:val="00B61CF8"/>
    <w:rsid w:val="00B81D13"/>
    <w:rsid w:val="00BB1C54"/>
    <w:rsid w:val="00BB324B"/>
    <w:rsid w:val="00BB3E5C"/>
    <w:rsid w:val="00BB3F84"/>
    <w:rsid w:val="00BC0DB1"/>
    <w:rsid w:val="00BC2492"/>
    <w:rsid w:val="00BD34D3"/>
    <w:rsid w:val="00BD43C0"/>
    <w:rsid w:val="00BE1310"/>
    <w:rsid w:val="00BE3258"/>
    <w:rsid w:val="00BE48F1"/>
    <w:rsid w:val="00BE5226"/>
    <w:rsid w:val="00BF128C"/>
    <w:rsid w:val="00BF302A"/>
    <w:rsid w:val="00C010D9"/>
    <w:rsid w:val="00C06AED"/>
    <w:rsid w:val="00C07C94"/>
    <w:rsid w:val="00C1376A"/>
    <w:rsid w:val="00C224E1"/>
    <w:rsid w:val="00C24A6C"/>
    <w:rsid w:val="00C35F1E"/>
    <w:rsid w:val="00C37560"/>
    <w:rsid w:val="00C378CE"/>
    <w:rsid w:val="00C43E29"/>
    <w:rsid w:val="00C447DA"/>
    <w:rsid w:val="00C45F19"/>
    <w:rsid w:val="00C5001C"/>
    <w:rsid w:val="00C51747"/>
    <w:rsid w:val="00C5426F"/>
    <w:rsid w:val="00C60E54"/>
    <w:rsid w:val="00C624E1"/>
    <w:rsid w:val="00C629F3"/>
    <w:rsid w:val="00C702BF"/>
    <w:rsid w:val="00C85003"/>
    <w:rsid w:val="00C8782B"/>
    <w:rsid w:val="00C90984"/>
    <w:rsid w:val="00C92E95"/>
    <w:rsid w:val="00CA1D30"/>
    <w:rsid w:val="00CA1F78"/>
    <w:rsid w:val="00CA3F91"/>
    <w:rsid w:val="00CA4BD8"/>
    <w:rsid w:val="00CA4D0F"/>
    <w:rsid w:val="00CA5235"/>
    <w:rsid w:val="00CB0E2D"/>
    <w:rsid w:val="00CD3011"/>
    <w:rsid w:val="00CD3BFE"/>
    <w:rsid w:val="00CD56CF"/>
    <w:rsid w:val="00CD71A8"/>
    <w:rsid w:val="00CD7C6D"/>
    <w:rsid w:val="00CE198B"/>
    <w:rsid w:val="00CE2B74"/>
    <w:rsid w:val="00CE5098"/>
    <w:rsid w:val="00CE7A82"/>
    <w:rsid w:val="00CF283A"/>
    <w:rsid w:val="00CF2D67"/>
    <w:rsid w:val="00CF628C"/>
    <w:rsid w:val="00D04B6C"/>
    <w:rsid w:val="00D139BB"/>
    <w:rsid w:val="00D16F4F"/>
    <w:rsid w:val="00D179E0"/>
    <w:rsid w:val="00D212B0"/>
    <w:rsid w:val="00D27EC5"/>
    <w:rsid w:val="00D431B1"/>
    <w:rsid w:val="00D44FE7"/>
    <w:rsid w:val="00D4512F"/>
    <w:rsid w:val="00D45BFD"/>
    <w:rsid w:val="00D50063"/>
    <w:rsid w:val="00D54513"/>
    <w:rsid w:val="00D557BB"/>
    <w:rsid w:val="00D60C58"/>
    <w:rsid w:val="00D6730C"/>
    <w:rsid w:val="00D738E1"/>
    <w:rsid w:val="00D845F1"/>
    <w:rsid w:val="00D92A75"/>
    <w:rsid w:val="00D97473"/>
    <w:rsid w:val="00DA2030"/>
    <w:rsid w:val="00DA33B6"/>
    <w:rsid w:val="00DB18A3"/>
    <w:rsid w:val="00DC05F0"/>
    <w:rsid w:val="00DC3D75"/>
    <w:rsid w:val="00DC4906"/>
    <w:rsid w:val="00DD247F"/>
    <w:rsid w:val="00DD7AD4"/>
    <w:rsid w:val="00DD7FA1"/>
    <w:rsid w:val="00DE2830"/>
    <w:rsid w:val="00DF128F"/>
    <w:rsid w:val="00DF1EFA"/>
    <w:rsid w:val="00E0481E"/>
    <w:rsid w:val="00E1345C"/>
    <w:rsid w:val="00E16EB4"/>
    <w:rsid w:val="00E16F71"/>
    <w:rsid w:val="00E2105C"/>
    <w:rsid w:val="00E232A7"/>
    <w:rsid w:val="00E27D1A"/>
    <w:rsid w:val="00E31DCA"/>
    <w:rsid w:val="00E349E3"/>
    <w:rsid w:val="00E43EAC"/>
    <w:rsid w:val="00E50974"/>
    <w:rsid w:val="00E62AB4"/>
    <w:rsid w:val="00E65D8C"/>
    <w:rsid w:val="00E67414"/>
    <w:rsid w:val="00E723F4"/>
    <w:rsid w:val="00E8779E"/>
    <w:rsid w:val="00E87AFD"/>
    <w:rsid w:val="00E919FB"/>
    <w:rsid w:val="00E94A6B"/>
    <w:rsid w:val="00EA4C50"/>
    <w:rsid w:val="00EA6E05"/>
    <w:rsid w:val="00EB30BA"/>
    <w:rsid w:val="00EC1946"/>
    <w:rsid w:val="00EC3F98"/>
    <w:rsid w:val="00EC4BFA"/>
    <w:rsid w:val="00EC59DF"/>
    <w:rsid w:val="00ED212F"/>
    <w:rsid w:val="00ED2E49"/>
    <w:rsid w:val="00ED5E29"/>
    <w:rsid w:val="00ED6394"/>
    <w:rsid w:val="00EE001D"/>
    <w:rsid w:val="00EE3DC4"/>
    <w:rsid w:val="00EF0239"/>
    <w:rsid w:val="00EF3254"/>
    <w:rsid w:val="00F04449"/>
    <w:rsid w:val="00F05494"/>
    <w:rsid w:val="00F17778"/>
    <w:rsid w:val="00F2227A"/>
    <w:rsid w:val="00F229CE"/>
    <w:rsid w:val="00F2679C"/>
    <w:rsid w:val="00F30707"/>
    <w:rsid w:val="00F31B60"/>
    <w:rsid w:val="00F33363"/>
    <w:rsid w:val="00F35075"/>
    <w:rsid w:val="00F50A69"/>
    <w:rsid w:val="00F51B2C"/>
    <w:rsid w:val="00F51DAA"/>
    <w:rsid w:val="00F60071"/>
    <w:rsid w:val="00F60F37"/>
    <w:rsid w:val="00F62F30"/>
    <w:rsid w:val="00F66C69"/>
    <w:rsid w:val="00F67C44"/>
    <w:rsid w:val="00F742B5"/>
    <w:rsid w:val="00F7474F"/>
    <w:rsid w:val="00F74779"/>
    <w:rsid w:val="00F74EEA"/>
    <w:rsid w:val="00F7658D"/>
    <w:rsid w:val="00F802A1"/>
    <w:rsid w:val="00F80E9F"/>
    <w:rsid w:val="00F9219B"/>
    <w:rsid w:val="00F92EB4"/>
    <w:rsid w:val="00F9483F"/>
    <w:rsid w:val="00FA4729"/>
    <w:rsid w:val="00FA709C"/>
    <w:rsid w:val="00FA7540"/>
    <w:rsid w:val="00FB4FC5"/>
    <w:rsid w:val="00FB5679"/>
    <w:rsid w:val="00FD66B1"/>
    <w:rsid w:val="00FE0A76"/>
    <w:rsid w:val="00FE1C85"/>
    <w:rsid w:val="00FE504A"/>
    <w:rsid w:val="00FE7591"/>
    <w:rsid w:val="00FF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75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E7475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3E7475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3E7475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3E7475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3E7475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3E7475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3E7475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3E7475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3E7475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E747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E747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E747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E7475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3E7475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3E7475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3E7475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3E7475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3E7475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rsid w:val="003E747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E7475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3E7475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3E7475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3E7475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3E7475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3E7475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E7475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3E7475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E7475"/>
    <w:rPr>
      <w:rFonts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00435A"/>
    <w:pPr>
      <w:ind w:left="720"/>
      <w:contextualSpacing/>
    </w:pPr>
  </w:style>
  <w:style w:type="paragraph" w:customStyle="1" w:styleId="ConsPlusNormal">
    <w:name w:val="ConsPlusNormal"/>
    <w:rsid w:val="00FE504A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BE131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1310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9461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461AF"/>
    <w:rPr>
      <w:sz w:val="28"/>
      <w:szCs w:val="28"/>
    </w:rPr>
  </w:style>
  <w:style w:type="table" w:styleId="af0">
    <w:name w:val="Table Grid"/>
    <w:basedOn w:val="a1"/>
    <w:rsid w:val="0082335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115D4C"/>
    <w:rPr>
      <w:color w:val="0000FF" w:themeColor="hyperlink"/>
      <w:u w:val="single"/>
    </w:rPr>
  </w:style>
  <w:style w:type="paragraph" w:styleId="af2">
    <w:name w:val="Normal (Web)"/>
    <w:basedOn w:val="a"/>
    <w:uiPriority w:val="99"/>
    <w:semiHidden/>
    <w:unhideWhenUsed/>
    <w:rsid w:val="00F9219B"/>
    <w:pPr>
      <w:widowControl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75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E7475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3E7475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3E7475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3E7475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3E7475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3E7475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3E7475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3E7475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3E7475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E747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E747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E747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E7475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3E7475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3E7475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3E7475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3E7475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3E7475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rsid w:val="003E747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E7475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3E7475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3E7475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3E7475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3E7475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3E7475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E7475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3E7475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E7475"/>
    <w:rPr>
      <w:rFonts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00435A"/>
    <w:pPr>
      <w:ind w:left="720"/>
      <w:contextualSpacing/>
    </w:pPr>
  </w:style>
  <w:style w:type="paragraph" w:customStyle="1" w:styleId="ConsPlusNormal">
    <w:name w:val="ConsPlusNormal"/>
    <w:rsid w:val="00FE504A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BE131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1310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9461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461AF"/>
    <w:rPr>
      <w:sz w:val="28"/>
      <w:szCs w:val="28"/>
    </w:rPr>
  </w:style>
  <w:style w:type="table" w:styleId="af0">
    <w:name w:val="Table Grid"/>
    <w:basedOn w:val="a1"/>
    <w:rsid w:val="0082335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115D4C"/>
    <w:rPr>
      <w:color w:val="0000FF" w:themeColor="hyperlink"/>
      <w:u w:val="single"/>
    </w:rPr>
  </w:style>
  <w:style w:type="paragraph" w:styleId="af2">
    <w:name w:val="Normal (Web)"/>
    <w:basedOn w:val="a"/>
    <w:uiPriority w:val="99"/>
    <w:semiHidden/>
    <w:unhideWhenUsed/>
    <w:rsid w:val="00F9219B"/>
    <w:pPr>
      <w:widowControl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0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7CE74B0F72854147343353CD901548AEDB23241F0E41F13E87686F65C96D211BD16A5F1923EC6CcEmAI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FAB73-B4E4-4A99-8FD1-9CB4B184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69</TotalTime>
  <Pages>18</Pages>
  <Words>5268</Words>
  <Characters>41349</Characters>
  <Application>Microsoft Office Word</Application>
  <DocSecurity>0</DocSecurity>
  <Lines>344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46524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german</cp:lastModifiedBy>
  <cp:revision>25</cp:revision>
  <cp:lastPrinted>2018-11-02T05:38:00Z</cp:lastPrinted>
  <dcterms:created xsi:type="dcterms:W3CDTF">2018-10-16T10:45:00Z</dcterms:created>
  <dcterms:modified xsi:type="dcterms:W3CDTF">2018-11-21T06:33:00Z</dcterms:modified>
</cp:coreProperties>
</file>