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9" w:rsidRPr="009C49E8" w:rsidRDefault="00984CC2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>ИЗВЕЩЕНИЕ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 xml:space="preserve"> </w:t>
      </w:r>
      <w:r w:rsidR="007A5C57" w:rsidRPr="009C49E8">
        <w:rPr>
          <w:b/>
          <w:sz w:val="28"/>
          <w:szCs w:val="28"/>
        </w:rPr>
        <w:t xml:space="preserve">о принятии государственной жилищной инспекцией Новосибирской области решения об исключении сведений о многоквартирном доме из реестра лицензий </w:t>
      </w:r>
      <w:r w:rsidR="00984CC2" w:rsidRPr="009C49E8">
        <w:rPr>
          <w:b/>
          <w:bCs/>
          <w:sz w:val="28"/>
          <w:szCs w:val="28"/>
        </w:rPr>
        <w:t>Новосибирской области</w:t>
      </w:r>
      <w:r w:rsidRPr="009C49E8">
        <w:rPr>
          <w:b/>
          <w:bCs/>
          <w:sz w:val="28"/>
          <w:szCs w:val="28"/>
        </w:rPr>
        <w:t xml:space="preserve"> 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2"/>
          <w:szCs w:val="22"/>
        </w:rPr>
      </w:pPr>
    </w:p>
    <w:p w:rsidR="002C58C8" w:rsidRDefault="00B37DA5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>Уважаемые собственники жилых помещений</w:t>
      </w:r>
      <w:r w:rsidR="008D70F5" w:rsidRPr="009C49E8">
        <w:rPr>
          <w:b/>
          <w:sz w:val="28"/>
          <w:szCs w:val="28"/>
        </w:rPr>
        <w:t xml:space="preserve"> в доме</w:t>
      </w:r>
      <w:r w:rsidR="00FF1CD8" w:rsidRPr="009C49E8">
        <w:rPr>
          <w:b/>
          <w:sz w:val="28"/>
          <w:szCs w:val="28"/>
        </w:rPr>
        <w:t xml:space="preserve"> </w:t>
      </w:r>
    </w:p>
    <w:p w:rsidR="00B37DA5" w:rsidRPr="009C49E8" w:rsidRDefault="00CC760E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 xml:space="preserve">по ул. </w:t>
      </w:r>
      <w:r w:rsidR="002C58C8">
        <w:rPr>
          <w:b/>
          <w:sz w:val="28"/>
          <w:szCs w:val="28"/>
        </w:rPr>
        <w:t>Прокопьевская, 318</w:t>
      </w:r>
      <w:r w:rsidR="00B37DA5" w:rsidRPr="009C49E8">
        <w:rPr>
          <w:b/>
          <w:sz w:val="28"/>
          <w:szCs w:val="28"/>
        </w:rPr>
        <w:t>!</w:t>
      </w:r>
    </w:p>
    <w:p w:rsidR="00025866" w:rsidRPr="009C49E8" w:rsidRDefault="00025866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49E8">
        <w:rPr>
          <w:sz w:val="28"/>
          <w:szCs w:val="28"/>
        </w:rPr>
        <w:t>В соответствии со ст. 197 Жилищного кодекса Российской Федерации, п. 5 Правил информирования о возникновении отдельных оснований прекращения деятельности по управлению многоквартирным домом, утвержденных установленными Постановлением Правительства РФ № 289 от 28.03.2015 года «О порядке информирования о возникновении отдельных оснований прекращения деятельности по управлению многоквартирным домом»</w:t>
      </w:r>
      <w:r w:rsidR="005F6608" w:rsidRPr="009C49E8">
        <w:rPr>
          <w:sz w:val="28"/>
          <w:szCs w:val="28"/>
        </w:rPr>
        <w:t xml:space="preserve"> (далее - «Правила»)</w:t>
      </w:r>
      <w:r w:rsidRPr="009C49E8">
        <w:rPr>
          <w:sz w:val="28"/>
          <w:szCs w:val="28"/>
        </w:rPr>
        <w:t xml:space="preserve">, информируем Вас о том, что приказом государственной жилищной инспекции Новосибирской области от </w:t>
      </w:r>
      <w:r w:rsidR="00281A8D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Дата_исключения_из_реестра_лицензий_субъ </w:instrText>
      </w:r>
      <w:r w:rsidR="00281A8D" w:rsidRPr="009C49E8">
        <w:rPr>
          <w:sz w:val="28"/>
          <w:szCs w:val="28"/>
        </w:rPr>
        <w:fldChar w:fldCharType="separate"/>
      </w:r>
      <w:r w:rsidR="002C58C8">
        <w:rPr>
          <w:noProof/>
          <w:sz w:val="28"/>
          <w:szCs w:val="28"/>
        </w:rPr>
        <w:t>29</w:t>
      </w:r>
      <w:r w:rsidR="00251C52" w:rsidRPr="00D503B3">
        <w:rPr>
          <w:noProof/>
          <w:sz w:val="28"/>
          <w:szCs w:val="28"/>
        </w:rPr>
        <w:t>.0</w:t>
      </w:r>
      <w:r w:rsidR="002C58C8">
        <w:rPr>
          <w:noProof/>
          <w:sz w:val="28"/>
          <w:szCs w:val="28"/>
        </w:rPr>
        <w:t>4</w:t>
      </w:r>
      <w:r w:rsidR="00251C52" w:rsidRPr="00D503B3">
        <w:rPr>
          <w:noProof/>
          <w:sz w:val="28"/>
          <w:szCs w:val="28"/>
        </w:rPr>
        <w:t>.20</w:t>
      </w:r>
      <w:r w:rsidR="002C58C8">
        <w:rPr>
          <w:noProof/>
          <w:sz w:val="28"/>
          <w:szCs w:val="28"/>
        </w:rPr>
        <w:t>20</w:t>
      </w:r>
      <w:proofErr w:type="gramEnd"/>
      <w:r w:rsidR="00281A8D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№ </w:t>
      </w:r>
      <w:r w:rsidR="00281A8D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Номер_приказа_об_исключении_из_реестра_л </w:instrText>
      </w:r>
      <w:r w:rsidR="00281A8D" w:rsidRPr="009C49E8">
        <w:rPr>
          <w:sz w:val="28"/>
          <w:szCs w:val="28"/>
        </w:rPr>
        <w:fldChar w:fldCharType="separate"/>
      </w:r>
      <w:r w:rsidR="002C58C8">
        <w:rPr>
          <w:noProof/>
          <w:sz w:val="28"/>
          <w:szCs w:val="28"/>
        </w:rPr>
        <w:t>4884</w:t>
      </w:r>
      <w:r w:rsidR="00251C52" w:rsidRPr="00D503B3">
        <w:rPr>
          <w:noProof/>
          <w:sz w:val="28"/>
          <w:szCs w:val="28"/>
        </w:rPr>
        <w:t>/10</w:t>
      </w:r>
      <w:r w:rsidR="00281A8D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из реестра лицензий Новосибирской области</w:t>
      </w:r>
      <w:r w:rsidRPr="009C49E8">
        <w:rPr>
          <w:b/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исключены сведения о многоквартирном доме </w:t>
      </w:r>
      <w:r w:rsidR="00CE7B1F">
        <w:rPr>
          <w:sz w:val="28"/>
          <w:szCs w:val="28"/>
        </w:rPr>
        <w:t xml:space="preserve">№ </w:t>
      </w:r>
      <w:r w:rsidR="002C58C8">
        <w:rPr>
          <w:sz w:val="28"/>
          <w:szCs w:val="28"/>
        </w:rPr>
        <w:t>318</w:t>
      </w:r>
      <w:r w:rsidR="00CE7B1F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по </w:t>
      </w:r>
      <w:r w:rsidR="00CE7B1F">
        <w:rPr>
          <w:sz w:val="28"/>
          <w:szCs w:val="28"/>
        </w:rPr>
        <w:t xml:space="preserve">           </w:t>
      </w:r>
      <w:r w:rsidRPr="009C49E8">
        <w:rPr>
          <w:sz w:val="28"/>
          <w:szCs w:val="28"/>
        </w:rPr>
        <w:t xml:space="preserve">ул. </w:t>
      </w:r>
      <w:r w:rsidR="00281A8D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Адрес_улица_МКД_ </w:instrText>
      </w:r>
      <w:r w:rsidR="00281A8D" w:rsidRPr="009C49E8">
        <w:rPr>
          <w:sz w:val="28"/>
          <w:szCs w:val="28"/>
        </w:rPr>
        <w:fldChar w:fldCharType="separate"/>
      </w:r>
      <w:r w:rsidR="002C58C8">
        <w:rPr>
          <w:noProof/>
          <w:sz w:val="28"/>
          <w:szCs w:val="28"/>
        </w:rPr>
        <w:t>Прокопьевска</w:t>
      </w:r>
      <w:r w:rsidR="00CE7B1F">
        <w:rPr>
          <w:noProof/>
          <w:sz w:val="28"/>
          <w:szCs w:val="28"/>
        </w:rPr>
        <w:t>я</w:t>
      </w:r>
      <w:r w:rsidR="00281A8D" w:rsidRPr="009C49E8">
        <w:rPr>
          <w:sz w:val="28"/>
          <w:szCs w:val="28"/>
        </w:rPr>
        <w:fldChar w:fldCharType="end"/>
      </w:r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Новосибирска, деятельность по управлению которым осуществлял лицензиат </w:t>
      </w:r>
      <w:r w:rsidR="002C58C8">
        <w:rPr>
          <w:sz w:val="28"/>
          <w:szCs w:val="28"/>
        </w:rPr>
        <w:t>ООО</w:t>
      </w:r>
      <w:r w:rsidR="00CE7B1F">
        <w:rPr>
          <w:sz w:val="28"/>
          <w:szCs w:val="28"/>
        </w:rPr>
        <w:t xml:space="preserve"> «</w:t>
      </w:r>
      <w:proofErr w:type="spellStart"/>
      <w:r w:rsidR="002C58C8">
        <w:rPr>
          <w:sz w:val="28"/>
          <w:szCs w:val="28"/>
        </w:rPr>
        <w:t>Кирона</w:t>
      </w:r>
      <w:proofErr w:type="spellEnd"/>
      <w:r w:rsidRPr="009C49E8">
        <w:rPr>
          <w:sz w:val="28"/>
          <w:szCs w:val="28"/>
        </w:rPr>
        <w:t>».</w:t>
      </w: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Решение об исключении из реестра лицензий Новосибирской области</w:t>
      </w:r>
      <w:r w:rsidRPr="009C49E8">
        <w:rPr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сведений о многоквартирном доме </w:t>
      </w:r>
      <w:r w:rsidR="002C58C8">
        <w:rPr>
          <w:sz w:val="28"/>
          <w:szCs w:val="28"/>
        </w:rPr>
        <w:t xml:space="preserve">№ 318 </w:t>
      </w:r>
      <w:r w:rsidR="002C58C8" w:rsidRPr="009C49E8">
        <w:rPr>
          <w:sz w:val="28"/>
          <w:szCs w:val="28"/>
        </w:rPr>
        <w:t>по</w:t>
      </w:r>
      <w:r w:rsidR="002C58C8">
        <w:rPr>
          <w:sz w:val="28"/>
          <w:szCs w:val="28"/>
        </w:rPr>
        <w:t xml:space="preserve"> </w:t>
      </w:r>
      <w:r w:rsidR="002C58C8" w:rsidRPr="009C49E8">
        <w:rPr>
          <w:sz w:val="28"/>
          <w:szCs w:val="28"/>
        </w:rPr>
        <w:t xml:space="preserve">ул. </w:t>
      </w:r>
      <w:r w:rsidR="002C58C8" w:rsidRPr="009C49E8">
        <w:rPr>
          <w:sz w:val="28"/>
          <w:szCs w:val="28"/>
        </w:rPr>
        <w:fldChar w:fldCharType="begin"/>
      </w:r>
      <w:r w:rsidR="002C58C8" w:rsidRPr="009C49E8">
        <w:rPr>
          <w:sz w:val="28"/>
          <w:szCs w:val="28"/>
        </w:rPr>
        <w:instrText xml:space="preserve"> MERGEFIELD Адрес_улица_МКД_ </w:instrText>
      </w:r>
      <w:r w:rsidR="002C58C8" w:rsidRPr="009C49E8">
        <w:rPr>
          <w:sz w:val="28"/>
          <w:szCs w:val="28"/>
        </w:rPr>
        <w:fldChar w:fldCharType="separate"/>
      </w:r>
      <w:r w:rsidR="002C58C8">
        <w:rPr>
          <w:noProof/>
          <w:sz w:val="28"/>
          <w:szCs w:val="28"/>
        </w:rPr>
        <w:t>Прокопьевская</w:t>
      </w:r>
      <w:r w:rsidR="002C58C8" w:rsidRPr="009C49E8">
        <w:rPr>
          <w:sz w:val="28"/>
          <w:szCs w:val="28"/>
        </w:rPr>
        <w:fldChar w:fldCharType="end"/>
      </w:r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 принято на основании </w:t>
      </w:r>
      <w:r w:rsidR="00CE7B1F">
        <w:rPr>
          <w:sz w:val="28"/>
          <w:szCs w:val="28"/>
        </w:rPr>
        <w:t>заявления</w:t>
      </w:r>
      <w:r w:rsidRPr="009C49E8">
        <w:rPr>
          <w:sz w:val="28"/>
          <w:szCs w:val="28"/>
        </w:rPr>
        <w:t xml:space="preserve"> лицензиата, в связи с </w:t>
      </w:r>
      <w:r w:rsidR="002C58C8">
        <w:rPr>
          <w:sz w:val="28"/>
          <w:szCs w:val="28"/>
        </w:rPr>
        <w:t>окончанием срока действия договора управления многоквартирным домом</w:t>
      </w:r>
      <w:r w:rsidRPr="009C49E8">
        <w:rPr>
          <w:sz w:val="28"/>
          <w:szCs w:val="28"/>
        </w:rPr>
        <w:t>.</w:t>
      </w:r>
    </w:p>
    <w:p w:rsidR="00CC760E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П</w:t>
      </w:r>
      <w:r w:rsidR="00CC760E" w:rsidRPr="009C49E8">
        <w:rPr>
          <w:sz w:val="28"/>
          <w:szCs w:val="28"/>
        </w:rPr>
        <w:t xml:space="preserve">редлагаем Вам в </w:t>
      </w:r>
      <w:r w:rsidR="00F832BC" w:rsidRPr="009C49E8">
        <w:rPr>
          <w:sz w:val="28"/>
          <w:szCs w:val="28"/>
        </w:rPr>
        <w:t>кратчайший срок</w:t>
      </w:r>
      <w:r w:rsidR="00CC760E" w:rsidRPr="009C49E8">
        <w:rPr>
          <w:sz w:val="28"/>
          <w:szCs w:val="28"/>
        </w:rPr>
        <w:t xml:space="preserve"> провести внеочередное общее собрание собственников помещений в многоквартирном доме по вопросам выбора способа управления многоквартирным домом и выбора управляющей организации.</w:t>
      </w:r>
    </w:p>
    <w:p w:rsidR="00B01C89" w:rsidRPr="009C49E8" w:rsidRDefault="00B01C89" w:rsidP="00B01C89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 xml:space="preserve">Данное извещение в соответствии с требованиями п. 5 Правил размещено на официальном сайте администрации Кировского района по адресу </w:t>
      </w:r>
      <w:hyperlink r:id="rId6" w:history="1">
        <w:r w:rsidRPr="009C49E8">
          <w:rPr>
            <w:rStyle w:val="ab"/>
            <w:sz w:val="28"/>
            <w:szCs w:val="28"/>
          </w:rPr>
          <w:t>www.kir-nsk.ru</w:t>
        </w:r>
      </w:hyperlink>
      <w:r w:rsidRPr="009C49E8">
        <w:rPr>
          <w:sz w:val="28"/>
          <w:szCs w:val="28"/>
        </w:rPr>
        <w:t>.</w:t>
      </w:r>
    </w:p>
    <w:p w:rsidR="00CC760E" w:rsidRPr="009C49E8" w:rsidRDefault="00CC760E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55626C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C760E" w:rsidRPr="00CC760E" w:rsidRDefault="00CC760E" w:rsidP="00A76EFF">
      <w:pPr>
        <w:pStyle w:val="Default"/>
        <w:suppressAutoHyphens/>
        <w:spacing w:line="360" w:lineRule="auto"/>
        <w:jc w:val="right"/>
        <w:rPr>
          <w:sz w:val="28"/>
          <w:szCs w:val="28"/>
        </w:rPr>
      </w:pPr>
      <w:r w:rsidRPr="009C49E8">
        <w:rPr>
          <w:sz w:val="28"/>
          <w:szCs w:val="28"/>
        </w:rPr>
        <w:t>Администрация Кировского района города Новосибирска</w:t>
      </w:r>
    </w:p>
    <w:p w:rsidR="00CC760E" w:rsidRDefault="00CC760E" w:rsidP="00CA25C9">
      <w:pPr>
        <w:pStyle w:val="Default"/>
        <w:suppressAutoHyphens/>
        <w:ind w:firstLine="720"/>
        <w:jc w:val="both"/>
        <w:rPr>
          <w:sz w:val="22"/>
          <w:szCs w:val="22"/>
        </w:rPr>
      </w:pPr>
    </w:p>
    <w:sectPr w:rsidR="00CC760E" w:rsidSect="00A76EFF">
      <w:headerReference w:type="default" r:id="rId7"/>
      <w:endnotePr>
        <w:numFmt w:val="decimal"/>
      </w:endnotePr>
      <w:pgSz w:w="11907" w:h="16840"/>
      <w:pgMar w:top="709" w:right="425" w:bottom="426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08" w:rsidRDefault="006A2C08">
      <w:r>
        <w:separator/>
      </w:r>
    </w:p>
  </w:endnote>
  <w:endnote w:type="continuationSeparator" w:id="0">
    <w:p w:rsidR="006A2C08" w:rsidRDefault="006A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08" w:rsidRDefault="006A2C08">
      <w:r>
        <w:separator/>
      </w:r>
    </w:p>
  </w:footnote>
  <w:footnote w:type="continuationSeparator" w:id="0">
    <w:p w:rsidR="006A2C08" w:rsidRDefault="006A2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3" w:rsidRDefault="00031D73">
    <w:pPr>
      <w:pStyle w:val="11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E727F"/>
    <w:rsid w:val="00001310"/>
    <w:rsid w:val="00002B1A"/>
    <w:rsid w:val="00004EBE"/>
    <w:rsid w:val="00006D37"/>
    <w:rsid w:val="000149CC"/>
    <w:rsid w:val="00017F3D"/>
    <w:rsid w:val="000211F6"/>
    <w:rsid w:val="000251D2"/>
    <w:rsid w:val="00025866"/>
    <w:rsid w:val="000305A8"/>
    <w:rsid w:val="00031D73"/>
    <w:rsid w:val="000425DF"/>
    <w:rsid w:val="00042BBD"/>
    <w:rsid w:val="00060FE4"/>
    <w:rsid w:val="00066DFB"/>
    <w:rsid w:val="00076786"/>
    <w:rsid w:val="000774B5"/>
    <w:rsid w:val="000806D7"/>
    <w:rsid w:val="000834BE"/>
    <w:rsid w:val="0008352F"/>
    <w:rsid w:val="000878F5"/>
    <w:rsid w:val="0008793F"/>
    <w:rsid w:val="000920D4"/>
    <w:rsid w:val="00092C30"/>
    <w:rsid w:val="000968D3"/>
    <w:rsid w:val="000A1526"/>
    <w:rsid w:val="000A3984"/>
    <w:rsid w:val="000A55A4"/>
    <w:rsid w:val="000C13B3"/>
    <w:rsid w:val="000D037B"/>
    <w:rsid w:val="000D0801"/>
    <w:rsid w:val="000E31E1"/>
    <w:rsid w:val="000F7360"/>
    <w:rsid w:val="001005DB"/>
    <w:rsid w:val="001017CC"/>
    <w:rsid w:val="00101B3E"/>
    <w:rsid w:val="00102A5B"/>
    <w:rsid w:val="00116CDE"/>
    <w:rsid w:val="00121673"/>
    <w:rsid w:val="00122567"/>
    <w:rsid w:val="00123808"/>
    <w:rsid w:val="00124633"/>
    <w:rsid w:val="001370CF"/>
    <w:rsid w:val="0015192D"/>
    <w:rsid w:val="00155201"/>
    <w:rsid w:val="001555CD"/>
    <w:rsid w:val="00167902"/>
    <w:rsid w:val="00171901"/>
    <w:rsid w:val="00171C82"/>
    <w:rsid w:val="00171F59"/>
    <w:rsid w:val="00183B73"/>
    <w:rsid w:val="0018482C"/>
    <w:rsid w:val="00193CD0"/>
    <w:rsid w:val="001960B0"/>
    <w:rsid w:val="001A2D7F"/>
    <w:rsid w:val="001A70D0"/>
    <w:rsid w:val="001B04F0"/>
    <w:rsid w:val="001B21F7"/>
    <w:rsid w:val="001B38D8"/>
    <w:rsid w:val="001C3A50"/>
    <w:rsid w:val="001C722F"/>
    <w:rsid w:val="001D2C55"/>
    <w:rsid w:val="001D49BA"/>
    <w:rsid w:val="001E6294"/>
    <w:rsid w:val="001E67A8"/>
    <w:rsid w:val="001F2412"/>
    <w:rsid w:val="001F5542"/>
    <w:rsid w:val="00200F62"/>
    <w:rsid w:val="00201578"/>
    <w:rsid w:val="002026F0"/>
    <w:rsid w:val="002041EB"/>
    <w:rsid w:val="00211CC1"/>
    <w:rsid w:val="00214706"/>
    <w:rsid w:val="00215B8F"/>
    <w:rsid w:val="00240F53"/>
    <w:rsid w:val="00246CB0"/>
    <w:rsid w:val="00251C52"/>
    <w:rsid w:val="00260D8F"/>
    <w:rsid w:val="0026165D"/>
    <w:rsid w:val="00273900"/>
    <w:rsid w:val="002806CD"/>
    <w:rsid w:val="00281A8D"/>
    <w:rsid w:val="002828E9"/>
    <w:rsid w:val="002863D6"/>
    <w:rsid w:val="00286A59"/>
    <w:rsid w:val="002966DA"/>
    <w:rsid w:val="002A5F9E"/>
    <w:rsid w:val="002A643A"/>
    <w:rsid w:val="002B769A"/>
    <w:rsid w:val="002C3A82"/>
    <w:rsid w:val="002C58C8"/>
    <w:rsid w:val="002D18D1"/>
    <w:rsid w:val="002F061B"/>
    <w:rsid w:val="002F3B74"/>
    <w:rsid w:val="00310833"/>
    <w:rsid w:val="003115A2"/>
    <w:rsid w:val="00316C8E"/>
    <w:rsid w:val="00320AED"/>
    <w:rsid w:val="003223C8"/>
    <w:rsid w:val="00326954"/>
    <w:rsid w:val="00326B2D"/>
    <w:rsid w:val="003273BE"/>
    <w:rsid w:val="00327755"/>
    <w:rsid w:val="00333D27"/>
    <w:rsid w:val="00340463"/>
    <w:rsid w:val="00341B26"/>
    <w:rsid w:val="00341C22"/>
    <w:rsid w:val="00343622"/>
    <w:rsid w:val="00364197"/>
    <w:rsid w:val="00365421"/>
    <w:rsid w:val="00365A69"/>
    <w:rsid w:val="00374894"/>
    <w:rsid w:val="00375F1B"/>
    <w:rsid w:val="00376408"/>
    <w:rsid w:val="00380215"/>
    <w:rsid w:val="003808C4"/>
    <w:rsid w:val="00383A1B"/>
    <w:rsid w:val="0038515C"/>
    <w:rsid w:val="003924A8"/>
    <w:rsid w:val="003A2B7E"/>
    <w:rsid w:val="003A5893"/>
    <w:rsid w:val="003B3DD2"/>
    <w:rsid w:val="003B6B1F"/>
    <w:rsid w:val="003C251F"/>
    <w:rsid w:val="003C3DD1"/>
    <w:rsid w:val="003C71B0"/>
    <w:rsid w:val="003E6A75"/>
    <w:rsid w:val="003F47F9"/>
    <w:rsid w:val="003F6391"/>
    <w:rsid w:val="00402E09"/>
    <w:rsid w:val="00406C6E"/>
    <w:rsid w:val="00431712"/>
    <w:rsid w:val="00434A45"/>
    <w:rsid w:val="004438ED"/>
    <w:rsid w:val="004545F4"/>
    <w:rsid w:val="00454992"/>
    <w:rsid w:val="004613B7"/>
    <w:rsid w:val="00465EF2"/>
    <w:rsid w:val="004705CD"/>
    <w:rsid w:val="00480728"/>
    <w:rsid w:val="00481EE2"/>
    <w:rsid w:val="00482FB7"/>
    <w:rsid w:val="00486658"/>
    <w:rsid w:val="00497592"/>
    <w:rsid w:val="00497A80"/>
    <w:rsid w:val="004A60C4"/>
    <w:rsid w:val="004A6676"/>
    <w:rsid w:val="004B0416"/>
    <w:rsid w:val="004B0F3B"/>
    <w:rsid w:val="004B4CB3"/>
    <w:rsid w:val="004B68B2"/>
    <w:rsid w:val="004C62A7"/>
    <w:rsid w:val="004C662C"/>
    <w:rsid w:val="004D2A22"/>
    <w:rsid w:val="004D5687"/>
    <w:rsid w:val="004E0F8E"/>
    <w:rsid w:val="004E296C"/>
    <w:rsid w:val="004E3FDC"/>
    <w:rsid w:val="004E4859"/>
    <w:rsid w:val="004E573C"/>
    <w:rsid w:val="004E5BC7"/>
    <w:rsid w:val="004F3C48"/>
    <w:rsid w:val="004F7AB5"/>
    <w:rsid w:val="005178E8"/>
    <w:rsid w:val="0052637A"/>
    <w:rsid w:val="00536D18"/>
    <w:rsid w:val="0054119A"/>
    <w:rsid w:val="00542CC8"/>
    <w:rsid w:val="00547E09"/>
    <w:rsid w:val="005546A0"/>
    <w:rsid w:val="0055626C"/>
    <w:rsid w:val="00565F7D"/>
    <w:rsid w:val="0057444F"/>
    <w:rsid w:val="005749AF"/>
    <w:rsid w:val="00582066"/>
    <w:rsid w:val="00586B5D"/>
    <w:rsid w:val="00597734"/>
    <w:rsid w:val="005A1396"/>
    <w:rsid w:val="005A4D83"/>
    <w:rsid w:val="005B3C6E"/>
    <w:rsid w:val="005B712A"/>
    <w:rsid w:val="005C0DC5"/>
    <w:rsid w:val="005D0DFF"/>
    <w:rsid w:val="005D5B1C"/>
    <w:rsid w:val="005D6AAE"/>
    <w:rsid w:val="005E0CF0"/>
    <w:rsid w:val="005E5194"/>
    <w:rsid w:val="005E5A0F"/>
    <w:rsid w:val="005E6277"/>
    <w:rsid w:val="005F2040"/>
    <w:rsid w:val="005F6608"/>
    <w:rsid w:val="005F7514"/>
    <w:rsid w:val="00600B36"/>
    <w:rsid w:val="00606CE6"/>
    <w:rsid w:val="00611073"/>
    <w:rsid w:val="00616305"/>
    <w:rsid w:val="00634692"/>
    <w:rsid w:val="006466F3"/>
    <w:rsid w:val="006611E5"/>
    <w:rsid w:val="0067321B"/>
    <w:rsid w:val="00682595"/>
    <w:rsid w:val="00687B14"/>
    <w:rsid w:val="00690B05"/>
    <w:rsid w:val="00697EA7"/>
    <w:rsid w:val="006A2C08"/>
    <w:rsid w:val="006A47AE"/>
    <w:rsid w:val="006B30F4"/>
    <w:rsid w:val="006B6AB5"/>
    <w:rsid w:val="006B6DCF"/>
    <w:rsid w:val="006C58C8"/>
    <w:rsid w:val="006D4EF3"/>
    <w:rsid w:val="006F28C1"/>
    <w:rsid w:val="006F5343"/>
    <w:rsid w:val="0070037D"/>
    <w:rsid w:val="0071132C"/>
    <w:rsid w:val="00712C0F"/>
    <w:rsid w:val="00714828"/>
    <w:rsid w:val="007148E6"/>
    <w:rsid w:val="00721B89"/>
    <w:rsid w:val="0072234B"/>
    <w:rsid w:val="0072485D"/>
    <w:rsid w:val="00725B37"/>
    <w:rsid w:val="0072649A"/>
    <w:rsid w:val="00743C4F"/>
    <w:rsid w:val="007549AA"/>
    <w:rsid w:val="00754C52"/>
    <w:rsid w:val="00754CF1"/>
    <w:rsid w:val="00777DE7"/>
    <w:rsid w:val="0079200D"/>
    <w:rsid w:val="00794621"/>
    <w:rsid w:val="007A5C57"/>
    <w:rsid w:val="007B67F5"/>
    <w:rsid w:val="007C1486"/>
    <w:rsid w:val="007C2317"/>
    <w:rsid w:val="007C582E"/>
    <w:rsid w:val="007D0F7D"/>
    <w:rsid w:val="007F7CB1"/>
    <w:rsid w:val="00804198"/>
    <w:rsid w:val="00805CFF"/>
    <w:rsid w:val="00810120"/>
    <w:rsid w:val="00823F8C"/>
    <w:rsid w:val="00831A65"/>
    <w:rsid w:val="00842004"/>
    <w:rsid w:val="00843B6D"/>
    <w:rsid w:val="00847FA0"/>
    <w:rsid w:val="00852F3B"/>
    <w:rsid w:val="008630F8"/>
    <w:rsid w:val="008649EF"/>
    <w:rsid w:val="008659A5"/>
    <w:rsid w:val="0087696B"/>
    <w:rsid w:val="00876E64"/>
    <w:rsid w:val="00882C77"/>
    <w:rsid w:val="00890683"/>
    <w:rsid w:val="00897245"/>
    <w:rsid w:val="008A11A5"/>
    <w:rsid w:val="008B1D26"/>
    <w:rsid w:val="008B4350"/>
    <w:rsid w:val="008B705A"/>
    <w:rsid w:val="008D522E"/>
    <w:rsid w:val="008D585A"/>
    <w:rsid w:val="008D70F5"/>
    <w:rsid w:val="008E3FCC"/>
    <w:rsid w:val="008E727F"/>
    <w:rsid w:val="008F441B"/>
    <w:rsid w:val="008F455C"/>
    <w:rsid w:val="00914840"/>
    <w:rsid w:val="009175E4"/>
    <w:rsid w:val="009241B4"/>
    <w:rsid w:val="009425AA"/>
    <w:rsid w:val="00943FB4"/>
    <w:rsid w:val="00946F00"/>
    <w:rsid w:val="00955BB4"/>
    <w:rsid w:val="00965236"/>
    <w:rsid w:val="0096580A"/>
    <w:rsid w:val="00973A50"/>
    <w:rsid w:val="00976A95"/>
    <w:rsid w:val="00976B7B"/>
    <w:rsid w:val="0097776B"/>
    <w:rsid w:val="009849DD"/>
    <w:rsid w:val="00984CC2"/>
    <w:rsid w:val="00985E9E"/>
    <w:rsid w:val="00993716"/>
    <w:rsid w:val="009949CB"/>
    <w:rsid w:val="009A1B73"/>
    <w:rsid w:val="009A61B6"/>
    <w:rsid w:val="009A69AE"/>
    <w:rsid w:val="009B7D1E"/>
    <w:rsid w:val="009C49E8"/>
    <w:rsid w:val="009C7D05"/>
    <w:rsid w:val="009D347E"/>
    <w:rsid w:val="009D46E1"/>
    <w:rsid w:val="009E0967"/>
    <w:rsid w:val="009E7D6A"/>
    <w:rsid w:val="009F5F83"/>
    <w:rsid w:val="009F740A"/>
    <w:rsid w:val="009F7C93"/>
    <w:rsid w:val="00A02E00"/>
    <w:rsid w:val="00A202B9"/>
    <w:rsid w:val="00A233E4"/>
    <w:rsid w:val="00A31488"/>
    <w:rsid w:val="00A3391D"/>
    <w:rsid w:val="00A46069"/>
    <w:rsid w:val="00A50E5E"/>
    <w:rsid w:val="00A65C07"/>
    <w:rsid w:val="00A7028E"/>
    <w:rsid w:val="00A70975"/>
    <w:rsid w:val="00A75345"/>
    <w:rsid w:val="00A76EFF"/>
    <w:rsid w:val="00A833D0"/>
    <w:rsid w:val="00A86C63"/>
    <w:rsid w:val="00A93C12"/>
    <w:rsid w:val="00AA2CD3"/>
    <w:rsid w:val="00AC23C9"/>
    <w:rsid w:val="00AC2570"/>
    <w:rsid w:val="00AC7E51"/>
    <w:rsid w:val="00AD002F"/>
    <w:rsid w:val="00AD0B2F"/>
    <w:rsid w:val="00AD163E"/>
    <w:rsid w:val="00B01C5A"/>
    <w:rsid w:val="00B01C89"/>
    <w:rsid w:val="00B11D9C"/>
    <w:rsid w:val="00B177D8"/>
    <w:rsid w:val="00B21673"/>
    <w:rsid w:val="00B21BC4"/>
    <w:rsid w:val="00B21C08"/>
    <w:rsid w:val="00B254B3"/>
    <w:rsid w:val="00B36C40"/>
    <w:rsid w:val="00B37DA5"/>
    <w:rsid w:val="00B41BDC"/>
    <w:rsid w:val="00B4623A"/>
    <w:rsid w:val="00B7534D"/>
    <w:rsid w:val="00B8016C"/>
    <w:rsid w:val="00B826BE"/>
    <w:rsid w:val="00B975F7"/>
    <w:rsid w:val="00BA586A"/>
    <w:rsid w:val="00BA774A"/>
    <w:rsid w:val="00BB2D3A"/>
    <w:rsid w:val="00BB78EA"/>
    <w:rsid w:val="00BC6F23"/>
    <w:rsid w:val="00BD3C0C"/>
    <w:rsid w:val="00BD4090"/>
    <w:rsid w:val="00BD6F09"/>
    <w:rsid w:val="00BD78AA"/>
    <w:rsid w:val="00BE3EB1"/>
    <w:rsid w:val="00BE4139"/>
    <w:rsid w:val="00BE5C41"/>
    <w:rsid w:val="00C0170E"/>
    <w:rsid w:val="00C201E4"/>
    <w:rsid w:val="00C26C62"/>
    <w:rsid w:val="00C304BF"/>
    <w:rsid w:val="00C308A8"/>
    <w:rsid w:val="00C33182"/>
    <w:rsid w:val="00C3519A"/>
    <w:rsid w:val="00C36B7D"/>
    <w:rsid w:val="00C43E1A"/>
    <w:rsid w:val="00C508EF"/>
    <w:rsid w:val="00C6198D"/>
    <w:rsid w:val="00C64868"/>
    <w:rsid w:val="00C6538C"/>
    <w:rsid w:val="00C66821"/>
    <w:rsid w:val="00C6689E"/>
    <w:rsid w:val="00C71460"/>
    <w:rsid w:val="00C71746"/>
    <w:rsid w:val="00C83546"/>
    <w:rsid w:val="00C87DF9"/>
    <w:rsid w:val="00C92AC1"/>
    <w:rsid w:val="00CA25C9"/>
    <w:rsid w:val="00CC1B56"/>
    <w:rsid w:val="00CC760E"/>
    <w:rsid w:val="00CE5C5C"/>
    <w:rsid w:val="00CE782D"/>
    <w:rsid w:val="00CE7B1F"/>
    <w:rsid w:val="00CE7FC4"/>
    <w:rsid w:val="00CF4CF1"/>
    <w:rsid w:val="00CF5AFD"/>
    <w:rsid w:val="00CF62BF"/>
    <w:rsid w:val="00D047FE"/>
    <w:rsid w:val="00D06512"/>
    <w:rsid w:val="00D1722D"/>
    <w:rsid w:val="00D176CB"/>
    <w:rsid w:val="00D210F2"/>
    <w:rsid w:val="00D2249F"/>
    <w:rsid w:val="00D248D5"/>
    <w:rsid w:val="00D35590"/>
    <w:rsid w:val="00D367E2"/>
    <w:rsid w:val="00D70336"/>
    <w:rsid w:val="00D73AC4"/>
    <w:rsid w:val="00D77553"/>
    <w:rsid w:val="00DA1F82"/>
    <w:rsid w:val="00DA31C9"/>
    <w:rsid w:val="00DA79EA"/>
    <w:rsid w:val="00DB11D2"/>
    <w:rsid w:val="00DB7C9F"/>
    <w:rsid w:val="00DC0A7D"/>
    <w:rsid w:val="00DD0BE3"/>
    <w:rsid w:val="00DD3A03"/>
    <w:rsid w:val="00DD4645"/>
    <w:rsid w:val="00DD747E"/>
    <w:rsid w:val="00DE0777"/>
    <w:rsid w:val="00DF27A7"/>
    <w:rsid w:val="00DF3B7B"/>
    <w:rsid w:val="00DF5FB2"/>
    <w:rsid w:val="00E04450"/>
    <w:rsid w:val="00E21AC4"/>
    <w:rsid w:val="00E2449D"/>
    <w:rsid w:val="00E3139C"/>
    <w:rsid w:val="00E36272"/>
    <w:rsid w:val="00E45C26"/>
    <w:rsid w:val="00E47828"/>
    <w:rsid w:val="00E50132"/>
    <w:rsid w:val="00E5504C"/>
    <w:rsid w:val="00E64B34"/>
    <w:rsid w:val="00E721EF"/>
    <w:rsid w:val="00E73816"/>
    <w:rsid w:val="00E761EC"/>
    <w:rsid w:val="00E8044D"/>
    <w:rsid w:val="00E87D4B"/>
    <w:rsid w:val="00E9196C"/>
    <w:rsid w:val="00E969F2"/>
    <w:rsid w:val="00EA515B"/>
    <w:rsid w:val="00EA6E42"/>
    <w:rsid w:val="00EB1266"/>
    <w:rsid w:val="00EB3640"/>
    <w:rsid w:val="00EC343A"/>
    <w:rsid w:val="00EC7CC6"/>
    <w:rsid w:val="00ED19F0"/>
    <w:rsid w:val="00ED4C57"/>
    <w:rsid w:val="00ED4D5E"/>
    <w:rsid w:val="00ED6DED"/>
    <w:rsid w:val="00EE38BA"/>
    <w:rsid w:val="00EE3A10"/>
    <w:rsid w:val="00EF1BEA"/>
    <w:rsid w:val="00EF5129"/>
    <w:rsid w:val="00F00BAF"/>
    <w:rsid w:val="00F04D0C"/>
    <w:rsid w:val="00F05893"/>
    <w:rsid w:val="00F1161A"/>
    <w:rsid w:val="00F220DA"/>
    <w:rsid w:val="00F24ECA"/>
    <w:rsid w:val="00F25C84"/>
    <w:rsid w:val="00F32F3A"/>
    <w:rsid w:val="00F36D67"/>
    <w:rsid w:val="00F375CE"/>
    <w:rsid w:val="00F439CB"/>
    <w:rsid w:val="00F45558"/>
    <w:rsid w:val="00F5142E"/>
    <w:rsid w:val="00F518E4"/>
    <w:rsid w:val="00F625DE"/>
    <w:rsid w:val="00F63668"/>
    <w:rsid w:val="00F674DF"/>
    <w:rsid w:val="00F832BC"/>
    <w:rsid w:val="00FA12F8"/>
    <w:rsid w:val="00FA5357"/>
    <w:rsid w:val="00FA5DB3"/>
    <w:rsid w:val="00FB6908"/>
    <w:rsid w:val="00FB7EF6"/>
    <w:rsid w:val="00FC7182"/>
    <w:rsid w:val="00FE61FA"/>
    <w:rsid w:val="00FE77B4"/>
    <w:rsid w:val="00FF1CD8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D4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920D4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920D4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920D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920D4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920D4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920D4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920D4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0920D4"/>
    <w:pPr>
      <w:keepNext/>
      <w:widowControl/>
      <w:spacing w:before="600" w:line="240" w:lineRule="atLeast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0920D4"/>
    <w:rPr>
      <w:sz w:val="20"/>
    </w:rPr>
  </w:style>
  <w:style w:type="paragraph" w:customStyle="1" w:styleId="11">
    <w:name w:val="Верхний колонтитул1"/>
    <w:basedOn w:val="a"/>
    <w:rsid w:val="000920D4"/>
    <w:pPr>
      <w:tabs>
        <w:tab w:val="center" w:pos="4153"/>
        <w:tab w:val="right" w:pos="8306"/>
      </w:tabs>
    </w:pPr>
  </w:style>
  <w:style w:type="character" w:styleId="a3">
    <w:name w:val="page number"/>
    <w:basedOn w:val="10"/>
    <w:rsid w:val="000920D4"/>
  </w:style>
  <w:style w:type="paragraph" w:styleId="a4">
    <w:name w:val="caption"/>
    <w:basedOn w:val="a"/>
    <w:next w:val="a"/>
    <w:qFormat/>
    <w:rsid w:val="000920D4"/>
    <w:pPr>
      <w:spacing w:before="720" w:line="240" w:lineRule="atLeast"/>
      <w:ind w:firstLine="709"/>
      <w:jc w:val="both"/>
    </w:pPr>
  </w:style>
  <w:style w:type="paragraph" w:styleId="a5">
    <w:name w:val="Body Text Indent"/>
    <w:basedOn w:val="a"/>
    <w:rsid w:val="000920D4"/>
    <w:pPr>
      <w:ind w:left="6804"/>
    </w:pPr>
  </w:style>
  <w:style w:type="paragraph" w:styleId="a6">
    <w:name w:val="header"/>
    <w:basedOn w:val="a"/>
    <w:rsid w:val="000920D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920D4"/>
    <w:pPr>
      <w:ind w:left="6237"/>
    </w:pPr>
  </w:style>
  <w:style w:type="paragraph" w:styleId="a7">
    <w:name w:val="Balloon Text"/>
    <w:basedOn w:val="a"/>
    <w:semiHidden/>
    <w:rsid w:val="00D367E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73A5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211F6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211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F24E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CC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-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shakov\Application%20Data\Microsoft\&#1064;&#1072;&#1073;&#1083;&#1086;&#1085;&#1099;\&#1055;&#1080;&#1089;&#1100;&#1084;&#1086;%20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N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И. М.</dc:creator>
  <cp:lastModifiedBy>isamsonenko</cp:lastModifiedBy>
  <cp:revision>4</cp:revision>
  <cp:lastPrinted>2017-02-28T10:25:00Z</cp:lastPrinted>
  <dcterms:created xsi:type="dcterms:W3CDTF">2020-05-21T03:28:00Z</dcterms:created>
  <dcterms:modified xsi:type="dcterms:W3CDTF">2020-05-21T03:30:00Z</dcterms:modified>
</cp:coreProperties>
</file>