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 w:firstRow="1" w:lastRow="1" w:firstColumn="1" w:lastColumn="1" w:noHBand="0" w:noVBand="0"/>
      </w:tblPr>
      <w:tblGrid>
        <w:gridCol w:w="9923"/>
      </w:tblGrid>
      <w:tr w:rsidR="00E71C23" w:rsidRPr="00853BAF" w14:paraId="1141DDC0" w14:textId="77777777" w:rsidTr="000645A5">
        <w:tc>
          <w:tcPr>
            <w:tcW w:w="9923" w:type="dxa"/>
          </w:tcPr>
          <w:p w14:paraId="63D6D60C" w14:textId="46410270" w:rsidR="00E71C23" w:rsidRPr="00853BAF" w:rsidRDefault="00E71C23" w:rsidP="000645A5">
            <w:pPr>
              <w:ind w:left="4536"/>
              <w:outlineLvl w:val="0"/>
            </w:pPr>
            <w:r>
              <w:rPr>
                <w:noProof/>
                <w:sz w:val="12"/>
              </w:rPr>
              <w:drawing>
                <wp:inline distT="0" distB="0" distL="0" distR="0" wp14:anchorId="3708B364" wp14:editId="1C997598">
                  <wp:extent cx="520700" cy="5207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brigh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52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3DE7894" w14:textId="77777777" w:rsidR="00E71C23" w:rsidRPr="00853BAF" w:rsidRDefault="00E71C23" w:rsidP="000645A5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14:paraId="48C4A706" w14:textId="77777777" w:rsidR="00E71C23" w:rsidRPr="00853BAF" w:rsidRDefault="00E71C23" w:rsidP="000645A5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14:paraId="3B48622E" w14:textId="77777777" w:rsidR="00E71C23" w:rsidRPr="00853BAF" w:rsidRDefault="00E71C23" w:rsidP="000645A5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14:paraId="62EB3FBF" w14:textId="77777777" w:rsidR="00E71C23" w:rsidRPr="00853BAF" w:rsidRDefault="00E71C23" w:rsidP="000645A5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14:paraId="75F975B3" w14:textId="77777777" w:rsidR="00E71C23" w:rsidRPr="00853BAF" w:rsidRDefault="00E71C23" w:rsidP="000645A5">
            <w:pPr>
              <w:jc w:val="center"/>
              <w:outlineLvl w:val="0"/>
              <w:rPr>
                <w:sz w:val="18"/>
                <w:szCs w:val="18"/>
              </w:rPr>
            </w:pPr>
          </w:p>
          <w:p w14:paraId="7E2542C5" w14:textId="5606307D" w:rsidR="00E71C23" w:rsidRPr="00853BAF" w:rsidRDefault="00E71C23" w:rsidP="000645A5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853BAF">
              <w:rPr>
                <w:b/>
              </w:rPr>
              <w:t>От</w:t>
            </w:r>
            <w:r w:rsidRPr="00853BAF">
              <w:t xml:space="preserve">  </w:t>
            </w:r>
            <w:r w:rsidRPr="00853BAF">
              <w:tab/>
            </w:r>
            <w:r w:rsidRPr="00853BAF">
              <w:rPr>
                <w:u w:val="single"/>
              </w:rPr>
              <w:t xml:space="preserve">  </w:t>
            </w:r>
            <w:r>
              <w:rPr>
                <w:u w:val="single"/>
              </w:rPr>
              <w:t>31.03.2020</w:t>
            </w:r>
            <w:r w:rsidRPr="00853BAF">
              <w:rPr>
                <w:u w:val="single"/>
              </w:rPr>
              <w:tab/>
            </w:r>
            <w:r w:rsidRPr="00853BAF">
              <w:tab/>
            </w:r>
            <w:r w:rsidRPr="00853BAF">
              <w:rPr>
                <w:b/>
              </w:rPr>
              <w:t>№</w:t>
            </w:r>
            <w:r w:rsidRPr="00853BAF">
              <w:t xml:space="preserve">  </w:t>
            </w:r>
            <w:r w:rsidRPr="00853BAF">
              <w:rPr>
                <w:u w:val="single"/>
              </w:rPr>
              <w:t xml:space="preserve">     </w:t>
            </w:r>
            <w:r w:rsidR="00E53720">
              <w:rPr>
                <w:u w:val="single"/>
              </w:rPr>
              <w:t>1095</w:t>
            </w:r>
            <w:r>
              <w:rPr>
                <w:u w:val="single"/>
              </w:rPr>
              <w:t xml:space="preserve">  </w:t>
            </w:r>
            <w:r w:rsidRPr="00853BAF">
              <w:rPr>
                <w:u w:val="single"/>
              </w:rPr>
              <w:t xml:space="preserve"> </w:t>
            </w:r>
            <w:r w:rsidRPr="00853BAF">
              <w:rPr>
                <w:u w:val="single"/>
              </w:rPr>
              <w:tab/>
            </w:r>
          </w:p>
          <w:p w14:paraId="767F6B3C" w14:textId="77777777" w:rsidR="00E71C23" w:rsidRPr="00853BAF" w:rsidRDefault="00E71C23" w:rsidP="000645A5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360"/>
      </w:tblGrid>
      <w:tr w:rsidR="00830C3B" w14:paraId="4EDE0B39" w14:textId="77777777" w:rsidTr="00D86DEA">
        <w:trPr>
          <w:trHeight w:val="20"/>
        </w:trPr>
        <w:tc>
          <w:tcPr>
            <w:tcW w:w="4360" w:type="dxa"/>
          </w:tcPr>
          <w:p w14:paraId="4EDE0B38" w14:textId="77777777" w:rsidR="00830C3B" w:rsidRDefault="00937B07" w:rsidP="00D571AC">
            <w:pPr>
              <w:pStyle w:val="Default"/>
              <w:jc w:val="both"/>
            </w:pPr>
            <w:r>
              <w:rPr>
                <w:sz w:val="28"/>
                <w:szCs w:val="28"/>
              </w:rPr>
              <w:t>Об ограничении доступа людей и транспортных средств на терр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тории города Новосибирска</w:t>
            </w:r>
          </w:p>
        </w:tc>
      </w:tr>
    </w:tbl>
    <w:p w14:paraId="4EDE0B3A" w14:textId="77777777" w:rsidR="0088708F" w:rsidRDefault="0088708F" w:rsidP="00FE6F3C">
      <w:pPr>
        <w:widowControl/>
        <w:autoSpaceDE w:val="0"/>
        <w:autoSpaceDN w:val="0"/>
        <w:adjustRightInd w:val="0"/>
        <w:ind w:firstLine="709"/>
        <w:jc w:val="both"/>
      </w:pPr>
    </w:p>
    <w:p w14:paraId="4EDE0B3B" w14:textId="77777777" w:rsidR="0088708F" w:rsidRDefault="0088708F" w:rsidP="00FE6F3C">
      <w:pPr>
        <w:widowControl/>
        <w:autoSpaceDE w:val="0"/>
        <w:autoSpaceDN w:val="0"/>
        <w:adjustRightInd w:val="0"/>
        <w:ind w:firstLine="709"/>
        <w:jc w:val="both"/>
      </w:pPr>
    </w:p>
    <w:p w14:paraId="4EDE0B3C" w14:textId="37F08B68" w:rsidR="00830C3B" w:rsidRPr="001B421C" w:rsidRDefault="00937B07" w:rsidP="00937B07">
      <w:pPr>
        <w:widowControl/>
        <w:autoSpaceDE w:val="0"/>
        <w:autoSpaceDN w:val="0"/>
        <w:adjustRightInd w:val="0"/>
        <w:ind w:firstLine="709"/>
        <w:jc w:val="both"/>
      </w:pPr>
      <w:proofErr w:type="gramStart"/>
      <w:r>
        <w:t xml:space="preserve">В связи с угрозой распространения в городе Новосибирске новой </w:t>
      </w:r>
      <w:proofErr w:type="spellStart"/>
      <w:r w:rsidRPr="001B421C">
        <w:t>коронав</w:t>
      </w:r>
      <w:r w:rsidRPr="001B421C">
        <w:t>и</w:t>
      </w:r>
      <w:r w:rsidRPr="001B421C">
        <w:t>русной</w:t>
      </w:r>
      <w:proofErr w:type="spellEnd"/>
      <w:r w:rsidRPr="001B421C">
        <w:t xml:space="preserve"> инфекции (COVID-2019), в целях защиты населения и территории города Новосибирска от угрозы возникновения чрезвычайной ситуации, предотвращения угрозы общественно опасных последствий, </w:t>
      </w:r>
      <w:r w:rsidR="006256F6" w:rsidRPr="001B421C">
        <w:t>во исполнение постановления Губе</w:t>
      </w:r>
      <w:r w:rsidR="006256F6" w:rsidRPr="001B421C">
        <w:t>р</w:t>
      </w:r>
      <w:r w:rsidR="006256F6" w:rsidRPr="001B421C">
        <w:t>натора Новосибирской области от 31.03.2020 № 48 «Об ограничении доступа л</w:t>
      </w:r>
      <w:r w:rsidR="006256F6" w:rsidRPr="001B421C">
        <w:t>ю</w:t>
      </w:r>
      <w:r w:rsidR="006256F6" w:rsidRPr="001B421C">
        <w:t>дей и транспортных средств»,</w:t>
      </w:r>
      <w:r w:rsidR="00627150" w:rsidRPr="001B421C">
        <w:t xml:space="preserve"> </w:t>
      </w:r>
      <w:r w:rsidR="00C8015A" w:rsidRPr="001B421C">
        <w:t>в</w:t>
      </w:r>
      <w:r w:rsidR="00AF34B3" w:rsidRPr="001B421C">
        <w:t xml:space="preserve"> </w:t>
      </w:r>
      <w:r w:rsidR="00A546B1" w:rsidRPr="001B421C">
        <w:t xml:space="preserve">соответствии </w:t>
      </w:r>
      <w:r w:rsidR="00066F81" w:rsidRPr="001B421C">
        <w:t>с</w:t>
      </w:r>
      <w:r w:rsidR="00A546B1" w:rsidRPr="001B421C">
        <w:t xml:space="preserve"> Федеральным</w:t>
      </w:r>
      <w:r w:rsidR="00303ABD" w:rsidRPr="001B421C">
        <w:t>и</w:t>
      </w:r>
      <w:r w:rsidR="00A546B1" w:rsidRPr="001B421C">
        <w:t xml:space="preserve"> закон</w:t>
      </w:r>
      <w:r w:rsidR="00303ABD" w:rsidRPr="001B421C">
        <w:t>ами</w:t>
      </w:r>
      <w:r w:rsidR="00A546B1" w:rsidRPr="001B421C">
        <w:t xml:space="preserve"> </w:t>
      </w:r>
      <w:r w:rsidR="00303ABD" w:rsidRPr="001B421C">
        <w:rPr>
          <w:color w:val="000000"/>
        </w:rPr>
        <w:t>от 21.12.94 № 68-ФЗ «О защите населения и территорий от</w:t>
      </w:r>
      <w:proofErr w:type="gramEnd"/>
      <w:r w:rsidR="00303ABD" w:rsidRPr="001B421C">
        <w:rPr>
          <w:color w:val="000000"/>
        </w:rPr>
        <w:t xml:space="preserve"> чрезвычайных ситуаций природного и</w:t>
      </w:r>
      <w:r w:rsidR="00150196">
        <w:rPr>
          <w:color w:val="000000"/>
        </w:rPr>
        <w:t xml:space="preserve"> </w:t>
      </w:r>
      <w:r w:rsidR="00303ABD" w:rsidRPr="001B421C">
        <w:rPr>
          <w:color w:val="000000"/>
        </w:rPr>
        <w:t xml:space="preserve">техногенного характера», </w:t>
      </w:r>
      <w:r w:rsidR="00A546B1" w:rsidRPr="001B421C">
        <w:t>от 06.10.2003 № 131-ФЗ «Об общих принципах организации местного самоуправления в Российской Федерации»</w:t>
      </w:r>
      <w:r w:rsidR="00C347E4" w:rsidRPr="001B421C">
        <w:t xml:space="preserve">, </w:t>
      </w:r>
      <w:r w:rsidR="006256F6" w:rsidRPr="001B421C">
        <w:t>п</w:t>
      </w:r>
      <w:r w:rsidR="006256F6" w:rsidRPr="001B421C">
        <w:t>о</w:t>
      </w:r>
      <w:r w:rsidR="006256F6" w:rsidRPr="001B421C">
        <w:t>становлением мэрии города Новосибирска от 18.03.2020 № 920 «О введении р</w:t>
      </w:r>
      <w:r w:rsidR="006256F6" w:rsidRPr="001B421C">
        <w:t>е</w:t>
      </w:r>
      <w:r w:rsidR="006256F6" w:rsidRPr="001B421C">
        <w:t xml:space="preserve">жима повышенной готовности в городе Новосибирске», </w:t>
      </w:r>
      <w:r w:rsidR="00A45B3F" w:rsidRPr="001B421C">
        <w:t>руководствуясь Уставом города Новосибир</w:t>
      </w:r>
      <w:r w:rsidR="00030263" w:rsidRPr="001B421C">
        <w:t>ска</w:t>
      </w:r>
      <w:r w:rsidR="00C02736" w:rsidRPr="001B421C">
        <w:t>, ПОСТАНОВЛЯЮ</w:t>
      </w:r>
      <w:r w:rsidR="00830C3B" w:rsidRPr="001B421C">
        <w:t>:</w:t>
      </w:r>
    </w:p>
    <w:p w14:paraId="4EDE0B3D" w14:textId="68A2FC30" w:rsidR="001B421C" w:rsidRPr="001B421C" w:rsidRDefault="001B421C" w:rsidP="001B421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1B421C">
        <w:rPr>
          <w:sz w:val="28"/>
          <w:szCs w:val="28"/>
        </w:rPr>
        <w:t>Принять следующие дополнительные меры по ограничению доступа л</w:t>
      </w:r>
      <w:r w:rsidRPr="001B421C">
        <w:rPr>
          <w:sz w:val="28"/>
          <w:szCs w:val="28"/>
        </w:rPr>
        <w:t>ю</w:t>
      </w:r>
      <w:r w:rsidRPr="001B421C">
        <w:rPr>
          <w:sz w:val="28"/>
          <w:szCs w:val="28"/>
        </w:rPr>
        <w:t>дей и транспортных средств на территорию, на которой существует угроза</w:t>
      </w:r>
      <w:r>
        <w:rPr>
          <w:sz w:val="28"/>
          <w:szCs w:val="28"/>
        </w:rPr>
        <w:t xml:space="preserve"> </w:t>
      </w:r>
      <w:r w:rsidRPr="001B421C">
        <w:rPr>
          <w:sz w:val="28"/>
          <w:szCs w:val="28"/>
        </w:rPr>
        <w:t>во</w:t>
      </w:r>
      <w:r w:rsidRPr="001B421C">
        <w:rPr>
          <w:sz w:val="28"/>
          <w:szCs w:val="28"/>
        </w:rPr>
        <w:t>з</w:t>
      </w:r>
      <w:r w:rsidRPr="001B421C">
        <w:rPr>
          <w:sz w:val="28"/>
          <w:szCs w:val="28"/>
        </w:rPr>
        <w:t>никновения чрезвычайной ситуации, с 20.00 час</w:t>
      </w:r>
      <w:r w:rsidR="001B483E">
        <w:rPr>
          <w:sz w:val="28"/>
          <w:szCs w:val="28"/>
        </w:rPr>
        <w:t>.</w:t>
      </w:r>
      <w:r w:rsidRPr="001B421C">
        <w:rPr>
          <w:sz w:val="28"/>
          <w:szCs w:val="28"/>
        </w:rPr>
        <w:t xml:space="preserve"> 31.03.2020 до 24.00 час</w:t>
      </w:r>
      <w:r w:rsidR="001B483E">
        <w:rPr>
          <w:sz w:val="28"/>
          <w:szCs w:val="28"/>
        </w:rPr>
        <w:t>.</w:t>
      </w:r>
      <w:r w:rsidRPr="001B421C">
        <w:rPr>
          <w:sz w:val="28"/>
          <w:szCs w:val="28"/>
        </w:rPr>
        <w:t xml:space="preserve"> 05.04.2020:</w:t>
      </w:r>
    </w:p>
    <w:p w14:paraId="4EDE0B3E" w14:textId="77777777" w:rsidR="001B421C" w:rsidRPr="001B421C" w:rsidRDefault="001B421C" w:rsidP="001B421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1.1. </w:t>
      </w:r>
      <w:r w:rsidRPr="001B421C">
        <w:rPr>
          <w:sz w:val="28"/>
          <w:szCs w:val="28"/>
        </w:rPr>
        <w:t xml:space="preserve">Гражданам, находящимся на территории </w:t>
      </w:r>
      <w:r>
        <w:rPr>
          <w:sz w:val="28"/>
          <w:szCs w:val="28"/>
        </w:rPr>
        <w:t>города Новосибирска</w:t>
      </w:r>
      <w:r w:rsidRPr="001B421C">
        <w:rPr>
          <w:sz w:val="28"/>
          <w:szCs w:val="28"/>
        </w:rPr>
        <w:t>:</w:t>
      </w:r>
    </w:p>
    <w:p w14:paraId="4EDE0B3F" w14:textId="77777777" w:rsidR="001B421C" w:rsidRPr="001B421C" w:rsidRDefault="001B421C" w:rsidP="001B421C">
      <w:pPr>
        <w:pStyle w:val="Default"/>
        <w:ind w:firstLine="709"/>
        <w:jc w:val="both"/>
        <w:rPr>
          <w:sz w:val="28"/>
          <w:szCs w:val="28"/>
        </w:rPr>
      </w:pPr>
      <w:r w:rsidRPr="001B421C">
        <w:rPr>
          <w:sz w:val="28"/>
          <w:szCs w:val="28"/>
        </w:rPr>
        <w:t xml:space="preserve">соблюдать дистанцию до других граждан не менее 1,5 метра (социальное </w:t>
      </w:r>
      <w:proofErr w:type="spellStart"/>
      <w:r w:rsidRPr="001B421C">
        <w:rPr>
          <w:sz w:val="28"/>
          <w:szCs w:val="28"/>
        </w:rPr>
        <w:t>дистанцирование</w:t>
      </w:r>
      <w:proofErr w:type="spellEnd"/>
      <w:r w:rsidRPr="001B421C">
        <w:rPr>
          <w:sz w:val="28"/>
          <w:szCs w:val="28"/>
        </w:rPr>
        <w:t>), в том числе в общественных местах и общественном транспо</w:t>
      </w:r>
      <w:r w:rsidRPr="001B421C">
        <w:rPr>
          <w:sz w:val="28"/>
          <w:szCs w:val="28"/>
        </w:rPr>
        <w:t>р</w:t>
      </w:r>
      <w:r w:rsidRPr="001B421C">
        <w:rPr>
          <w:sz w:val="28"/>
          <w:szCs w:val="28"/>
        </w:rPr>
        <w:t>те, за исключением случаев оказания услуг по перевозке пассажиров и багажа легковым такси;</w:t>
      </w:r>
    </w:p>
    <w:p w14:paraId="52FBE590" w14:textId="77777777" w:rsidR="00D86DEA" w:rsidRDefault="001B421C" w:rsidP="001B421C">
      <w:pPr>
        <w:pStyle w:val="Default"/>
        <w:ind w:firstLine="709"/>
        <w:jc w:val="both"/>
        <w:rPr>
          <w:rFonts w:cs="Times New Roman"/>
          <w:color w:val="auto"/>
          <w:sz w:val="28"/>
          <w:szCs w:val="28"/>
        </w:rPr>
      </w:pPr>
      <w:proofErr w:type="gramStart"/>
      <w:r w:rsidRPr="001B421C">
        <w:rPr>
          <w:sz w:val="28"/>
          <w:szCs w:val="28"/>
        </w:rPr>
        <w:t>не покидать места проживания (пребывания), за исключением случаев о</w:t>
      </w:r>
      <w:r w:rsidRPr="001B421C">
        <w:rPr>
          <w:sz w:val="28"/>
          <w:szCs w:val="28"/>
        </w:rPr>
        <w:t>б</w:t>
      </w:r>
      <w:r w:rsidRPr="001B421C">
        <w:rPr>
          <w:sz w:val="28"/>
          <w:szCs w:val="28"/>
        </w:rPr>
        <w:t>ращения за экстренной (неотложной) медицинской помощью и случаев иной пр</w:t>
      </w:r>
      <w:r w:rsidRPr="001B421C">
        <w:rPr>
          <w:sz w:val="28"/>
          <w:szCs w:val="28"/>
        </w:rPr>
        <w:t>я</w:t>
      </w:r>
      <w:r w:rsidRPr="001B421C">
        <w:rPr>
          <w:sz w:val="28"/>
          <w:szCs w:val="28"/>
        </w:rPr>
        <w:t>мой угрозы жизни и здоровью, случаев следования к месту (от места) работы, в организации, у индивидуальных предпринимателей, деятельность которых не приостановлена в соответствии с пунктом 2 Указа Президента Российской Фед</w:t>
      </w:r>
      <w:r w:rsidRPr="001B421C">
        <w:rPr>
          <w:sz w:val="28"/>
          <w:szCs w:val="28"/>
        </w:rPr>
        <w:t>е</w:t>
      </w:r>
      <w:r w:rsidRPr="001B421C">
        <w:rPr>
          <w:sz w:val="28"/>
          <w:szCs w:val="28"/>
        </w:rPr>
        <w:t>рации от 25.03.2020 № 206 «Об объявлении в Российской Федерации нерабочих дней», распоряжением Правительства Российской</w:t>
      </w:r>
      <w:proofErr w:type="gramEnd"/>
      <w:r w:rsidRPr="001B421C">
        <w:rPr>
          <w:sz w:val="28"/>
          <w:szCs w:val="28"/>
        </w:rPr>
        <w:t xml:space="preserve"> Федерации </w:t>
      </w:r>
      <w:r w:rsidRPr="001B421C">
        <w:rPr>
          <w:rFonts w:cs="Times New Roman"/>
          <w:color w:val="auto"/>
          <w:sz w:val="28"/>
          <w:szCs w:val="28"/>
        </w:rPr>
        <w:t>от 27.03.2020 №</w:t>
      </w:r>
      <w:r w:rsidR="00D571AC">
        <w:rPr>
          <w:rFonts w:cs="Times New Roman"/>
          <w:color w:val="auto"/>
          <w:sz w:val="28"/>
          <w:szCs w:val="28"/>
        </w:rPr>
        <w:t> </w:t>
      </w:r>
      <w:r w:rsidRPr="001B421C">
        <w:rPr>
          <w:rFonts w:cs="Times New Roman"/>
          <w:color w:val="auto"/>
          <w:sz w:val="28"/>
          <w:szCs w:val="28"/>
        </w:rPr>
        <w:t>762-р, распоряжением Правительства Новосибирской области от 30.03.2020 №</w:t>
      </w:r>
      <w:r w:rsidR="00D571AC">
        <w:rPr>
          <w:rFonts w:cs="Times New Roman"/>
          <w:color w:val="auto"/>
          <w:sz w:val="28"/>
          <w:szCs w:val="28"/>
        </w:rPr>
        <w:t> </w:t>
      </w:r>
      <w:r w:rsidRPr="001B421C">
        <w:rPr>
          <w:rFonts w:cs="Times New Roman"/>
          <w:color w:val="auto"/>
          <w:sz w:val="28"/>
          <w:szCs w:val="28"/>
        </w:rPr>
        <w:t>98-рп «О перечне непродовольственных товаров первой необходимости» (д</w:t>
      </w:r>
      <w:r w:rsidRPr="001B421C">
        <w:rPr>
          <w:rFonts w:cs="Times New Roman"/>
          <w:color w:val="auto"/>
          <w:sz w:val="28"/>
          <w:szCs w:val="28"/>
        </w:rPr>
        <w:t>а</w:t>
      </w:r>
      <w:r w:rsidRPr="001B421C">
        <w:rPr>
          <w:rFonts w:cs="Times New Roman"/>
          <w:color w:val="auto"/>
          <w:sz w:val="28"/>
          <w:szCs w:val="28"/>
        </w:rPr>
        <w:t xml:space="preserve">лее – действующее законодательство), осуществления деятельности, связанной </w:t>
      </w:r>
      <w:proofErr w:type="gramStart"/>
      <w:r w:rsidRPr="001B421C">
        <w:rPr>
          <w:rFonts w:cs="Times New Roman"/>
          <w:color w:val="auto"/>
          <w:sz w:val="28"/>
          <w:szCs w:val="28"/>
        </w:rPr>
        <w:t>с</w:t>
      </w:r>
      <w:proofErr w:type="gramEnd"/>
      <w:r w:rsidR="00D86DEA">
        <w:rPr>
          <w:rFonts w:cs="Times New Roman"/>
          <w:color w:val="auto"/>
          <w:sz w:val="28"/>
          <w:szCs w:val="28"/>
        </w:rPr>
        <w:br/>
      </w:r>
    </w:p>
    <w:p w14:paraId="4EDE0B40" w14:textId="0DC90C75" w:rsidR="001B421C" w:rsidRDefault="001B421C" w:rsidP="00D86DEA">
      <w:pPr>
        <w:pStyle w:val="Default"/>
        <w:jc w:val="both"/>
        <w:rPr>
          <w:rFonts w:cs="Times New Roman"/>
          <w:color w:val="auto"/>
          <w:sz w:val="28"/>
          <w:szCs w:val="28"/>
        </w:rPr>
      </w:pPr>
      <w:proofErr w:type="gramStart"/>
      <w:r w:rsidRPr="001B421C">
        <w:rPr>
          <w:rFonts w:cs="Times New Roman"/>
          <w:color w:val="auto"/>
          <w:sz w:val="28"/>
          <w:szCs w:val="28"/>
        </w:rPr>
        <w:lastRenderedPageBreak/>
        <w:t xml:space="preserve">передвижением по территории </w:t>
      </w:r>
      <w:r>
        <w:rPr>
          <w:rFonts w:cs="Times New Roman"/>
          <w:color w:val="auto"/>
          <w:sz w:val="28"/>
          <w:szCs w:val="28"/>
        </w:rPr>
        <w:t>города Новосибирска</w:t>
      </w:r>
      <w:r w:rsidRPr="001B421C">
        <w:rPr>
          <w:rFonts w:cs="Times New Roman"/>
          <w:color w:val="auto"/>
          <w:sz w:val="28"/>
          <w:szCs w:val="28"/>
        </w:rPr>
        <w:t>, в случае если такое пер</w:t>
      </w:r>
      <w:r w:rsidRPr="001B421C">
        <w:rPr>
          <w:rFonts w:cs="Times New Roman"/>
          <w:color w:val="auto"/>
          <w:sz w:val="28"/>
          <w:szCs w:val="28"/>
        </w:rPr>
        <w:t>е</w:t>
      </w:r>
      <w:r w:rsidRPr="001B421C">
        <w:rPr>
          <w:rFonts w:cs="Times New Roman"/>
          <w:color w:val="auto"/>
          <w:sz w:val="28"/>
          <w:szCs w:val="28"/>
        </w:rPr>
        <w:t>движение непосредственно связано с осуществлением деятельности, которая не приостановлена в соответствии с действующим законодательством (в том числе оказанием транспортных услуг и услуг доставки), а также следования к ближа</w:t>
      </w:r>
      <w:r w:rsidRPr="001B421C">
        <w:rPr>
          <w:rFonts w:cs="Times New Roman"/>
          <w:color w:val="auto"/>
          <w:sz w:val="28"/>
          <w:szCs w:val="28"/>
        </w:rPr>
        <w:t>й</w:t>
      </w:r>
      <w:r w:rsidRPr="001B421C">
        <w:rPr>
          <w:rFonts w:cs="Times New Roman"/>
          <w:color w:val="auto"/>
          <w:sz w:val="28"/>
          <w:szCs w:val="28"/>
        </w:rPr>
        <w:t>шему месту приобретения товаров первой необходимости, работ, услуг, выгула домашних животных на расстоянии, не превышающем 100 метров от места пр</w:t>
      </w:r>
      <w:r w:rsidRPr="001B421C">
        <w:rPr>
          <w:rFonts w:cs="Times New Roman"/>
          <w:color w:val="auto"/>
          <w:sz w:val="28"/>
          <w:szCs w:val="28"/>
        </w:rPr>
        <w:t>о</w:t>
      </w:r>
      <w:r w:rsidRPr="001B421C">
        <w:rPr>
          <w:rFonts w:cs="Times New Roman"/>
          <w:color w:val="auto"/>
          <w:sz w:val="28"/>
          <w:szCs w:val="28"/>
        </w:rPr>
        <w:t>живания (пребывания</w:t>
      </w:r>
      <w:r>
        <w:rPr>
          <w:rFonts w:cs="Times New Roman"/>
          <w:color w:val="auto"/>
          <w:sz w:val="28"/>
          <w:szCs w:val="28"/>
        </w:rPr>
        <w:t>),</w:t>
      </w:r>
      <w:r w:rsidR="00E71C23">
        <w:rPr>
          <w:rFonts w:cs="Times New Roman"/>
          <w:color w:val="auto"/>
          <w:sz w:val="28"/>
          <w:szCs w:val="28"/>
        </w:rPr>
        <w:t xml:space="preserve"> </w:t>
      </w:r>
      <w:r>
        <w:rPr>
          <w:rFonts w:cs="Times New Roman"/>
          <w:color w:val="auto"/>
          <w:sz w:val="28"/>
          <w:szCs w:val="28"/>
        </w:rPr>
        <w:t>выноса отходов до</w:t>
      </w:r>
      <w:proofErr w:type="gramEnd"/>
      <w:r>
        <w:rPr>
          <w:rFonts w:cs="Times New Roman"/>
          <w:color w:val="auto"/>
          <w:sz w:val="28"/>
          <w:szCs w:val="28"/>
        </w:rPr>
        <w:t xml:space="preserve"> ближайшего места накопления отх</w:t>
      </w:r>
      <w:r>
        <w:rPr>
          <w:rFonts w:cs="Times New Roman"/>
          <w:color w:val="auto"/>
          <w:sz w:val="28"/>
          <w:szCs w:val="28"/>
        </w:rPr>
        <w:t>о</w:t>
      </w:r>
      <w:r>
        <w:rPr>
          <w:rFonts w:cs="Times New Roman"/>
          <w:color w:val="auto"/>
          <w:sz w:val="28"/>
          <w:szCs w:val="28"/>
        </w:rPr>
        <w:t>дов.</w:t>
      </w:r>
    </w:p>
    <w:p w14:paraId="4EDE0B41" w14:textId="77777777" w:rsidR="00D7284C" w:rsidRDefault="00D7284C" w:rsidP="00D7284C">
      <w:pPr>
        <w:pStyle w:val="Default"/>
        <w:ind w:firstLine="709"/>
        <w:jc w:val="both"/>
        <w:rPr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1.2. </w:t>
      </w:r>
      <w:proofErr w:type="gramStart"/>
      <w:r>
        <w:rPr>
          <w:sz w:val="28"/>
          <w:szCs w:val="28"/>
        </w:rPr>
        <w:t>Установить, что ограничения, установленные подпунктом 1.1 настоящ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го постановления, не распространяются на случаи оказания медицинской помощи, деятельность правоохранительных органов, органов по делам гражданской об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роны и чрезвычайным ситуациям и подведомственных им организаций, органов по надзору в сфере защиты прав потребителей и благополучия человека, иных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ганов в части действий, непосредственно направленных на защиту жизни, здор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вья и иных прав и свобод граждан, в том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числе</w:t>
      </w:r>
      <w:proofErr w:type="gramEnd"/>
      <w:r>
        <w:rPr>
          <w:sz w:val="28"/>
          <w:szCs w:val="28"/>
        </w:rPr>
        <w:t xml:space="preserve"> противодействие преступности, охрану общественного порядка, собственности и обеспечение общественной бе</w:t>
      </w:r>
      <w:r>
        <w:rPr>
          <w:sz w:val="28"/>
          <w:szCs w:val="28"/>
        </w:rPr>
        <w:t>з</w:t>
      </w:r>
      <w:r>
        <w:rPr>
          <w:sz w:val="28"/>
          <w:szCs w:val="28"/>
        </w:rPr>
        <w:t>опасности.</w:t>
      </w:r>
    </w:p>
    <w:p w14:paraId="4EDE0B42" w14:textId="77777777" w:rsidR="00D7284C" w:rsidRDefault="00D7284C" w:rsidP="00D7284C">
      <w:pPr>
        <w:pStyle w:val="Defaul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Ограничения, установленные подпунктом 1.1 настоящего постановления, также не распространяются на руководителей и сотрудников государственных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ганов Новосибирской области, областных исполнительных органов государстве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ной власти Новосибирской области, органов местного самоуправления города Новосибирска, организаций, деятельность которых не приостановлена в 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ствии с действующим законодательством, чье нахождение на рабочем месте явл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ется критически важным для обеспечения их функционирования, а также гра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дан, определенных решением оперативного штаба по профилактике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(далее – оперативный штаб).</w:t>
      </w:r>
    </w:p>
    <w:p w14:paraId="4EDE0B43" w14:textId="77777777" w:rsidR="00D7284C" w:rsidRDefault="00D7284C" w:rsidP="00D7284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Лица, указанные в </w:t>
      </w:r>
      <w:proofErr w:type="gramStart"/>
      <w:r>
        <w:rPr>
          <w:sz w:val="28"/>
          <w:szCs w:val="28"/>
        </w:rPr>
        <w:t>настоящем</w:t>
      </w:r>
      <w:proofErr w:type="gramEnd"/>
      <w:r>
        <w:rPr>
          <w:sz w:val="28"/>
          <w:szCs w:val="28"/>
        </w:rPr>
        <w:t xml:space="preserve"> пункте, должны иметь служебное удостов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рение либо документ, выданный работодателем, свидетельствующий о привлеч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их к работе, и документ, удостоверяющий личность, либо копию решения оперативного штаба и документ, удостоверяющий личность, либо иные докуме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ты.</w:t>
      </w:r>
    </w:p>
    <w:p w14:paraId="4EDE0B44" w14:textId="77777777" w:rsidR="000C48D5" w:rsidRDefault="000C48D5" w:rsidP="00D7284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1.3. </w:t>
      </w:r>
      <w:proofErr w:type="gramStart"/>
      <w:r>
        <w:rPr>
          <w:sz w:val="28"/>
          <w:szCs w:val="28"/>
        </w:rPr>
        <w:t>Структурным подразделениям мэрии города Новосибирска и подведо</w:t>
      </w:r>
      <w:r>
        <w:rPr>
          <w:sz w:val="28"/>
          <w:szCs w:val="28"/>
        </w:rPr>
        <w:t>м</w:t>
      </w:r>
      <w:r>
        <w:rPr>
          <w:sz w:val="28"/>
          <w:szCs w:val="28"/>
        </w:rPr>
        <w:t>ственным им муниципальным организациям, деятельность которых не приост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новлена в соответствии с действующим законодательством, обеспечить соблюд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ние гражданами (в том числе работниками) социального </w:t>
      </w:r>
      <w:proofErr w:type="spellStart"/>
      <w:r>
        <w:rPr>
          <w:sz w:val="28"/>
          <w:szCs w:val="28"/>
        </w:rPr>
        <w:t>дистанцирования</w:t>
      </w:r>
      <w:proofErr w:type="spellEnd"/>
      <w:r>
        <w:rPr>
          <w:sz w:val="28"/>
          <w:szCs w:val="28"/>
        </w:rPr>
        <w:t>, в том числе путем нанесения специальной разметки и установления специального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жима допуска и нахождения в зданиях, строениях, сооружениях (помещениях в них), на соответствующей территории (включая прилегающую территорию).</w:t>
      </w:r>
      <w:proofErr w:type="gramEnd"/>
    </w:p>
    <w:p w14:paraId="4EDE0B45" w14:textId="77777777" w:rsidR="00BA2B60" w:rsidRDefault="00BA2B60" w:rsidP="00BA2B6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Установить, что </w:t>
      </w:r>
      <w:proofErr w:type="spellStart"/>
      <w:r>
        <w:rPr>
          <w:sz w:val="28"/>
          <w:szCs w:val="28"/>
        </w:rPr>
        <w:t>несовершение</w:t>
      </w:r>
      <w:proofErr w:type="spellEnd"/>
      <w:r>
        <w:rPr>
          <w:sz w:val="28"/>
          <w:szCs w:val="28"/>
        </w:rPr>
        <w:t xml:space="preserve"> (несвоевременное совершение) в период действия режима повышенной готовности на территории города Новосибирска действий, необходимых для предоставления муниципальных и иных услуг (ос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ществления муниципальных функций), в том числе в виде представления, подп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сания, получения документов, не может являться основанием для отказа в пред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ставлении муниципальных и иных услуг (осуществлении муниципальных функций). Заявители не утрачивают прав, за реализацией которых они обрат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лись. Срок совершения таких действий, а также срок предоставления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lastRenderedPageBreak/>
        <w:t>пальных и иных услуг (осуществления муниципальных функций) подлежит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длению на 30 календарных дней со дня прекращения режима повышенной гото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ности на территории города Новосибирска.</w:t>
      </w:r>
    </w:p>
    <w:p w14:paraId="4EDE0B46" w14:textId="77777777" w:rsidR="003B719E" w:rsidRPr="003B719E" w:rsidRDefault="00BA2B60" w:rsidP="003B719E">
      <w:pPr>
        <w:tabs>
          <w:tab w:val="left" w:pos="90"/>
        </w:tabs>
        <w:adjustRightInd w:val="0"/>
        <w:ind w:firstLine="709"/>
        <w:contextualSpacing/>
        <w:jc w:val="both"/>
        <w:rPr>
          <w:color w:val="000000"/>
        </w:rPr>
      </w:pPr>
      <w:r>
        <w:t>3. </w:t>
      </w:r>
      <w:r w:rsidR="003B719E">
        <w:rPr>
          <w:color w:val="000000"/>
        </w:rPr>
        <w:t>Департаменту информационной политики мэрии города Новосибирска обеспечить опубликование настоящего постановления, а также информирование жителей города Новосибирска о необходимости соблюдения требований насто</w:t>
      </w:r>
      <w:r w:rsidR="003B719E">
        <w:rPr>
          <w:color w:val="000000"/>
        </w:rPr>
        <w:t>я</w:t>
      </w:r>
      <w:r w:rsidR="003B719E">
        <w:rPr>
          <w:color w:val="000000"/>
        </w:rPr>
        <w:t>щего постановления.</w:t>
      </w:r>
    </w:p>
    <w:p w14:paraId="4EDE0B47" w14:textId="77777777" w:rsidR="0074117C" w:rsidRPr="003B719E" w:rsidRDefault="00BA2B60" w:rsidP="003B719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B719E" w:rsidRPr="003B719E">
        <w:rPr>
          <w:sz w:val="28"/>
          <w:szCs w:val="28"/>
        </w:rPr>
        <w:t>. </w:t>
      </w:r>
      <w:proofErr w:type="gramStart"/>
      <w:r w:rsidR="0074117C" w:rsidRPr="003B719E">
        <w:rPr>
          <w:sz w:val="28"/>
          <w:szCs w:val="28"/>
        </w:rPr>
        <w:t>Конт</w:t>
      </w:r>
      <w:r w:rsidR="00B23A63" w:rsidRPr="003B719E">
        <w:rPr>
          <w:sz w:val="28"/>
          <w:szCs w:val="28"/>
        </w:rPr>
        <w:t>роль за</w:t>
      </w:r>
      <w:proofErr w:type="gramEnd"/>
      <w:r w:rsidR="00B23A63" w:rsidRPr="003B719E">
        <w:rPr>
          <w:sz w:val="28"/>
          <w:szCs w:val="28"/>
        </w:rPr>
        <w:t xml:space="preserve"> исполнением постановления</w:t>
      </w:r>
      <w:r w:rsidR="0074117C" w:rsidRPr="003B719E">
        <w:rPr>
          <w:sz w:val="28"/>
          <w:szCs w:val="28"/>
        </w:rPr>
        <w:t xml:space="preserve"> оставляю за собой.</w:t>
      </w:r>
    </w:p>
    <w:tbl>
      <w:tblPr>
        <w:tblW w:w="10207" w:type="dxa"/>
        <w:tblLayout w:type="fixed"/>
        <w:tblLook w:val="0000" w:firstRow="0" w:lastRow="0" w:firstColumn="0" w:lastColumn="0" w:noHBand="0" w:noVBand="0"/>
      </w:tblPr>
      <w:tblGrid>
        <w:gridCol w:w="6946"/>
        <w:gridCol w:w="3261"/>
      </w:tblGrid>
      <w:tr w:rsidR="00765C87" w:rsidRPr="00106B12" w14:paraId="4EDE0B4A" w14:textId="77777777" w:rsidTr="00ED24D3">
        <w:tc>
          <w:tcPr>
            <w:tcW w:w="6946" w:type="dxa"/>
          </w:tcPr>
          <w:p w14:paraId="4EDE0B48" w14:textId="77777777" w:rsidR="00765C87" w:rsidRPr="00106B12" w:rsidRDefault="00765C87" w:rsidP="00D7284C">
            <w:pPr>
              <w:spacing w:before="600"/>
              <w:ind w:firstLine="34"/>
              <w:jc w:val="both"/>
            </w:pPr>
            <w:r>
              <w:t>Мэр</w:t>
            </w:r>
            <w:r w:rsidRPr="00106B12">
              <w:t xml:space="preserve"> города Новосибирска</w:t>
            </w:r>
          </w:p>
        </w:tc>
        <w:tc>
          <w:tcPr>
            <w:tcW w:w="3261" w:type="dxa"/>
            <w:vAlign w:val="bottom"/>
          </w:tcPr>
          <w:p w14:paraId="4EDE0B49" w14:textId="77777777" w:rsidR="00765C87" w:rsidRPr="00F77532" w:rsidRDefault="00765C87" w:rsidP="00D7284C">
            <w:pPr>
              <w:pStyle w:val="7"/>
              <w:spacing w:before="0" w:line="240" w:lineRule="auto"/>
              <w:ind w:left="1298" w:right="57" w:hanging="1298"/>
              <w:jc w:val="right"/>
            </w:pPr>
            <w:r w:rsidRPr="00F77532">
              <w:t>А. Е. Локоть</w:t>
            </w:r>
          </w:p>
        </w:tc>
      </w:tr>
    </w:tbl>
    <w:p w14:paraId="4EDE0B4B" w14:textId="77777777" w:rsidR="002519FC" w:rsidRDefault="002519FC" w:rsidP="00765C87">
      <w:pPr>
        <w:rPr>
          <w:bCs/>
        </w:rPr>
      </w:pPr>
    </w:p>
    <w:p w14:paraId="4EDE0B4C" w14:textId="77777777" w:rsidR="002519FC" w:rsidRDefault="002519FC" w:rsidP="00765C87">
      <w:pPr>
        <w:rPr>
          <w:bCs/>
        </w:rPr>
      </w:pPr>
    </w:p>
    <w:p w14:paraId="4EDE0B4D" w14:textId="77777777" w:rsidR="00303ABD" w:rsidRDefault="00303ABD" w:rsidP="004E0961">
      <w:pPr>
        <w:rPr>
          <w:bCs/>
          <w:sz w:val="24"/>
          <w:szCs w:val="24"/>
        </w:rPr>
      </w:pPr>
    </w:p>
    <w:p w14:paraId="4EDE0B4E" w14:textId="77777777" w:rsidR="00521AE7" w:rsidRDefault="00521AE7" w:rsidP="004E0961">
      <w:pPr>
        <w:rPr>
          <w:bCs/>
          <w:sz w:val="24"/>
          <w:szCs w:val="24"/>
        </w:rPr>
      </w:pPr>
    </w:p>
    <w:p w14:paraId="4EDE0B4F" w14:textId="77777777" w:rsidR="00521AE7" w:rsidRDefault="00521AE7" w:rsidP="004E0961">
      <w:pPr>
        <w:rPr>
          <w:bCs/>
          <w:sz w:val="24"/>
          <w:szCs w:val="24"/>
        </w:rPr>
      </w:pPr>
    </w:p>
    <w:p w14:paraId="4EDE0B50" w14:textId="77777777" w:rsidR="00521AE7" w:rsidRDefault="00521AE7" w:rsidP="004E0961">
      <w:pPr>
        <w:rPr>
          <w:bCs/>
          <w:sz w:val="24"/>
          <w:szCs w:val="24"/>
        </w:rPr>
      </w:pPr>
    </w:p>
    <w:p w14:paraId="4EDE0B51" w14:textId="77777777" w:rsidR="00521AE7" w:rsidRDefault="00521AE7" w:rsidP="004E0961">
      <w:pPr>
        <w:rPr>
          <w:bCs/>
          <w:sz w:val="24"/>
          <w:szCs w:val="24"/>
        </w:rPr>
      </w:pPr>
    </w:p>
    <w:p w14:paraId="4EDE0B52" w14:textId="77777777" w:rsidR="00654331" w:rsidRDefault="00654331" w:rsidP="004E0961">
      <w:pPr>
        <w:rPr>
          <w:bCs/>
          <w:sz w:val="24"/>
          <w:szCs w:val="24"/>
        </w:rPr>
      </w:pPr>
    </w:p>
    <w:p w14:paraId="4EDE0B53" w14:textId="77777777" w:rsidR="00654331" w:rsidRDefault="00654331" w:rsidP="004E0961">
      <w:pPr>
        <w:rPr>
          <w:bCs/>
          <w:sz w:val="24"/>
          <w:szCs w:val="24"/>
        </w:rPr>
      </w:pPr>
    </w:p>
    <w:p w14:paraId="4EDE0B54" w14:textId="77777777" w:rsidR="00654331" w:rsidRDefault="00654331" w:rsidP="004E0961">
      <w:pPr>
        <w:rPr>
          <w:bCs/>
          <w:sz w:val="24"/>
          <w:szCs w:val="24"/>
        </w:rPr>
      </w:pPr>
    </w:p>
    <w:p w14:paraId="4EDE0B55" w14:textId="77777777" w:rsidR="00654331" w:rsidRDefault="00654331" w:rsidP="004E0961">
      <w:pPr>
        <w:rPr>
          <w:bCs/>
          <w:sz w:val="24"/>
          <w:szCs w:val="24"/>
        </w:rPr>
      </w:pPr>
    </w:p>
    <w:p w14:paraId="4EDE0B56" w14:textId="77777777" w:rsidR="00654331" w:rsidRDefault="00654331" w:rsidP="004E0961">
      <w:pPr>
        <w:rPr>
          <w:bCs/>
          <w:sz w:val="24"/>
          <w:szCs w:val="24"/>
        </w:rPr>
      </w:pPr>
    </w:p>
    <w:p w14:paraId="4EDE0B57" w14:textId="77777777" w:rsidR="00654331" w:rsidRDefault="00654331" w:rsidP="004E0961">
      <w:pPr>
        <w:rPr>
          <w:bCs/>
          <w:sz w:val="24"/>
          <w:szCs w:val="24"/>
        </w:rPr>
      </w:pPr>
    </w:p>
    <w:p w14:paraId="4EDE0B58" w14:textId="77777777" w:rsidR="00654331" w:rsidRDefault="00654331" w:rsidP="004E0961">
      <w:pPr>
        <w:rPr>
          <w:bCs/>
          <w:sz w:val="24"/>
          <w:szCs w:val="24"/>
        </w:rPr>
      </w:pPr>
    </w:p>
    <w:p w14:paraId="4EDE0B59" w14:textId="77777777" w:rsidR="00654331" w:rsidRDefault="00654331" w:rsidP="004E0961">
      <w:pPr>
        <w:rPr>
          <w:bCs/>
          <w:sz w:val="24"/>
          <w:szCs w:val="24"/>
        </w:rPr>
      </w:pPr>
    </w:p>
    <w:p w14:paraId="4EDE0B5A" w14:textId="77777777" w:rsidR="00654331" w:rsidRDefault="00654331" w:rsidP="004E0961">
      <w:pPr>
        <w:rPr>
          <w:bCs/>
          <w:sz w:val="24"/>
          <w:szCs w:val="24"/>
        </w:rPr>
      </w:pPr>
    </w:p>
    <w:p w14:paraId="4EDE0B5B" w14:textId="77777777" w:rsidR="00654331" w:rsidRDefault="00654331" w:rsidP="004E0961">
      <w:pPr>
        <w:rPr>
          <w:bCs/>
          <w:sz w:val="24"/>
          <w:szCs w:val="24"/>
        </w:rPr>
      </w:pPr>
    </w:p>
    <w:p w14:paraId="4EDE0B5C" w14:textId="77777777" w:rsidR="00654331" w:rsidRDefault="00654331" w:rsidP="004E0961">
      <w:pPr>
        <w:rPr>
          <w:bCs/>
          <w:sz w:val="24"/>
          <w:szCs w:val="24"/>
        </w:rPr>
      </w:pPr>
    </w:p>
    <w:p w14:paraId="4EDE0B5D" w14:textId="77777777" w:rsidR="00654331" w:rsidRDefault="00654331" w:rsidP="004E0961">
      <w:pPr>
        <w:rPr>
          <w:bCs/>
          <w:sz w:val="24"/>
          <w:szCs w:val="24"/>
        </w:rPr>
      </w:pPr>
    </w:p>
    <w:p w14:paraId="4EDE0B5E" w14:textId="77777777" w:rsidR="00654331" w:rsidRDefault="00654331" w:rsidP="004E0961">
      <w:pPr>
        <w:rPr>
          <w:bCs/>
          <w:sz w:val="24"/>
          <w:szCs w:val="24"/>
        </w:rPr>
      </w:pPr>
    </w:p>
    <w:p w14:paraId="4EDE0B5F" w14:textId="77777777" w:rsidR="00654331" w:rsidRDefault="00654331" w:rsidP="004E0961">
      <w:pPr>
        <w:rPr>
          <w:bCs/>
          <w:sz w:val="24"/>
          <w:szCs w:val="24"/>
        </w:rPr>
      </w:pPr>
    </w:p>
    <w:p w14:paraId="4EDE0B60" w14:textId="77777777" w:rsidR="00654331" w:rsidRDefault="00654331" w:rsidP="004E0961">
      <w:pPr>
        <w:rPr>
          <w:bCs/>
          <w:sz w:val="24"/>
          <w:szCs w:val="24"/>
        </w:rPr>
      </w:pPr>
    </w:p>
    <w:p w14:paraId="4EDE0B66" w14:textId="77777777" w:rsidR="00654331" w:rsidRDefault="00654331" w:rsidP="004E0961">
      <w:pPr>
        <w:rPr>
          <w:bCs/>
          <w:sz w:val="24"/>
          <w:szCs w:val="24"/>
        </w:rPr>
      </w:pPr>
    </w:p>
    <w:p w14:paraId="4EDE0B67" w14:textId="77777777" w:rsidR="00654331" w:rsidRDefault="00654331" w:rsidP="004E0961">
      <w:pPr>
        <w:rPr>
          <w:bCs/>
          <w:sz w:val="24"/>
          <w:szCs w:val="24"/>
        </w:rPr>
      </w:pPr>
    </w:p>
    <w:p w14:paraId="4EDE0B68" w14:textId="77777777" w:rsidR="00654331" w:rsidRDefault="00654331" w:rsidP="004E0961">
      <w:pPr>
        <w:rPr>
          <w:bCs/>
          <w:sz w:val="24"/>
          <w:szCs w:val="24"/>
        </w:rPr>
      </w:pPr>
    </w:p>
    <w:p w14:paraId="4EDE0B69" w14:textId="77777777" w:rsidR="00654331" w:rsidRDefault="00654331" w:rsidP="004E0961">
      <w:pPr>
        <w:rPr>
          <w:bCs/>
          <w:sz w:val="24"/>
          <w:szCs w:val="24"/>
        </w:rPr>
      </w:pPr>
    </w:p>
    <w:p w14:paraId="4EDE0B6A" w14:textId="77777777" w:rsidR="00654331" w:rsidRDefault="00654331" w:rsidP="004E0961">
      <w:pPr>
        <w:rPr>
          <w:bCs/>
          <w:sz w:val="24"/>
          <w:szCs w:val="24"/>
        </w:rPr>
      </w:pPr>
    </w:p>
    <w:p w14:paraId="4EDE0B6B" w14:textId="77777777" w:rsidR="00BA2B60" w:rsidRDefault="00BA2B60" w:rsidP="004E0961">
      <w:pPr>
        <w:rPr>
          <w:bCs/>
          <w:sz w:val="24"/>
          <w:szCs w:val="24"/>
        </w:rPr>
      </w:pPr>
    </w:p>
    <w:p w14:paraId="4EDE0B6C" w14:textId="77777777" w:rsidR="00BA2B60" w:rsidRDefault="00BA2B60" w:rsidP="004E0961">
      <w:pPr>
        <w:rPr>
          <w:bCs/>
          <w:sz w:val="24"/>
          <w:szCs w:val="24"/>
        </w:rPr>
      </w:pPr>
    </w:p>
    <w:p w14:paraId="4EDE0B6D" w14:textId="77777777" w:rsidR="00BA2B60" w:rsidRDefault="00BA2B60" w:rsidP="004E0961">
      <w:pPr>
        <w:rPr>
          <w:bCs/>
          <w:sz w:val="24"/>
          <w:szCs w:val="24"/>
        </w:rPr>
      </w:pPr>
    </w:p>
    <w:p w14:paraId="4EDE0B6F" w14:textId="77777777" w:rsidR="00BA2B60" w:rsidRDefault="00BA2B60" w:rsidP="004E0961">
      <w:pPr>
        <w:rPr>
          <w:bCs/>
          <w:sz w:val="24"/>
          <w:szCs w:val="24"/>
        </w:rPr>
      </w:pPr>
    </w:p>
    <w:p w14:paraId="4EDE0B70" w14:textId="77777777" w:rsidR="00BA2B60" w:rsidRDefault="00BA2B60" w:rsidP="004E0961">
      <w:pPr>
        <w:rPr>
          <w:bCs/>
          <w:sz w:val="24"/>
          <w:szCs w:val="24"/>
        </w:rPr>
      </w:pPr>
    </w:p>
    <w:p w14:paraId="4EDE0B71" w14:textId="77777777" w:rsidR="00BA2B60" w:rsidRDefault="00BA2B60" w:rsidP="004E0961">
      <w:pPr>
        <w:rPr>
          <w:bCs/>
          <w:sz w:val="24"/>
          <w:szCs w:val="24"/>
        </w:rPr>
      </w:pPr>
    </w:p>
    <w:p w14:paraId="4EDE0B72" w14:textId="77777777" w:rsidR="00BA2B60" w:rsidRDefault="00BA2B60" w:rsidP="004E0961">
      <w:pPr>
        <w:rPr>
          <w:bCs/>
          <w:sz w:val="24"/>
          <w:szCs w:val="24"/>
        </w:rPr>
      </w:pPr>
    </w:p>
    <w:p w14:paraId="4EDE0B73" w14:textId="77777777" w:rsidR="00BA2B60" w:rsidRDefault="00BA2B60" w:rsidP="004E0961">
      <w:pPr>
        <w:rPr>
          <w:bCs/>
          <w:sz w:val="24"/>
          <w:szCs w:val="24"/>
        </w:rPr>
      </w:pPr>
    </w:p>
    <w:p w14:paraId="4EDE0B74" w14:textId="77777777" w:rsidR="00BA2B60" w:rsidRDefault="00BA2B60" w:rsidP="004E0961">
      <w:pPr>
        <w:rPr>
          <w:bCs/>
          <w:sz w:val="24"/>
          <w:szCs w:val="24"/>
        </w:rPr>
      </w:pPr>
    </w:p>
    <w:p w14:paraId="1AD0A5D3" w14:textId="77777777" w:rsidR="00D571AC" w:rsidRDefault="00D571AC" w:rsidP="004E0961">
      <w:pPr>
        <w:rPr>
          <w:bCs/>
          <w:sz w:val="24"/>
          <w:szCs w:val="24"/>
        </w:rPr>
      </w:pPr>
    </w:p>
    <w:p w14:paraId="4EDE0B75" w14:textId="77777777" w:rsidR="00E441C8" w:rsidRDefault="00E441C8" w:rsidP="004E0961">
      <w:pPr>
        <w:rPr>
          <w:bCs/>
          <w:sz w:val="24"/>
          <w:szCs w:val="24"/>
        </w:rPr>
      </w:pPr>
    </w:p>
    <w:p w14:paraId="4EDE0BAB" w14:textId="61845791" w:rsidR="009F2EBC" w:rsidRDefault="001A4C0B" w:rsidP="001A4C0B">
      <w:pPr>
        <w:rPr>
          <w:bCs/>
          <w:sz w:val="24"/>
          <w:szCs w:val="24"/>
        </w:rPr>
      </w:pPr>
      <w:bookmarkStart w:id="0" w:name="_GoBack"/>
      <w:bookmarkEnd w:id="0"/>
      <w:r>
        <w:rPr>
          <w:bCs/>
          <w:sz w:val="24"/>
          <w:szCs w:val="24"/>
        </w:rPr>
        <w:t xml:space="preserve"> </w:t>
      </w:r>
    </w:p>
    <w:sectPr w:rsidR="009F2EBC" w:rsidSect="00A8419B">
      <w:headerReference w:type="default" r:id="rId10"/>
      <w:endnotePr>
        <w:numFmt w:val="decimal"/>
      </w:endnotePr>
      <w:pgSz w:w="11907" w:h="16840"/>
      <w:pgMar w:top="1134" w:right="567" w:bottom="851" w:left="1418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2B486B" w14:textId="77777777" w:rsidR="00D84DBD" w:rsidRDefault="00D84DBD">
      <w:r>
        <w:separator/>
      </w:r>
    </w:p>
  </w:endnote>
  <w:endnote w:type="continuationSeparator" w:id="0">
    <w:p w14:paraId="0805EB75" w14:textId="77777777" w:rsidR="00D84DBD" w:rsidRDefault="00D84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Liberation Serif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08ACB4" w14:textId="77777777" w:rsidR="00D84DBD" w:rsidRDefault="00D84DBD">
      <w:r>
        <w:separator/>
      </w:r>
    </w:p>
  </w:footnote>
  <w:footnote w:type="continuationSeparator" w:id="0">
    <w:p w14:paraId="3FF33DEF" w14:textId="77777777" w:rsidR="00D84DBD" w:rsidRDefault="00D84D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DE0BB0" w14:textId="77777777" w:rsidR="00D7284C" w:rsidRPr="00765C87" w:rsidRDefault="00D7284C" w:rsidP="00765C87">
    <w:pPr>
      <w:pStyle w:val="a3"/>
      <w:framePr w:h="423" w:hRule="exact" w:wrap="auto" w:vAnchor="text" w:hAnchor="margin" w:xAlign="center" w:y="-153"/>
      <w:widowControl/>
      <w:rPr>
        <w:rStyle w:val="a5"/>
        <w:sz w:val="24"/>
      </w:rPr>
    </w:pPr>
    <w:r w:rsidRPr="00765C87">
      <w:rPr>
        <w:rStyle w:val="a5"/>
        <w:sz w:val="24"/>
      </w:rPr>
      <w:fldChar w:fldCharType="begin"/>
    </w:r>
    <w:r w:rsidRPr="00765C87">
      <w:rPr>
        <w:rStyle w:val="a5"/>
        <w:sz w:val="24"/>
      </w:rPr>
      <w:instrText xml:space="preserve">PAGE  </w:instrText>
    </w:r>
    <w:r w:rsidRPr="00765C87">
      <w:rPr>
        <w:rStyle w:val="a5"/>
        <w:sz w:val="24"/>
      </w:rPr>
      <w:fldChar w:fldCharType="separate"/>
    </w:r>
    <w:r w:rsidR="004A3D92">
      <w:rPr>
        <w:rStyle w:val="a5"/>
        <w:noProof/>
        <w:sz w:val="24"/>
      </w:rPr>
      <w:t>3</w:t>
    </w:r>
    <w:r w:rsidRPr="00765C87">
      <w:rPr>
        <w:rStyle w:val="a5"/>
        <w:sz w:val="24"/>
      </w:rPr>
      <w:fldChar w:fldCharType="end"/>
    </w:r>
  </w:p>
  <w:p w14:paraId="4EDE0BB1" w14:textId="77777777" w:rsidR="00D7284C" w:rsidRDefault="00D7284C">
    <w:pPr>
      <w:pStyle w:val="a3"/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33A573A8"/>
    <w:multiLevelType w:val="hybridMultilevel"/>
    <w:tmpl w:val="5896F7EC"/>
    <w:lvl w:ilvl="0" w:tplc="E7460B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E3526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50B16918"/>
    <w:multiLevelType w:val="hybridMultilevel"/>
    <w:tmpl w:val="818AF1CC"/>
    <w:lvl w:ilvl="0" w:tplc="5D0CF4B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551A1C2E"/>
    <w:multiLevelType w:val="multilevel"/>
    <w:tmpl w:val="8C7CEDA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hideGrammaticalErrors/>
  <w:proofState w:spelling="clean" w:grammar="clean"/>
  <w:attachedTemplate r:id="rId1"/>
  <w:defaultTabStop w:val="720"/>
  <w:autoHyphenation/>
  <w:consecutiveHyphenLimit w:val="3"/>
  <w:hyphenationZone w:val="357"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C3B"/>
    <w:rsid w:val="0000049C"/>
    <w:rsid w:val="00000731"/>
    <w:rsid w:val="0000078A"/>
    <w:rsid w:val="00000D50"/>
    <w:rsid w:val="00007AEA"/>
    <w:rsid w:val="000132B7"/>
    <w:rsid w:val="000152B1"/>
    <w:rsid w:val="00015463"/>
    <w:rsid w:val="000178BA"/>
    <w:rsid w:val="000202CF"/>
    <w:rsid w:val="00030263"/>
    <w:rsid w:val="0003047A"/>
    <w:rsid w:val="00030FDF"/>
    <w:rsid w:val="000333CB"/>
    <w:rsid w:val="000414F5"/>
    <w:rsid w:val="00041F20"/>
    <w:rsid w:val="00051732"/>
    <w:rsid w:val="0005452A"/>
    <w:rsid w:val="00054A7B"/>
    <w:rsid w:val="00055EF7"/>
    <w:rsid w:val="00056D44"/>
    <w:rsid w:val="00057BE2"/>
    <w:rsid w:val="00066104"/>
    <w:rsid w:val="00066610"/>
    <w:rsid w:val="00066F81"/>
    <w:rsid w:val="0008009E"/>
    <w:rsid w:val="00080552"/>
    <w:rsid w:val="000909D1"/>
    <w:rsid w:val="00093426"/>
    <w:rsid w:val="000947B8"/>
    <w:rsid w:val="00095945"/>
    <w:rsid w:val="000A41B5"/>
    <w:rsid w:val="000A7E3E"/>
    <w:rsid w:val="000B41C5"/>
    <w:rsid w:val="000B7880"/>
    <w:rsid w:val="000C48D5"/>
    <w:rsid w:val="000D2C35"/>
    <w:rsid w:val="000D6F3F"/>
    <w:rsid w:val="000F179F"/>
    <w:rsid w:val="000F58B8"/>
    <w:rsid w:val="00103BF2"/>
    <w:rsid w:val="00117D5F"/>
    <w:rsid w:val="0012642F"/>
    <w:rsid w:val="00134539"/>
    <w:rsid w:val="00135F52"/>
    <w:rsid w:val="00142032"/>
    <w:rsid w:val="001436AD"/>
    <w:rsid w:val="00150196"/>
    <w:rsid w:val="0015024D"/>
    <w:rsid w:val="00150A19"/>
    <w:rsid w:val="00151E9B"/>
    <w:rsid w:val="00157835"/>
    <w:rsid w:val="0016022C"/>
    <w:rsid w:val="001649DF"/>
    <w:rsid w:val="00170F8F"/>
    <w:rsid w:val="00174F16"/>
    <w:rsid w:val="0018566B"/>
    <w:rsid w:val="00190762"/>
    <w:rsid w:val="001A4C0B"/>
    <w:rsid w:val="001B1A50"/>
    <w:rsid w:val="001B1D55"/>
    <w:rsid w:val="001B4075"/>
    <w:rsid w:val="001B421C"/>
    <w:rsid w:val="001B483E"/>
    <w:rsid w:val="001B7562"/>
    <w:rsid w:val="001C6979"/>
    <w:rsid w:val="001D2959"/>
    <w:rsid w:val="001E0B13"/>
    <w:rsid w:val="001E18CD"/>
    <w:rsid w:val="001E46C7"/>
    <w:rsid w:val="001F3F3D"/>
    <w:rsid w:val="001F6827"/>
    <w:rsid w:val="00200B0F"/>
    <w:rsid w:val="0020198E"/>
    <w:rsid w:val="00202FC8"/>
    <w:rsid w:val="00203A70"/>
    <w:rsid w:val="00210275"/>
    <w:rsid w:val="00211F51"/>
    <w:rsid w:val="00211FCC"/>
    <w:rsid w:val="00215AC9"/>
    <w:rsid w:val="00222538"/>
    <w:rsid w:val="00234C5C"/>
    <w:rsid w:val="00236313"/>
    <w:rsid w:val="0023737A"/>
    <w:rsid w:val="00237ABA"/>
    <w:rsid w:val="00240290"/>
    <w:rsid w:val="00243FCB"/>
    <w:rsid w:val="00245571"/>
    <w:rsid w:val="002519FC"/>
    <w:rsid w:val="00254AF8"/>
    <w:rsid w:val="0025709B"/>
    <w:rsid w:val="00263AAC"/>
    <w:rsid w:val="00267D81"/>
    <w:rsid w:val="00272049"/>
    <w:rsid w:val="002842E4"/>
    <w:rsid w:val="002A32FC"/>
    <w:rsid w:val="002A6978"/>
    <w:rsid w:val="002B64AA"/>
    <w:rsid w:val="002B764C"/>
    <w:rsid w:val="002E2390"/>
    <w:rsid w:val="002E3EA9"/>
    <w:rsid w:val="002F246C"/>
    <w:rsid w:val="002F5C2B"/>
    <w:rsid w:val="003033D7"/>
    <w:rsid w:val="00303ABD"/>
    <w:rsid w:val="00306E23"/>
    <w:rsid w:val="00306FAD"/>
    <w:rsid w:val="00310609"/>
    <w:rsid w:val="00317B54"/>
    <w:rsid w:val="00320D57"/>
    <w:rsid w:val="003274A3"/>
    <w:rsid w:val="00335158"/>
    <w:rsid w:val="00350674"/>
    <w:rsid w:val="003519B5"/>
    <w:rsid w:val="003522ED"/>
    <w:rsid w:val="00352B65"/>
    <w:rsid w:val="00352F1E"/>
    <w:rsid w:val="003618DA"/>
    <w:rsid w:val="00363D8F"/>
    <w:rsid w:val="00372440"/>
    <w:rsid w:val="0038728B"/>
    <w:rsid w:val="00392B40"/>
    <w:rsid w:val="0039607D"/>
    <w:rsid w:val="003A1FAB"/>
    <w:rsid w:val="003A6549"/>
    <w:rsid w:val="003B255E"/>
    <w:rsid w:val="003B43AA"/>
    <w:rsid w:val="003B719E"/>
    <w:rsid w:val="003C05A9"/>
    <w:rsid w:val="003C670A"/>
    <w:rsid w:val="003C7051"/>
    <w:rsid w:val="003C753A"/>
    <w:rsid w:val="003D10CB"/>
    <w:rsid w:val="003D3134"/>
    <w:rsid w:val="003F3027"/>
    <w:rsid w:val="0040078F"/>
    <w:rsid w:val="004100FD"/>
    <w:rsid w:val="00410A52"/>
    <w:rsid w:val="00452860"/>
    <w:rsid w:val="004538B2"/>
    <w:rsid w:val="004621BD"/>
    <w:rsid w:val="00465A96"/>
    <w:rsid w:val="00477CED"/>
    <w:rsid w:val="004A0796"/>
    <w:rsid w:val="004A3D92"/>
    <w:rsid w:val="004B35E9"/>
    <w:rsid w:val="004B3BD5"/>
    <w:rsid w:val="004C23CB"/>
    <w:rsid w:val="004C5667"/>
    <w:rsid w:val="004E0961"/>
    <w:rsid w:val="004E5947"/>
    <w:rsid w:val="004F4233"/>
    <w:rsid w:val="0050238E"/>
    <w:rsid w:val="00505796"/>
    <w:rsid w:val="0051444F"/>
    <w:rsid w:val="005171CC"/>
    <w:rsid w:val="00521AE7"/>
    <w:rsid w:val="00521D67"/>
    <w:rsid w:val="0053273E"/>
    <w:rsid w:val="0053795F"/>
    <w:rsid w:val="005466F6"/>
    <w:rsid w:val="00551347"/>
    <w:rsid w:val="00551931"/>
    <w:rsid w:val="0055352B"/>
    <w:rsid w:val="005569A5"/>
    <w:rsid w:val="00556D6E"/>
    <w:rsid w:val="00562045"/>
    <w:rsid w:val="0056534F"/>
    <w:rsid w:val="00565E80"/>
    <w:rsid w:val="00572959"/>
    <w:rsid w:val="00582C58"/>
    <w:rsid w:val="00585FEB"/>
    <w:rsid w:val="00586C61"/>
    <w:rsid w:val="00587ECB"/>
    <w:rsid w:val="005A5649"/>
    <w:rsid w:val="005B1D3C"/>
    <w:rsid w:val="005C09A4"/>
    <w:rsid w:val="005C1BC9"/>
    <w:rsid w:val="005C40C9"/>
    <w:rsid w:val="005C47A2"/>
    <w:rsid w:val="005C64A3"/>
    <w:rsid w:val="005C7545"/>
    <w:rsid w:val="005D22A4"/>
    <w:rsid w:val="005D42EC"/>
    <w:rsid w:val="005D7271"/>
    <w:rsid w:val="005E51DA"/>
    <w:rsid w:val="005E6341"/>
    <w:rsid w:val="005F07C9"/>
    <w:rsid w:val="005F3C10"/>
    <w:rsid w:val="005F59C9"/>
    <w:rsid w:val="0060308F"/>
    <w:rsid w:val="00605A08"/>
    <w:rsid w:val="00606022"/>
    <w:rsid w:val="00612BD1"/>
    <w:rsid w:val="00624EDB"/>
    <w:rsid w:val="006256F6"/>
    <w:rsid w:val="00627150"/>
    <w:rsid w:val="0063431F"/>
    <w:rsid w:val="00647C50"/>
    <w:rsid w:val="00654331"/>
    <w:rsid w:val="00654782"/>
    <w:rsid w:val="0065546B"/>
    <w:rsid w:val="006A5932"/>
    <w:rsid w:val="006B23D1"/>
    <w:rsid w:val="006D2379"/>
    <w:rsid w:val="006D5AD3"/>
    <w:rsid w:val="006E0131"/>
    <w:rsid w:val="006F075F"/>
    <w:rsid w:val="00707E81"/>
    <w:rsid w:val="0071010E"/>
    <w:rsid w:val="0071198A"/>
    <w:rsid w:val="007127BC"/>
    <w:rsid w:val="00715B4E"/>
    <w:rsid w:val="00722C72"/>
    <w:rsid w:val="00740725"/>
    <w:rsid w:val="0074117C"/>
    <w:rsid w:val="007421C8"/>
    <w:rsid w:val="007545B8"/>
    <w:rsid w:val="007654A3"/>
    <w:rsid w:val="00765C87"/>
    <w:rsid w:val="007A401C"/>
    <w:rsid w:val="007A5287"/>
    <w:rsid w:val="007D5224"/>
    <w:rsid w:val="007E0043"/>
    <w:rsid w:val="007F0ED3"/>
    <w:rsid w:val="00805826"/>
    <w:rsid w:val="00821900"/>
    <w:rsid w:val="00827FBB"/>
    <w:rsid w:val="00830C3B"/>
    <w:rsid w:val="008344F4"/>
    <w:rsid w:val="008613EE"/>
    <w:rsid w:val="00873B99"/>
    <w:rsid w:val="0088708F"/>
    <w:rsid w:val="008904D7"/>
    <w:rsid w:val="008A44FD"/>
    <w:rsid w:val="008B11DD"/>
    <w:rsid w:val="008B6A79"/>
    <w:rsid w:val="008B6BF4"/>
    <w:rsid w:val="008D3323"/>
    <w:rsid w:val="008D4E5C"/>
    <w:rsid w:val="008D6B2D"/>
    <w:rsid w:val="008D7E0B"/>
    <w:rsid w:val="008E0E84"/>
    <w:rsid w:val="00920860"/>
    <w:rsid w:val="00924148"/>
    <w:rsid w:val="00924911"/>
    <w:rsid w:val="009263A7"/>
    <w:rsid w:val="00932143"/>
    <w:rsid w:val="00937B07"/>
    <w:rsid w:val="00946342"/>
    <w:rsid w:val="00947BA5"/>
    <w:rsid w:val="00952F81"/>
    <w:rsid w:val="00962006"/>
    <w:rsid w:val="00967664"/>
    <w:rsid w:val="00976DA3"/>
    <w:rsid w:val="009A7F30"/>
    <w:rsid w:val="009C3B12"/>
    <w:rsid w:val="009C5E70"/>
    <w:rsid w:val="009D1B5E"/>
    <w:rsid w:val="009D427A"/>
    <w:rsid w:val="009D64B6"/>
    <w:rsid w:val="009F0C50"/>
    <w:rsid w:val="009F2D67"/>
    <w:rsid w:val="009F2EBC"/>
    <w:rsid w:val="009F3701"/>
    <w:rsid w:val="009F4ECA"/>
    <w:rsid w:val="00A07776"/>
    <w:rsid w:val="00A11245"/>
    <w:rsid w:val="00A13EA5"/>
    <w:rsid w:val="00A14611"/>
    <w:rsid w:val="00A20C92"/>
    <w:rsid w:val="00A359A5"/>
    <w:rsid w:val="00A410BF"/>
    <w:rsid w:val="00A43A35"/>
    <w:rsid w:val="00A45B3F"/>
    <w:rsid w:val="00A47C6C"/>
    <w:rsid w:val="00A504E0"/>
    <w:rsid w:val="00A5425A"/>
    <w:rsid w:val="00A546B1"/>
    <w:rsid w:val="00A60FCF"/>
    <w:rsid w:val="00A712C1"/>
    <w:rsid w:val="00A819D9"/>
    <w:rsid w:val="00A8419B"/>
    <w:rsid w:val="00A87B41"/>
    <w:rsid w:val="00A95A16"/>
    <w:rsid w:val="00A964BB"/>
    <w:rsid w:val="00AA0661"/>
    <w:rsid w:val="00AB09D6"/>
    <w:rsid w:val="00AB101B"/>
    <w:rsid w:val="00AB3F32"/>
    <w:rsid w:val="00AB6227"/>
    <w:rsid w:val="00AB6D86"/>
    <w:rsid w:val="00AB74DE"/>
    <w:rsid w:val="00AC5867"/>
    <w:rsid w:val="00AC5D31"/>
    <w:rsid w:val="00AC6146"/>
    <w:rsid w:val="00AD1B7A"/>
    <w:rsid w:val="00AD2BF5"/>
    <w:rsid w:val="00AD5CC3"/>
    <w:rsid w:val="00AF1ACE"/>
    <w:rsid w:val="00AF34B3"/>
    <w:rsid w:val="00B14FF5"/>
    <w:rsid w:val="00B23A63"/>
    <w:rsid w:val="00B377BD"/>
    <w:rsid w:val="00B41AD8"/>
    <w:rsid w:val="00B43C59"/>
    <w:rsid w:val="00B50263"/>
    <w:rsid w:val="00B50AA3"/>
    <w:rsid w:val="00B51F7B"/>
    <w:rsid w:val="00B74081"/>
    <w:rsid w:val="00B81D13"/>
    <w:rsid w:val="00B93438"/>
    <w:rsid w:val="00BA2B60"/>
    <w:rsid w:val="00BA2DD7"/>
    <w:rsid w:val="00BB7F81"/>
    <w:rsid w:val="00BC6246"/>
    <w:rsid w:val="00BD5CA8"/>
    <w:rsid w:val="00BE034A"/>
    <w:rsid w:val="00BE3258"/>
    <w:rsid w:val="00BE3CB5"/>
    <w:rsid w:val="00BF352A"/>
    <w:rsid w:val="00BF374E"/>
    <w:rsid w:val="00BF3F8E"/>
    <w:rsid w:val="00C02736"/>
    <w:rsid w:val="00C032F1"/>
    <w:rsid w:val="00C04705"/>
    <w:rsid w:val="00C11451"/>
    <w:rsid w:val="00C1273F"/>
    <w:rsid w:val="00C137C1"/>
    <w:rsid w:val="00C14D1A"/>
    <w:rsid w:val="00C16141"/>
    <w:rsid w:val="00C241FB"/>
    <w:rsid w:val="00C26E25"/>
    <w:rsid w:val="00C32F8F"/>
    <w:rsid w:val="00C347E4"/>
    <w:rsid w:val="00C46535"/>
    <w:rsid w:val="00C56C11"/>
    <w:rsid w:val="00C60A3D"/>
    <w:rsid w:val="00C60E54"/>
    <w:rsid w:val="00C8015A"/>
    <w:rsid w:val="00C814E3"/>
    <w:rsid w:val="00C850E5"/>
    <w:rsid w:val="00C8782B"/>
    <w:rsid w:val="00CA1B96"/>
    <w:rsid w:val="00CB2E33"/>
    <w:rsid w:val="00CC66AB"/>
    <w:rsid w:val="00CD24D3"/>
    <w:rsid w:val="00CD56CF"/>
    <w:rsid w:val="00CD77D1"/>
    <w:rsid w:val="00CE198B"/>
    <w:rsid w:val="00CF2EC8"/>
    <w:rsid w:val="00D04B6C"/>
    <w:rsid w:val="00D05793"/>
    <w:rsid w:val="00D05FAF"/>
    <w:rsid w:val="00D179E0"/>
    <w:rsid w:val="00D2416B"/>
    <w:rsid w:val="00D2417D"/>
    <w:rsid w:val="00D571AC"/>
    <w:rsid w:val="00D615DD"/>
    <w:rsid w:val="00D64E8F"/>
    <w:rsid w:val="00D7284C"/>
    <w:rsid w:val="00D737C9"/>
    <w:rsid w:val="00D84DBD"/>
    <w:rsid w:val="00D86DEA"/>
    <w:rsid w:val="00D92A75"/>
    <w:rsid w:val="00DA2030"/>
    <w:rsid w:val="00DA3646"/>
    <w:rsid w:val="00DB28DE"/>
    <w:rsid w:val="00DC05F0"/>
    <w:rsid w:val="00DC3D75"/>
    <w:rsid w:val="00DD247F"/>
    <w:rsid w:val="00DE6915"/>
    <w:rsid w:val="00DE7130"/>
    <w:rsid w:val="00DF044A"/>
    <w:rsid w:val="00DF0B69"/>
    <w:rsid w:val="00DF3650"/>
    <w:rsid w:val="00DF7221"/>
    <w:rsid w:val="00E03DCE"/>
    <w:rsid w:val="00E113C9"/>
    <w:rsid w:val="00E164F9"/>
    <w:rsid w:val="00E22AAA"/>
    <w:rsid w:val="00E2429D"/>
    <w:rsid w:val="00E25D6C"/>
    <w:rsid w:val="00E26599"/>
    <w:rsid w:val="00E441C8"/>
    <w:rsid w:val="00E461DE"/>
    <w:rsid w:val="00E47DF2"/>
    <w:rsid w:val="00E50FAE"/>
    <w:rsid w:val="00E53720"/>
    <w:rsid w:val="00E67C90"/>
    <w:rsid w:val="00E70C59"/>
    <w:rsid w:val="00E71C23"/>
    <w:rsid w:val="00E736BA"/>
    <w:rsid w:val="00E815C8"/>
    <w:rsid w:val="00E8499B"/>
    <w:rsid w:val="00E87AFD"/>
    <w:rsid w:val="00E90B5C"/>
    <w:rsid w:val="00E919FB"/>
    <w:rsid w:val="00EA1F05"/>
    <w:rsid w:val="00EA42C3"/>
    <w:rsid w:val="00ED24D3"/>
    <w:rsid w:val="00ED2E49"/>
    <w:rsid w:val="00ED6394"/>
    <w:rsid w:val="00F05DC8"/>
    <w:rsid w:val="00F07B9F"/>
    <w:rsid w:val="00F15482"/>
    <w:rsid w:val="00F2227A"/>
    <w:rsid w:val="00F22403"/>
    <w:rsid w:val="00F229CE"/>
    <w:rsid w:val="00F302A5"/>
    <w:rsid w:val="00F35075"/>
    <w:rsid w:val="00F373E1"/>
    <w:rsid w:val="00F421D9"/>
    <w:rsid w:val="00F51B2C"/>
    <w:rsid w:val="00F67C44"/>
    <w:rsid w:val="00F67C86"/>
    <w:rsid w:val="00F74EEA"/>
    <w:rsid w:val="00F761B1"/>
    <w:rsid w:val="00F80E9F"/>
    <w:rsid w:val="00F83391"/>
    <w:rsid w:val="00F947D2"/>
    <w:rsid w:val="00F956DD"/>
    <w:rsid w:val="00FA4EE7"/>
    <w:rsid w:val="00FB02DA"/>
    <w:rsid w:val="00FB2EEC"/>
    <w:rsid w:val="00FB3804"/>
    <w:rsid w:val="00FC31C6"/>
    <w:rsid w:val="00FD1FAB"/>
    <w:rsid w:val="00FE6F3C"/>
    <w:rsid w:val="00FF2418"/>
    <w:rsid w:val="00FF6A9C"/>
    <w:rsid w:val="00FF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DE0B30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semiHidden="0" w:unhideWhenUsed="0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after="0" w:line="240" w:lineRule="auto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600"/>
      <w:outlineLvl w:val="0"/>
    </w:pPr>
  </w:style>
  <w:style w:type="paragraph" w:styleId="2">
    <w:name w:val="heading 2"/>
    <w:basedOn w:val="a"/>
    <w:next w:val="a"/>
    <w:link w:val="20"/>
    <w:uiPriority w:val="99"/>
    <w:qFormat/>
    <w:pPr>
      <w:keepNext/>
      <w:spacing w:before="600" w:after="300"/>
      <w:jc w:val="center"/>
      <w:outlineLvl w:val="1"/>
    </w:pPr>
  </w:style>
  <w:style w:type="paragraph" w:styleId="3">
    <w:name w:val="heading 3"/>
    <w:basedOn w:val="a"/>
    <w:next w:val="a"/>
    <w:link w:val="30"/>
    <w:uiPriority w:val="99"/>
    <w:qFormat/>
    <w:pPr>
      <w:keepNext/>
      <w:spacing w:after="360" w:line="240" w:lineRule="atLeast"/>
      <w:ind w:left="2880" w:firstLine="720"/>
      <w:jc w:val="both"/>
      <w:outlineLvl w:val="2"/>
    </w:pPr>
  </w:style>
  <w:style w:type="paragraph" w:styleId="4">
    <w:name w:val="heading 4"/>
    <w:basedOn w:val="a"/>
    <w:next w:val="a"/>
    <w:link w:val="40"/>
    <w:uiPriority w:val="99"/>
    <w:qFormat/>
    <w:pPr>
      <w:keepNext/>
      <w:spacing w:before="360" w:line="240" w:lineRule="atLeast"/>
      <w:ind w:firstLine="34"/>
      <w:jc w:val="both"/>
      <w:outlineLvl w:val="3"/>
    </w:pPr>
  </w:style>
  <w:style w:type="paragraph" w:styleId="5">
    <w:name w:val="heading 5"/>
    <w:basedOn w:val="a"/>
    <w:next w:val="a"/>
    <w:link w:val="50"/>
    <w:uiPriority w:val="99"/>
    <w:qFormat/>
    <w:pPr>
      <w:keepNext/>
      <w:ind w:left="6521"/>
      <w:outlineLvl w:val="4"/>
    </w:pPr>
  </w:style>
  <w:style w:type="paragraph" w:styleId="6">
    <w:name w:val="heading 6"/>
    <w:basedOn w:val="a"/>
    <w:next w:val="a"/>
    <w:link w:val="60"/>
    <w:uiPriority w:val="99"/>
    <w:qFormat/>
    <w:pPr>
      <w:keepNext/>
      <w:spacing w:before="480"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pPr>
      <w:keepNext/>
      <w:widowControl/>
      <w:spacing w:before="600" w:line="240" w:lineRule="atLeast"/>
      <w:jc w:val="both"/>
      <w:outlineLvl w:val="6"/>
    </w:pPr>
  </w:style>
  <w:style w:type="paragraph" w:styleId="8">
    <w:name w:val="heading 8"/>
    <w:basedOn w:val="a"/>
    <w:next w:val="a"/>
    <w:link w:val="80"/>
    <w:uiPriority w:val="99"/>
    <w:qFormat/>
    <w:pPr>
      <w:keepNext/>
      <w:widowControl/>
      <w:spacing w:line="240" w:lineRule="atLeast"/>
      <w:ind w:left="36" w:right="36"/>
      <w:jc w:val="center"/>
      <w:outlineLvl w:val="7"/>
    </w:pPr>
  </w:style>
  <w:style w:type="paragraph" w:styleId="9">
    <w:name w:val="heading 9"/>
    <w:basedOn w:val="a"/>
    <w:next w:val="a"/>
    <w:link w:val="90"/>
    <w:uiPriority w:val="9"/>
    <w:qFormat/>
    <w:pPr>
      <w:keepNext/>
      <w:widowControl/>
      <w:spacing w:line="240" w:lineRule="atLeast"/>
      <w:ind w:left="36" w:right="36"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locked/>
    <w:rPr>
      <w:rFonts w:asciiTheme="majorHAnsi" w:eastAsiaTheme="majorEastAsia" w:hAnsiTheme="majorHAnsi" w:cs="Times New Roman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8"/>
      <w:szCs w:val="28"/>
    </w:rPr>
  </w:style>
  <w:style w:type="character" w:styleId="a5">
    <w:name w:val="page number"/>
    <w:basedOn w:val="a0"/>
    <w:uiPriority w:val="99"/>
    <w:rPr>
      <w:rFonts w:cs="Times New Roman"/>
      <w:sz w:val="20"/>
      <w:szCs w:val="20"/>
    </w:rPr>
  </w:style>
  <w:style w:type="paragraph" w:styleId="a6">
    <w:name w:val="caption"/>
    <w:basedOn w:val="a"/>
    <w:next w:val="a"/>
    <w:uiPriority w:val="99"/>
    <w:qFormat/>
    <w:pPr>
      <w:spacing w:before="720" w:line="240" w:lineRule="atLeast"/>
      <w:ind w:firstLine="709"/>
      <w:jc w:val="both"/>
    </w:pPr>
  </w:style>
  <w:style w:type="paragraph" w:styleId="a7">
    <w:name w:val="Body Text Indent"/>
    <w:basedOn w:val="a"/>
    <w:link w:val="a8"/>
    <w:uiPriority w:val="99"/>
    <w:pPr>
      <w:ind w:left="6804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Pr>
      <w:rFonts w:cs="Times New Roman"/>
      <w:sz w:val="28"/>
      <w:szCs w:val="28"/>
    </w:rPr>
  </w:style>
  <w:style w:type="paragraph" w:styleId="a9">
    <w:name w:val="Body Text"/>
    <w:basedOn w:val="a"/>
    <w:link w:val="aa"/>
    <w:uiPriority w:val="99"/>
  </w:style>
  <w:style w:type="character" w:customStyle="1" w:styleId="aa">
    <w:name w:val="Основной текст Знак"/>
    <w:basedOn w:val="a0"/>
    <w:link w:val="a9"/>
    <w:uiPriority w:val="99"/>
    <w:locked/>
    <w:rPr>
      <w:rFonts w:cs="Times New Roman"/>
      <w:sz w:val="28"/>
      <w:szCs w:val="28"/>
    </w:rPr>
  </w:style>
  <w:style w:type="paragraph" w:styleId="21">
    <w:name w:val="Body Text 2"/>
    <w:basedOn w:val="a"/>
    <w:link w:val="22"/>
    <w:uiPriority w:val="99"/>
    <w:pPr>
      <w:tabs>
        <w:tab w:val="left" w:pos="6237"/>
      </w:tabs>
      <w:jc w:val="center"/>
    </w:pPr>
    <w:rPr>
      <w:noProof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8"/>
      <w:szCs w:val="28"/>
    </w:rPr>
  </w:style>
  <w:style w:type="table" w:styleId="ab">
    <w:name w:val="Table Grid"/>
    <w:basedOn w:val="a1"/>
    <w:uiPriority w:val="59"/>
    <w:rsid w:val="00AC6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link w:val="ad"/>
    <w:uiPriority w:val="99"/>
    <w:unhideWhenUsed/>
    <w:rsid w:val="00FB2EE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FB2EEC"/>
    <w:rPr>
      <w:rFonts w:cs="Times New Roman"/>
      <w:sz w:val="28"/>
      <w:szCs w:val="28"/>
    </w:rPr>
  </w:style>
  <w:style w:type="paragraph" w:styleId="ae">
    <w:name w:val="Balloon Text"/>
    <w:basedOn w:val="a"/>
    <w:link w:val="af"/>
    <w:uiPriority w:val="99"/>
    <w:semiHidden/>
    <w:unhideWhenUsed/>
    <w:rsid w:val="00363D8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63D8F"/>
    <w:rPr>
      <w:rFonts w:ascii="Tahoma" w:hAnsi="Tahoma" w:cs="Tahoma"/>
      <w:sz w:val="16"/>
      <w:szCs w:val="16"/>
    </w:rPr>
  </w:style>
  <w:style w:type="character" w:customStyle="1" w:styleId="71">
    <w:name w:val="Заголовок 7 Знак1"/>
    <w:uiPriority w:val="99"/>
    <w:locked/>
    <w:rsid w:val="00765C87"/>
    <w:rPr>
      <w:rFonts w:ascii="Calibri" w:eastAsia="Times New Roman" w:hAnsi="Calibri" w:cs="Times New Roman"/>
      <w:sz w:val="24"/>
      <w:szCs w:val="24"/>
      <w:lang w:val="ru-RU" w:eastAsia="ru-RU"/>
    </w:rPr>
  </w:style>
  <w:style w:type="paragraph" w:styleId="af0">
    <w:name w:val="List Paragraph"/>
    <w:basedOn w:val="a"/>
    <w:uiPriority w:val="34"/>
    <w:qFormat/>
    <w:rsid w:val="004A0796"/>
    <w:pPr>
      <w:ind w:left="720"/>
      <w:contextualSpacing/>
    </w:pPr>
  </w:style>
  <w:style w:type="paragraph" w:customStyle="1" w:styleId="Default">
    <w:name w:val="Default"/>
    <w:rsid w:val="00937B07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semiHidden="0" w:unhideWhenUsed="0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after="0" w:line="240" w:lineRule="auto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600"/>
      <w:outlineLvl w:val="0"/>
    </w:pPr>
  </w:style>
  <w:style w:type="paragraph" w:styleId="2">
    <w:name w:val="heading 2"/>
    <w:basedOn w:val="a"/>
    <w:next w:val="a"/>
    <w:link w:val="20"/>
    <w:uiPriority w:val="99"/>
    <w:qFormat/>
    <w:pPr>
      <w:keepNext/>
      <w:spacing w:before="600" w:after="300"/>
      <w:jc w:val="center"/>
      <w:outlineLvl w:val="1"/>
    </w:pPr>
  </w:style>
  <w:style w:type="paragraph" w:styleId="3">
    <w:name w:val="heading 3"/>
    <w:basedOn w:val="a"/>
    <w:next w:val="a"/>
    <w:link w:val="30"/>
    <w:uiPriority w:val="99"/>
    <w:qFormat/>
    <w:pPr>
      <w:keepNext/>
      <w:spacing w:after="360" w:line="240" w:lineRule="atLeast"/>
      <w:ind w:left="2880" w:firstLine="720"/>
      <w:jc w:val="both"/>
      <w:outlineLvl w:val="2"/>
    </w:pPr>
  </w:style>
  <w:style w:type="paragraph" w:styleId="4">
    <w:name w:val="heading 4"/>
    <w:basedOn w:val="a"/>
    <w:next w:val="a"/>
    <w:link w:val="40"/>
    <w:uiPriority w:val="99"/>
    <w:qFormat/>
    <w:pPr>
      <w:keepNext/>
      <w:spacing w:before="360" w:line="240" w:lineRule="atLeast"/>
      <w:ind w:firstLine="34"/>
      <w:jc w:val="both"/>
      <w:outlineLvl w:val="3"/>
    </w:pPr>
  </w:style>
  <w:style w:type="paragraph" w:styleId="5">
    <w:name w:val="heading 5"/>
    <w:basedOn w:val="a"/>
    <w:next w:val="a"/>
    <w:link w:val="50"/>
    <w:uiPriority w:val="99"/>
    <w:qFormat/>
    <w:pPr>
      <w:keepNext/>
      <w:ind w:left="6521"/>
      <w:outlineLvl w:val="4"/>
    </w:pPr>
  </w:style>
  <w:style w:type="paragraph" w:styleId="6">
    <w:name w:val="heading 6"/>
    <w:basedOn w:val="a"/>
    <w:next w:val="a"/>
    <w:link w:val="60"/>
    <w:uiPriority w:val="99"/>
    <w:qFormat/>
    <w:pPr>
      <w:keepNext/>
      <w:spacing w:before="480"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pPr>
      <w:keepNext/>
      <w:widowControl/>
      <w:spacing w:before="600" w:line="240" w:lineRule="atLeast"/>
      <w:jc w:val="both"/>
      <w:outlineLvl w:val="6"/>
    </w:pPr>
  </w:style>
  <w:style w:type="paragraph" w:styleId="8">
    <w:name w:val="heading 8"/>
    <w:basedOn w:val="a"/>
    <w:next w:val="a"/>
    <w:link w:val="80"/>
    <w:uiPriority w:val="99"/>
    <w:qFormat/>
    <w:pPr>
      <w:keepNext/>
      <w:widowControl/>
      <w:spacing w:line="240" w:lineRule="atLeast"/>
      <w:ind w:left="36" w:right="36"/>
      <w:jc w:val="center"/>
      <w:outlineLvl w:val="7"/>
    </w:pPr>
  </w:style>
  <w:style w:type="paragraph" w:styleId="9">
    <w:name w:val="heading 9"/>
    <w:basedOn w:val="a"/>
    <w:next w:val="a"/>
    <w:link w:val="90"/>
    <w:uiPriority w:val="9"/>
    <w:qFormat/>
    <w:pPr>
      <w:keepNext/>
      <w:widowControl/>
      <w:spacing w:line="240" w:lineRule="atLeast"/>
      <w:ind w:left="36" w:right="36"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locked/>
    <w:rPr>
      <w:rFonts w:asciiTheme="majorHAnsi" w:eastAsiaTheme="majorEastAsia" w:hAnsiTheme="majorHAnsi" w:cs="Times New Roman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8"/>
      <w:szCs w:val="28"/>
    </w:rPr>
  </w:style>
  <w:style w:type="character" w:styleId="a5">
    <w:name w:val="page number"/>
    <w:basedOn w:val="a0"/>
    <w:uiPriority w:val="99"/>
    <w:rPr>
      <w:rFonts w:cs="Times New Roman"/>
      <w:sz w:val="20"/>
      <w:szCs w:val="20"/>
    </w:rPr>
  </w:style>
  <w:style w:type="paragraph" w:styleId="a6">
    <w:name w:val="caption"/>
    <w:basedOn w:val="a"/>
    <w:next w:val="a"/>
    <w:uiPriority w:val="99"/>
    <w:qFormat/>
    <w:pPr>
      <w:spacing w:before="720" w:line="240" w:lineRule="atLeast"/>
      <w:ind w:firstLine="709"/>
      <w:jc w:val="both"/>
    </w:pPr>
  </w:style>
  <w:style w:type="paragraph" w:styleId="a7">
    <w:name w:val="Body Text Indent"/>
    <w:basedOn w:val="a"/>
    <w:link w:val="a8"/>
    <w:uiPriority w:val="99"/>
    <w:pPr>
      <w:ind w:left="6804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Pr>
      <w:rFonts w:cs="Times New Roman"/>
      <w:sz w:val="28"/>
      <w:szCs w:val="28"/>
    </w:rPr>
  </w:style>
  <w:style w:type="paragraph" w:styleId="a9">
    <w:name w:val="Body Text"/>
    <w:basedOn w:val="a"/>
    <w:link w:val="aa"/>
    <w:uiPriority w:val="99"/>
  </w:style>
  <w:style w:type="character" w:customStyle="1" w:styleId="aa">
    <w:name w:val="Основной текст Знак"/>
    <w:basedOn w:val="a0"/>
    <w:link w:val="a9"/>
    <w:uiPriority w:val="99"/>
    <w:locked/>
    <w:rPr>
      <w:rFonts w:cs="Times New Roman"/>
      <w:sz w:val="28"/>
      <w:szCs w:val="28"/>
    </w:rPr>
  </w:style>
  <w:style w:type="paragraph" w:styleId="21">
    <w:name w:val="Body Text 2"/>
    <w:basedOn w:val="a"/>
    <w:link w:val="22"/>
    <w:uiPriority w:val="99"/>
    <w:pPr>
      <w:tabs>
        <w:tab w:val="left" w:pos="6237"/>
      </w:tabs>
      <w:jc w:val="center"/>
    </w:pPr>
    <w:rPr>
      <w:noProof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8"/>
      <w:szCs w:val="28"/>
    </w:rPr>
  </w:style>
  <w:style w:type="table" w:styleId="ab">
    <w:name w:val="Table Grid"/>
    <w:basedOn w:val="a1"/>
    <w:uiPriority w:val="59"/>
    <w:rsid w:val="00AC6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link w:val="ad"/>
    <w:uiPriority w:val="99"/>
    <w:unhideWhenUsed/>
    <w:rsid w:val="00FB2EE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FB2EEC"/>
    <w:rPr>
      <w:rFonts w:cs="Times New Roman"/>
      <w:sz w:val="28"/>
      <w:szCs w:val="28"/>
    </w:rPr>
  </w:style>
  <w:style w:type="paragraph" w:styleId="ae">
    <w:name w:val="Balloon Text"/>
    <w:basedOn w:val="a"/>
    <w:link w:val="af"/>
    <w:uiPriority w:val="99"/>
    <w:semiHidden/>
    <w:unhideWhenUsed/>
    <w:rsid w:val="00363D8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63D8F"/>
    <w:rPr>
      <w:rFonts w:ascii="Tahoma" w:hAnsi="Tahoma" w:cs="Tahoma"/>
      <w:sz w:val="16"/>
      <w:szCs w:val="16"/>
    </w:rPr>
  </w:style>
  <w:style w:type="character" w:customStyle="1" w:styleId="71">
    <w:name w:val="Заголовок 7 Знак1"/>
    <w:uiPriority w:val="99"/>
    <w:locked/>
    <w:rsid w:val="00765C87"/>
    <w:rPr>
      <w:rFonts w:ascii="Calibri" w:eastAsia="Times New Roman" w:hAnsi="Calibri" w:cs="Times New Roman"/>
      <w:sz w:val="24"/>
      <w:szCs w:val="24"/>
      <w:lang w:val="ru-RU" w:eastAsia="ru-RU"/>
    </w:rPr>
  </w:style>
  <w:style w:type="paragraph" w:styleId="af0">
    <w:name w:val="List Paragraph"/>
    <w:basedOn w:val="a"/>
    <w:uiPriority w:val="34"/>
    <w:qFormat/>
    <w:rsid w:val="004A0796"/>
    <w:pPr>
      <w:ind w:left="720"/>
      <w:contextualSpacing/>
    </w:pPr>
  </w:style>
  <w:style w:type="paragraph" w:customStyle="1" w:styleId="Default">
    <w:name w:val="Default"/>
    <w:rsid w:val="00937B07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082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82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82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82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arbysheva\Local%20Settings\Temporary%20Internet%20Files\OLK6\&#1064;&#1072;&#1073;&#1083;&#1086;&#1085;_97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46D29-7808-4A0B-8A59-650C4C69F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Шаблон_972</Template>
  <TotalTime>9</TotalTime>
  <Pages>1</Pages>
  <Words>886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 к тексту</vt:lpstr>
    </vt:vector>
  </TitlesOfParts>
  <Company>Elcom Ltd</Company>
  <LinksUpToDate>false</LinksUpToDate>
  <CharactersWithSpaces>5930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creator>tchesnokova</dc:creator>
  <cp:lastModifiedBy>Чумаева Светлана Геннадьевна</cp:lastModifiedBy>
  <cp:revision>11</cp:revision>
  <cp:lastPrinted>2020-03-31T10:52:00Z</cp:lastPrinted>
  <dcterms:created xsi:type="dcterms:W3CDTF">2020-03-31T09:58:00Z</dcterms:created>
  <dcterms:modified xsi:type="dcterms:W3CDTF">2020-04-02T02:54:00Z</dcterms:modified>
</cp:coreProperties>
</file>