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CD3BD4" w:rsidRPr="00853BAF" w14:paraId="0FC60408" w14:textId="77777777" w:rsidTr="000645A5">
        <w:tc>
          <w:tcPr>
            <w:tcW w:w="9923" w:type="dxa"/>
          </w:tcPr>
          <w:p w14:paraId="1A99AFE3" w14:textId="64E98FEA" w:rsidR="00CD3BD4" w:rsidRPr="00853BAF" w:rsidRDefault="00CD3BD4" w:rsidP="000645A5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 wp14:anchorId="48F28308" wp14:editId="520D57AE">
                  <wp:extent cx="520700" cy="520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D617F" w14:textId="77777777" w:rsidR="00CD3BD4" w:rsidRPr="00853BAF" w:rsidRDefault="00CD3BD4" w:rsidP="000645A5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57920A4B" w14:textId="77777777" w:rsidR="00CD3BD4" w:rsidRPr="00853BAF" w:rsidRDefault="00CD3BD4" w:rsidP="000645A5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18A1D230" w14:textId="77777777" w:rsidR="00CD3BD4" w:rsidRPr="00853BAF" w:rsidRDefault="00CD3BD4" w:rsidP="000645A5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13094758" w14:textId="77777777" w:rsidR="00CD3BD4" w:rsidRPr="00853BAF" w:rsidRDefault="00CD3BD4" w:rsidP="000645A5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6602AE84" w14:textId="77777777" w:rsidR="00CD3BD4" w:rsidRPr="00853BAF" w:rsidRDefault="00CD3BD4" w:rsidP="000645A5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0FEDFCF6" w14:textId="61F26DDD" w:rsidR="00CD3BD4" w:rsidRPr="00853BAF" w:rsidRDefault="00CD3BD4" w:rsidP="000645A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5609D8">
              <w:rPr>
                <w:u w:val="single"/>
              </w:rPr>
              <w:t>2</w:t>
            </w:r>
            <w:r w:rsidR="000C6A69">
              <w:rPr>
                <w:u w:val="single"/>
              </w:rPr>
              <w:t>8</w:t>
            </w:r>
            <w:r w:rsidR="005609D8">
              <w:rPr>
                <w:u w:val="single"/>
              </w:rPr>
              <w:t>.03.2020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5609D8">
              <w:rPr>
                <w:u w:val="single"/>
              </w:rPr>
              <w:t>1067</w:t>
            </w:r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380E1846" w14:textId="77777777" w:rsidR="00CD3BD4" w:rsidRPr="00853BAF" w:rsidRDefault="00CD3BD4" w:rsidP="000645A5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5"/>
      </w:tblGrid>
      <w:tr w:rsidR="00830C3B" w14:paraId="18D86ED4" w14:textId="77777777" w:rsidTr="00FE648D">
        <w:trPr>
          <w:trHeight w:val="1022"/>
        </w:trPr>
        <w:tc>
          <w:tcPr>
            <w:tcW w:w="4785" w:type="dxa"/>
          </w:tcPr>
          <w:p w14:paraId="18D86ED3" w14:textId="77777777" w:rsidR="00830C3B" w:rsidRDefault="00E70C59" w:rsidP="00310609">
            <w:pPr>
              <w:widowControl/>
              <w:spacing w:line="240" w:lineRule="atLeast"/>
              <w:jc w:val="both"/>
            </w:pPr>
            <w:r>
              <w:t xml:space="preserve">О </w:t>
            </w:r>
            <w:r w:rsidR="00310609">
              <w:t>дополнительных мерах по защите населения и территории города Нов</w:t>
            </w:r>
            <w:r w:rsidR="00310609">
              <w:t>о</w:t>
            </w:r>
            <w:r w:rsidR="00310609">
              <w:t>сибирска от чрезвычайной ситуации</w:t>
            </w:r>
          </w:p>
        </w:tc>
      </w:tr>
    </w:tbl>
    <w:p w14:paraId="18D86ED5" w14:textId="77777777" w:rsidR="0088708F" w:rsidRPr="000C261E" w:rsidRDefault="0088708F" w:rsidP="00FE6F3C">
      <w:pPr>
        <w:widowControl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18D86ED6" w14:textId="77777777" w:rsidR="0088708F" w:rsidRPr="000C261E" w:rsidRDefault="0088708F" w:rsidP="00FE6F3C">
      <w:pPr>
        <w:widowControl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18D86ED7" w14:textId="0A49F90E" w:rsidR="00830C3B" w:rsidRDefault="00BB7F81" w:rsidP="00627150">
      <w:pPr>
        <w:widowControl/>
        <w:autoSpaceDE w:val="0"/>
        <w:autoSpaceDN w:val="0"/>
        <w:adjustRightInd w:val="0"/>
        <w:ind w:firstLine="709"/>
        <w:jc w:val="both"/>
      </w:pPr>
      <w:proofErr w:type="gramStart"/>
      <w:r>
        <w:t xml:space="preserve">В целях </w:t>
      </w:r>
      <w:r w:rsidR="00627150">
        <w:t xml:space="preserve">снижения рисков распространения новой </w:t>
      </w:r>
      <w:proofErr w:type="spellStart"/>
      <w:r w:rsidR="00627150">
        <w:t>коронавирусной</w:t>
      </w:r>
      <w:proofErr w:type="spellEnd"/>
      <w:r w:rsidR="00627150">
        <w:t xml:space="preserve"> инфе</w:t>
      </w:r>
      <w:r w:rsidR="00627150">
        <w:t>к</w:t>
      </w:r>
      <w:r w:rsidR="00627150">
        <w:t>ции (2019-nCoV)</w:t>
      </w:r>
      <w:r w:rsidR="00C8015A">
        <w:t xml:space="preserve">, </w:t>
      </w:r>
      <w:r w:rsidR="00627150">
        <w:t>обеспечения санитарно-эпидемиологического благополучия населения на территории города Новосибирска, во исполнение Указа Президента Российской Федерации от 25.03.2020 № 206 «Об объявлении в Российской Фед</w:t>
      </w:r>
      <w:r w:rsidR="00627150">
        <w:t>е</w:t>
      </w:r>
      <w:r w:rsidR="00627150">
        <w:t xml:space="preserve">рации нерабочих дней», </w:t>
      </w:r>
      <w:r w:rsidR="00C8015A">
        <w:t>в</w:t>
      </w:r>
      <w:r w:rsidR="00AF34B3" w:rsidRPr="00C347E4">
        <w:t xml:space="preserve"> </w:t>
      </w:r>
      <w:r w:rsidR="00A546B1" w:rsidRPr="00C347E4">
        <w:t xml:space="preserve">соответствии </w:t>
      </w:r>
      <w:r w:rsidR="00066F81" w:rsidRPr="00C347E4">
        <w:t>с</w:t>
      </w:r>
      <w:r w:rsidR="00A546B1" w:rsidRPr="00C347E4">
        <w:t xml:space="preserve"> Федеральным</w:t>
      </w:r>
      <w:r w:rsidR="00303ABD">
        <w:t>и</w:t>
      </w:r>
      <w:r w:rsidR="00A546B1" w:rsidRPr="00C347E4">
        <w:t xml:space="preserve"> закон</w:t>
      </w:r>
      <w:r w:rsidR="00303ABD">
        <w:t>ами</w:t>
      </w:r>
      <w:r w:rsidR="00A546B1" w:rsidRPr="00C347E4">
        <w:t xml:space="preserve"> </w:t>
      </w:r>
      <w:r w:rsidR="00303ABD">
        <w:rPr>
          <w:color w:val="000000"/>
        </w:rPr>
        <w:t>от 21.12.</w:t>
      </w:r>
      <w:r w:rsidR="008C1393">
        <w:rPr>
          <w:color w:val="000000"/>
        </w:rPr>
        <w:t>19</w:t>
      </w:r>
      <w:r w:rsidR="00303ABD">
        <w:rPr>
          <w:color w:val="000000"/>
        </w:rPr>
        <w:t>94 № 68-ФЗ «О защите населения и территорий от чрезвычайных ситуаций приро</w:t>
      </w:r>
      <w:r w:rsidR="00303ABD">
        <w:rPr>
          <w:color w:val="000000"/>
        </w:rPr>
        <w:t>д</w:t>
      </w:r>
      <w:r w:rsidR="00303ABD">
        <w:rPr>
          <w:color w:val="000000"/>
        </w:rPr>
        <w:t>ного и</w:t>
      </w:r>
      <w:r w:rsidR="00FE648D">
        <w:rPr>
          <w:color w:val="000000"/>
        </w:rPr>
        <w:t xml:space="preserve"> </w:t>
      </w:r>
      <w:r w:rsidR="00303ABD">
        <w:rPr>
          <w:color w:val="000000"/>
        </w:rPr>
        <w:t xml:space="preserve">техногенного характера», </w:t>
      </w:r>
      <w:r w:rsidR="00A546B1" w:rsidRPr="00C347E4">
        <w:t>от 06.10.2003 № 131-ФЗ «Об общих принципах организации</w:t>
      </w:r>
      <w:proofErr w:type="gramEnd"/>
      <w:r w:rsidR="00A546B1" w:rsidRPr="00C347E4">
        <w:t xml:space="preserve"> местного самоуправления в Российской Федерации»</w:t>
      </w:r>
      <w:r w:rsidR="00303ABD">
        <w:t>, постановлен</w:t>
      </w:r>
      <w:r w:rsidR="00303ABD">
        <w:t>и</w:t>
      </w:r>
      <w:r w:rsidR="00303ABD">
        <w:t>ем Губернатора Новосибирской области от 27.03.2020 № 43 «О принятии допо</w:t>
      </w:r>
      <w:r w:rsidR="00303ABD">
        <w:t>л</w:t>
      </w:r>
      <w:r w:rsidR="00303ABD">
        <w:t>нительных мер по защите населения и территории Новосибирской области от чрезвычайной ситуации»</w:t>
      </w:r>
      <w:r w:rsidR="00C347E4">
        <w:t>,</w:t>
      </w:r>
      <w:r w:rsidR="00C347E4" w:rsidRPr="00C347E4">
        <w:t xml:space="preserve"> </w:t>
      </w:r>
      <w:r w:rsidR="00A45B3F" w:rsidRPr="00C347E4">
        <w:t>руководствуясь Уставом города Новосибир</w:t>
      </w:r>
      <w:r w:rsidR="00030263" w:rsidRPr="00C347E4">
        <w:t>ска</w:t>
      </w:r>
      <w:r w:rsidR="00342596">
        <w:t>,</w:t>
      </w:r>
      <w:r w:rsidR="007057B5">
        <w:br/>
      </w:r>
      <w:r w:rsidR="00342596">
        <w:t>ПОСТАНОВЛЯЮ</w:t>
      </w:r>
      <w:r w:rsidR="00830C3B" w:rsidRPr="00C347E4">
        <w:t>:</w:t>
      </w:r>
    </w:p>
    <w:p w14:paraId="268F8698" w14:textId="6585708E" w:rsidR="00CD3BD4" w:rsidRDefault="00CD3BD4" w:rsidP="00CD3BD4">
      <w:pPr>
        <w:tabs>
          <w:tab w:val="center" w:pos="709"/>
        </w:tabs>
        <w:adjustRightInd w:val="0"/>
        <w:ind w:firstLine="709"/>
        <w:contextualSpacing/>
        <w:jc w:val="both"/>
        <w:rPr>
          <w:color w:val="000000"/>
        </w:rPr>
      </w:pPr>
      <w:r>
        <w:t>1. </w:t>
      </w:r>
      <w:r w:rsidRPr="00045987">
        <w:rPr>
          <w:color w:val="000000"/>
        </w:rPr>
        <w:t>Рекомендовать юридическим лицам и индивидуальным предпринимат</w:t>
      </w:r>
      <w:r w:rsidRPr="00045987">
        <w:rPr>
          <w:color w:val="000000"/>
        </w:rPr>
        <w:t>е</w:t>
      </w:r>
      <w:r w:rsidRPr="00045987">
        <w:rPr>
          <w:color w:val="000000"/>
        </w:rPr>
        <w:t xml:space="preserve">лям, осуществляющим деятельность на территории </w:t>
      </w:r>
      <w:r>
        <w:rPr>
          <w:color w:val="000000"/>
        </w:rPr>
        <w:t>города Новосибирска</w:t>
      </w:r>
      <w:r w:rsidRPr="00045987">
        <w:rPr>
          <w:color w:val="000000"/>
        </w:rPr>
        <w:t>, по 05.04.2020</w:t>
      </w:r>
      <w:r>
        <w:rPr>
          <w:color w:val="000000"/>
        </w:rPr>
        <w:t xml:space="preserve"> включительно приостановить</w:t>
      </w:r>
      <w:r w:rsidRPr="00045987">
        <w:rPr>
          <w:color w:val="000000"/>
        </w:rPr>
        <w:t>:</w:t>
      </w:r>
    </w:p>
    <w:p w14:paraId="6B2B43F7" w14:textId="77777777" w:rsidR="00CD3BD4" w:rsidRPr="00045987" w:rsidRDefault="00CD3BD4" w:rsidP="00CD3BD4">
      <w:pPr>
        <w:tabs>
          <w:tab w:val="center" w:pos="709"/>
        </w:tabs>
        <w:adjustRightInd w:val="0"/>
        <w:ind w:firstLine="709"/>
        <w:contextualSpacing/>
        <w:jc w:val="both"/>
        <w:rPr>
          <w:color w:val="000000"/>
        </w:rPr>
      </w:pPr>
      <w:r w:rsidRPr="00045987">
        <w:rPr>
          <w:color w:val="000000"/>
        </w:rPr>
        <w:t>проведение досуговых, развлекательных, зрелищных, культурных, физкул</w:t>
      </w:r>
      <w:r w:rsidRPr="00045987">
        <w:rPr>
          <w:color w:val="000000"/>
        </w:rPr>
        <w:t>ь</w:t>
      </w:r>
      <w:r w:rsidRPr="00045987">
        <w:rPr>
          <w:color w:val="000000"/>
        </w:rPr>
        <w:t>турных, спортивных, выставочных, просветительских, рекламных и иных подо</w:t>
      </w:r>
      <w:r w:rsidRPr="00045987">
        <w:rPr>
          <w:color w:val="000000"/>
        </w:rPr>
        <w:t>б</w:t>
      </w:r>
      <w:r w:rsidRPr="00045987">
        <w:rPr>
          <w:color w:val="000000"/>
        </w:rPr>
        <w:t>ных мероприятий с очным присутствием граждан, а</w:t>
      </w:r>
      <w:r>
        <w:rPr>
          <w:color w:val="000000"/>
        </w:rPr>
        <w:t> </w:t>
      </w:r>
      <w:r w:rsidRPr="00045987">
        <w:rPr>
          <w:color w:val="000000"/>
        </w:rPr>
        <w:t>также оказание соответств</w:t>
      </w:r>
      <w:r w:rsidRPr="00045987">
        <w:rPr>
          <w:color w:val="000000"/>
        </w:rPr>
        <w:t>у</w:t>
      </w:r>
      <w:r w:rsidRPr="00045987">
        <w:rPr>
          <w:color w:val="000000"/>
        </w:rPr>
        <w:t>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14:paraId="75DB5742" w14:textId="77777777" w:rsidR="00CD3BD4" w:rsidRPr="00045987" w:rsidRDefault="00CD3BD4" w:rsidP="00CD3BD4">
      <w:pPr>
        <w:tabs>
          <w:tab w:val="center" w:pos="709"/>
        </w:tabs>
        <w:adjustRightInd w:val="0"/>
        <w:ind w:firstLine="709"/>
        <w:contextualSpacing/>
        <w:jc w:val="both"/>
        <w:rPr>
          <w:color w:val="000000"/>
        </w:rPr>
      </w:pPr>
      <w:proofErr w:type="gramStart"/>
      <w:r w:rsidRPr="00045987">
        <w:rPr>
          <w:color w:val="000000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r>
        <w:rPr>
          <w:color w:val="000000"/>
        </w:rPr>
        <w:t>абзаце втором</w:t>
      </w:r>
      <w:r w:rsidRPr="00045987">
        <w:rPr>
          <w:color w:val="000000"/>
        </w:rPr>
        <w:t xml:space="preserve"> настоящего пункта мероприятий (оказания услуг), в том числе ночных клубов (дискотек) и иных аналогичных объектов, кинотеатров (кинозалов), аквапарков, детских игровых комнат и детских развлекательных центров, иных развлекател</w:t>
      </w:r>
      <w:r w:rsidRPr="00045987">
        <w:rPr>
          <w:color w:val="000000"/>
        </w:rPr>
        <w:t>ь</w:t>
      </w:r>
      <w:r w:rsidRPr="00045987">
        <w:rPr>
          <w:color w:val="000000"/>
        </w:rPr>
        <w:t>ных и досуговых заведений, а также ввести запрет на</w:t>
      </w:r>
      <w:r>
        <w:rPr>
          <w:color w:val="000000"/>
        </w:rPr>
        <w:t> </w:t>
      </w:r>
      <w:r w:rsidRPr="00045987">
        <w:rPr>
          <w:color w:val="000000"/>
        </w:rPr>
        <w:t>курение кальянов в рестор</w:t>
      </w:r>
      <w:r w:rsidRPr="00045987">
        <w:rPr>
          <w:color w:val="000000"/>
        </w:rPr>
        <w:t>а</w:t>
      </w:r>
      <w:r w:rsidRPr="00045987">
        <w:rPr>
          <w:color w:val="000000"/>
        </w:rPr>
        <w:t>нах, барах, кафе и иных общественных</w:t>
      </w:r>
      <w:proofErr w:type="gramEnd"/>
      <w:r w:rsidRPr="00045987">
        <w:rPr>
          <w:color w:val="000000"/>
        </w:rPr>
        <w:t xml:space="preserve"> </w:t>
      </w:r>
      <w:proofErr w:type="gramStart"/>
      <w:r w:rsidRPr="00045987">
        <w:rPr>
          <w:color w:val="000000"/>
        </w:rPr>
        <w:t>местах</w:t>
      </w:r>
      <w:proofErr w:type="gramEnd"/>
      <w:r w:rsidRPr="00045987">
        <w:rPr>
          <w:color w:val="000000"/>
        </w:rPr>
        <w:t>;</w:t>
      </w:r>
    </w:p>
    <w:p w14:paraId="7AAF7AD4" w14:textId="77777777" w:rsidR="00CD3BD4" w:rsidRPr="00045987" w:rsidRDefault="00CD3BD4" w:rsidP="00CD3BD4">
      <w:pPr>
        <w:tabs>
          <w:tab w:val="center" w:pos="709"/>
        </w:tabs>
        <w:adjustRightInd w:val="0"/>
        <w:ind w:firstLine="709"/>
        <w:contextualSpacing/>
        <w:jc w:val="both"/>
        <w:rPr>
          <w:color w:val="000000"/>
        </w:rPr>
      </w:pPr>
      <w:r w:rsidRPr="00045987">
        <w:rPr>
          <w:color w:val="000000"/>
        </w:rPr>
        <w:t>работу торгово-развлекательных центров, за исключением расположенных в них аптек и объектов розничной торговли, реализующих продовольственные т</w:t>
      </w:r>
      <w:r w:rsidRPr="00045987">
        <w:rPr>
          <w:color w:val="000000"/>
        </w:rPr>
        <w:t>о</w:t>
      </w:r>
      <w:r w:rsidRPr="00045987">
        <w:rPr>
          <w:color w:val="000000"/>
        </w:rPr>
        <w:t>вары;</w:t>
      </w:r>
    </w:p>
    <w:p w14:paraId="2070A931" w14:textId="77777777" w:rsidR="000C261E" w:rsidRDefault="00CD3BD4" w:rsidP="00CD3BD4">
      <w:pPr>
        <w:tabs>
          <w:tab w:val="center" w:pos="709"/>
        </w:tabs>
        <w:adjustRightInd w:val="0"/>
        <w:ind w:firstLine="709"/>
        <w:contextualSpacing/>
        <w:jc w:val="both"/>
        <w:rPr>
          <w:color w:val="000000"/>
        </w:rPr>
      </w:pPr>
      <w:r w:rsidRPr="00045987">
        <w:rPr>
          <w:color w:val="000000"/>
        </w:rPr>
        <w:t xml:space="preserve">работу салонов красоты, косметических, СПА-салонов, </w:t>
      </w:r>
      <w:proofErr w:type="gramStart"/>
      <w:r w:rsidRPr="00045987">
        <w:rPr>
          <w:color w:val="000000"/>
        </w:rPr>
        <w:t>фитнес-центров</w:t>
      </w:r>
      <w:proofErr w:type="gramEnd"/>
      <w:r w:rsidRPr="00045987">
        <w:rPr>
          <w:color w:val="000000"/>
        </w:rPr>
        <w:t>, спортивных клубов, массажных салонов, соляриев и иных объектов, в которых</w:t>
      </w:r>
      <w:r w:rsidR="000C261E">
        <w:rPr>
          <w:color w:val="000000"/>
        </w:rPr>
        <w:br/>
      </w:r>
    </w:p>
    <w:p w14:paraId="390820F6" w14:textId="2B06B9C1" w:rsidR="00CD3BD4" w:rsidRPr="00654331" w:rsidRDefault="00CD3BD4" w:rsidP="000C261E">
      <w:pPr>
        <w:tabs>
          <w:tab w:val="center" w:pos="709"/>
        </w:tabs>
        <w:adjustRightInd w:val="0"/>
        <w:contextualSpacing/>
        <w:jc w:val="both"/>
        <w:rPr>
          <w:color w:val="000000"/>
        </w:rPr>
      </w:pPr>
      <w:r w:rsidRPr="00045987">
        <w:rPr>
          <w:color w:val="000000"/>
        </w:rPr>
        <w:lastRenderedPageBreak/>
        <w:t>оказываются подобные услуги, предусматривающие очное присутствие гражд</w:t>
      </w:r>
      <w:r w:rsidRPr="00045987">
        <w:rPr>
          <w:color w:val="000000"/>
        </w:rPr>
        <w:t>а</w:t>
      </w:r>
      <w:r w:rsidRPr="00045987">
        <w:rPr>
          <w:color w:val="000000"/>
        </w:rPr>
        <w:t>нина, за исключением услуг, оказываемых дистанционным способом, в том числе с условием доставки.</w:t>
      </w:r>
    </w:p>
    <w:p w14:paraId="18D86ED8" w14:textId="79A69D46" w:rsidR="009D1B5E" w:rsidRDefault="00CD3BD4" w:rsidP="009D1B5E">
      <w:pPr>
        <w:widowControl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2</w:t>
      </w:r>
      <w:r w:rsidR="009D1B5E">
        <w:t>. </w:t>
      </w:r>
      <w:r w:rsidR="00521AE7">
        <w:t>Структурным подразделениям</w:t>
      </w:r>
      <w:r w:rsidR="00272049">
        <w:t xml:space="preserve"> мэрии города Новосибирска </w:t>
      </w:r>
      <w:r w:rsidR="00521AE7">
        <w:rPr>
          <w:color w:val="000000"/>
        </w:rPr>
        <w:t>и</w:t>
      </w:r>
      <w:r w:rsidR="00E815C8">
        <w:rPr>
          <w:color w:val="000000"/>
        </w:rPr>
        <w:t xml:space="preserve"> подведо</w:t>
      </w:r>
      <w:r w:rsidR="00E815C8">
        <w:rPr>
          <w:color w:val="000000"/>
        </w:rPr>
        <w:t>м</w:t>
      </w:r>
      <w:r w:rsidR="00E815C8">
        <w:rPr>
          <w:color w:val="000000"/>
        </w:rPr>
        <w:t>ствен</w:t>
      </w:r>
      <w:r w:rsidR="00521AE7">
        <w:rPr>
          <w:color w:val="000000"/>
        </w:rPr>
        <w:t xml:space="preserve">ным им </w:t>
      </w:r>
      <w:r w:rsidR="00E815C8">
        <w:rPr>
          <w:color w:val="000000"/>
        </w:rPr>
        <w:t>муниципаль</w:t>
      </w:r>
      <w:r w:rsidR="00521AE7">
        <w:rPr>
          <w:color w:val="000000"/>
        </w:rPr>
        <w:t>ным</w:t>
      </w:r>
      <w:r w:rsidR="00E815C8">
        <w:rPr>
          <w:color w:val="000000"/>
        </w:rPr>
        <w:t xml:space="preserve"> ор</w:t>
      </w:r>
      <w:r w:rsidR="00521AE7">
        <w:rPr>
          <w:color w:val="000000"/>
        </w:rPr>
        <w:t>ганизациям</w:t>
      </w:r>
      <w:r w:rsidR="00E815C8">
        <w:rPr>
          <w:color w:val="000000"/>
        </w:rPr>
        <w:t xml:space="preserve"> </w:t>
      </w:r>
      <w:r w:rsidR="00E815C8" w:rsidRPr="00045987">
        <w:rPr>
          <w:color w:val="000000"/>
        </w:rPr>
        <w:t>приостановить</w:t>
      </w:r>
      <w:r w:rsidR="006C3E41">
        <w:rPr>
          <w:color w:val="000000"/>
        </w:rPr>
        <w:t xml:space="preserve"> по 05.04.2020 вкл</w:t>
      </w:r>
      <w:r w:rsidR="006C3E41">
        <w:rPr>
          <w:color w:val="000000"/>
        </w:rPr>
        <w:t>ю</w:t>
      </w:r>
      <w:r w:rsidR="006C3E41">
        <w:rPr>
          <w:color w:val="000000"/>
        </w:rPr>
        <w:t>чительно:</w:t>
      </w:r>
    </w:p>
    <w:p w14:paraId="18D86ED9" w14:textId="339EDFA4" w:rsidR="009D1B5E" w:rsidRDefault="009D1B5E" w:rsidP="009D1B5E">
      <w:pPr>
        <w:widowControl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987">
        <w:rPr>
          <w:color w:val="000000"/>
        </w:rPr>
        <w:t>проведение досуговых, развлекательных, зрелищных, культурных, физкул</w:t>
      </w:r>
      <w:r w:rsidRPr="00045987">
        <w:rPr>
          <w:color w:val="000000"/>
        </w:rPr>
        <w:t>ь</w:t>
      </w:r>
      <w:r w:rsidRPr="00045987">
        <w:rPr>
          <w:color w:val="000000"/>
        </w:rPr>
        <w:t>турных, спортивных, выставочных, просветител</w:t>
      </w:r>
      <w:r w:rsidR="00272049">
        <w:rPr>
          <w:color w:val="000000"/>
        </w:rPr>
        <w:t xml:space="preserve">ьских </w:t>
      </w:r>
      <w:r w:rsidRPr="00045987">
        <w:rPr>
          <w:color w:val="000000"/>
        </w:rPr>
        <w:t>и иных подобных меропр</w:t>
      </w:r>
      <w:r w:rsidRPr="00045987">
        <w:rPr>
          <w:color w:val="000000"/>
        </w:rPr>
        <w:t>и</w:t>
      </w:r>
      <w:r w:rsidRPr="00045987">
        <w:rPr>
          <w:color w:val="000000"/>
        </w:rPr>
        <w:t>ятий с очным присутствием граждан, а</w:t>
      </w:r>
      <w:r w:rsidR="00FE648D">
        <w:rPr>
          <w:color w:val="000000"/>
        </w:rPr>
        <w:t xml:space="preserve"> </w:t>
      </w:r>
      <w:r w:rsidRPr="00045987">
        <w:rPr>
          <w:color w:val="000000"/>
        </w:rPr>
        <w:t>также оказание соответствующих услуг, в том числе в парках культуры и отдыха, на аттракционах и в иных мес</w:t>
      </w:r>
      <w:r>
        <w:rPr>
          <w:color w:val="000000"/>
        </w:rPr>
        <w:t>тах массов</w:t>
      </w:r>
      <w:r>
        <w:rPr>
          <w:color w:val="000000"/>
        </w:rPr>
        <w:t>о</w:t>
      </w:r>
      <w:r>
        <w:rPr>
          <w:color w:val="000000"/>
        </w:rPr>
        <w:t>го посещения граждан;</w:t>
      </w:r>
    </w:p>
    <w:p w14:paraId="18D86EDA" w14:textId="70F6639A" w:rsidR="009D1B5E" w:rsidRDefault="009D1B5E" w:rsidP="009D1B5E">
      <w:pPr>
        <w:tabs>
          <w:tab w:val="center" w:pos="709"/>
        </w:tabs>
        <w:adjustRightInd w:val="0"/>
        <w:ind w:firstLine="709"/>
        <w:contextualSpacing/>
        <w:jc w:val="both"/>
        <w:rPr>
          <w:color w:val="000000"/>
        </w:rPr>
      </w:pPr>
      <w:r w:rsidRPr="00045987">
        <w:rPr>
          <w:color w:val="000000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r w:rsidR="00E815C8">
        <w:rPr>
          <w:color w:val="000000"/>
        </w:rPr>
        <w:t xml:space="preserve">абзаце втором </w:t>
      </w:r>
      <w:r w:rsidRPr="00045987">
        <w:rPr>
          <w:color w:val="000000"/>
        </w:rPr>
        <w:t>настоящего пункт</w:t>
      </w:r>
      <w:r w:rsidR="00E815C8">
        <w:rPr>
          <w:color w:val="000000"/>
        </w:rPr>
        <w:t>а мероприятий (оказания услуг).</w:t>
      </w:r>
    </w:p>
    <w:p w14:paraId="18D86EDB" w14:textId="59D127B0" w:rsidR="00E815C8" w:rsidRPr="00045987" w:rsidRDefault="00CD3BD4" w:rsidP="002519FC">
      <w:pPr>
        <w:widowControl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2519FC">
        <w:rPr>
          <w:color w:val="000000"/>
        </w:rPr>
        <w:t>. Д</w:t>
      </w:r>
      <w:r w:rsidR="00E815C8">
        <w:rPr>
          <w:color w:val="000000"/>
        </w:rPr>
        <w:t>епартаменту по социальной политике мэрии города Новосибирска, д</w:t>
      </w:r>
      <w:r w:rsidR="00E815C8">
        <w:rPr>
          <w:color w:val="000000"/>
        </w:rPr>
        <w:t>е</w:t>
      </w:r>
      <w:r w:rsidR="00E815C8">
        <w:rPr>
          <w:color w:val="000000"/>
        </w:rPr>
        <w:t>партаменту образования мэрии города Новосибирска</w:t>
      </w:r>
      <w:r w:rsidR="002519FC">
        <w:rPr>
          <w:color w:val="000000"/>
        </w:rPr>
        <w:t>, департаменту промышле</w:t>
      </w:r>
      <w:r w:rsidR="002519FC">
        <w:rPr>
          <w:color w:val="000000"/>
        </w:rPr>
        <w:t>н</w:t>
      </w:r>
      <w:r w:rsidR="002519FC">
        <w:rPr>
          <w:color w:val="000000"/>
        </w:rPr>
        <w:t>ности, инноваций и предпринимательства мэрии города Новосибирска</w:t>
      </w:r>
      <w:r w:rsidR="00E815C8">
        <w:rPr>
          <w:color w:val="000000"/>
        </w:rPr>
        <w:t xml:space="preserve"> </w:t>
      </w:r>
      <w:r w:rsidR="005E6341">
        <w:rPr>
          <w:color w:val="000000"/>
        </w:rPr>
        <w:t>п</w:t>
      </w:r>
      <w:r w:rsidR="00E815C8" w:rsidRPr="00045987">
        <w:rPr>
          <w:color w:val="000000"/>
        </w:rPr>
        <w:t>риост</w:t>
      </w:r>
      <w:r w:rsidR="00E815C8" w:rsidRPr="00045987">
        <w:rPr>
          <w:color w:val="000000"/>
        </w:rPr>
        <w:t>а</w:t>
      </w:r>
      <w:r w:rsidR="00E815C8" w:rsidRPr="00045987">
        <w:rPr>
          <w:color w:val="000000"/>
        </w:rPr>
        <w:t>новить</w:t>
      </w:r>
      <w:r w:rsidR="002519FC">
        <w:rPr>
          <w:color w:val="000000"/>
        </w:rPr>
        <w:t xml:space="preserve"> </w:t>
      </w:r>
      <w:r w:rsidR="00292C13">
        <w:rPr>
          <w:color w:val="000000"/>
        </w:rPr>
        <w:t xml:space="preserve">по 01.06.2020 включительно </w:t>
      </w:r>
      <w:r w:rsidR="00E815C8" w:rsidRPr="00045987">
        <w:rPr>
          <w:color w:val="000000"/>
        </w:rPr>
        <w:t xml:space="preserve">бронирование мест, прием и размещение граждан </w:t>
      </w:r>
      <w:r w:rsidR="005E6341">
        <w:rPr>
          <w:color w:val="000000"/>
        </w:rPr>
        <w:t xml:space="preserve">в подведомственных </w:t>
      </w:r>
      <w:r w:rsidR="002519FC">
        <w:rPr>
          <w:color w:val="000000"/>
        </w:rPr>
        <w:t xml:space="preserve">организациях социального обслуживания, </w:t>
      </w:r>
      <w:r w:rsidR="00E815C8" w:rsidRPr="00045987">
        <w:rPr>
          <w:color w:val="000000"/>
        </w:rPr>
        <w:t xml:space="preserve">детских </w:t>
      </w:r>
      <w:r w:rsidR="00521AE7">
        <w:rPr>
          <w:color w:val="000000"/>
        </w:rPr>
        <w:t xml:space="preserve">загородных </w:t>
      </w:r>
      <w:r w:rsidR="00E815C8" w:rsidRPr="00045987">
        <w:rPr>
          <w:color w:val="000000"/>
        </w:rPr>
        <w:t>лаг</w:t>
      </w:r>
      <w:r w:rsidR="002519FC">
        <w:rPr>
          <w:color w:val="000000"/>
        </w:rPr>
        <w:t>ерях, гостиницах</w:t>
      </w:r>
      <w:r w:rsidR="00E815C8" w:rsidRPr="00045987">
        <w:rPr>
          <w:color w:val="000000"/>
        </w:rPr>
        <w:t>, за исключением лиц, находящихся в служебных командировках или служебных по</w:t>
      </w:r>
      <w:r w:rsidR="002519FC">
        <w:rPr>
          <w:color w:val="000000"/>
        </w:rPr>
        <w:t>ездках.</w:t>
      </w:r>
    </w:p>
    <w:p w14:paraId="18D86EDC" w14:textId="0C18DA43" w:rsidR="00E815C8" w:rsidRPr="00045987" w:rsidRDefault="00E815C8" w:rsidP="00FE648D">
      <w:pPr>
        <w:adjustRightInd w:val="0"/>
        <w:ind w:firstLine="709"/>
        <w:contextualSpacing/>
        <w:jc w:val="both"/>
        <w:rPr>
          <w:color w:val="111111"/>
        </w:rPr>
      </w:pPr>
      <w:r w:rsidRPr="00045987">
        <w:rPr>
          <w:color w:val="111111"/>
        </w:rPr>
        <w:t>В отношении лиц, уже проживающих в указанных организациях:</w:t>
      </w:r>
    </w:p>
    <w:p w14:paraId="18D86EDD" w14:textId="77777777" w:rsidR="00E815C8" w:rsidRPr="00045987" w:rsidRDefault="00E815C8" w:rsidP="009A7412">
      <w:pPr>
        <w:tabs>
          <w:tab w:val="num" w:pos="720"/>
        </w:tabs>
        <w:ind w:firstLine="709"/>
        <w:jc w:val="both"/>
        <w:textAlignment w:val="baseline"/>
        <w:rPr>
          <w:color w:val="111111"/>
        </w:rPr>
      </w:pPr>
      <w:r w:rsidRPr="00045987">
        <w:rPr>
          <w:color w:val="111111"/>
        </w:rPr>
        <w:t>обеспечить условия для их самоизоляции и проведение необходимых сан</w:t>
      </w:r>
      <w:r w:rsidRPr="00045987">
        <w:rPr>
          <w:color w:val="111111"/>
        </w:rPr>
        <w:t>и</w:t>
      </w:r>
      <w:r w:rsidRPr="00045987">
        <w:rPr>
          <w:color w:val="111111"/>
        </w:rPr>
        <w:t>тарно-эпидемиологических мероприятий до окончания срока их проживания без возможности его продления;</w:t>
      </w:r>
    </w:p>
    <w:p w14:paraId="18D86EDE" w14:textId="77777777" w:rsidR="00E815C8" w:rsidRPr="00562045" w:rsidRDefault="00E815C8" w:rsidP="0046512A">
      <w:pPr>
        <w:tabs>
          <w:tab w:val="num" w:pos="720"/>
        </w:tabs>
        <w:ind w:firstLine="709"/>
        <w:jc w:val="both"/>
        <w:textAlignment w:val="baseline"/>
        <w:rPr>
          <w:color w:val="111111"/>
        </w:rPr>
      </w:pPr>
      <w:r w:rsidRPr="00045987">
        <w:rPr>
          <w:color w:val="111111"/>
        </w:rPr>
        <w:t xml:space="preserve">организовать их питание непосредственно в </w:t>
      </w:r>
      <w:proofErr w:type="gramStart"/>
      <w:r w:rsidRPr="00045987">
        <w:rPr>
          <w:color w:val="111111"/>
        </w:rPr>
        <w:t>зданиях</w:t>
      </w:r>
      <w:proofErr w:type="gramEnd"/>
      <w:r w:rsidRPr="00045987">
        <w:rPr>
          <w:color w:val="111111"/>
        </w:rPr>
        <w:t xml:space="preserve"> проживания данных лиц в соответствии с разъяснениями Федеральной службы по надзору в сфере з</w:t>
      </w:r>
      <w:r w:rsidRPr="00045987">
        <w:rPr>
          <w:color w:val="111111"/>
        </w:rPr>
        <w:t>а</w:t>
      </w:r>
      <w:r w:rsidRPr="00045987">
        <w:rPr>
          <w:color w:val="111111"/>
        </w:rPr>
        <w:t>щиты прав потребителей и благополучия человека.</w:t>
      </w:r>
    </w:p>
    <w:p w14:paraId="18D86EDF" w14:textId="7DD8E36B" w:rsidR="009D1B5E" w:rsidRDefault="00CD3BD4" w:rsidP="009D1B5E">
      <w:pPr>
        <w:tabs>
          <w:tab w:val="left" w:pos="90"/>
        </w:tabs>
        <w:adjustRightInd w:val="0"/>
        <w:ind w:firstLine="709"/>
        <w:contextualSpacing/>
        <w:jc w:val="both"/>
      </w:pPr>
      <w:r>
        <w:rPr>
          <w:color w:val="000000"/>
        </w:rPr>
        <w:t>4</w:t>
      </w:r>
      <w:r w:rsidR="009D1B5E" w:rsidRPr="00045987">
        <w:rPr>
          <w:color w:val="000000"/>
        </w:rPr>
        <w:t xml:space="preserve">. С 28.03.2020 по 05.04.2020 приостановить предоставление </w:t>
      </w:r>
      <w:r w:rsidR="009D1B5E">
        <w:rPr>
          <w:color w:val="000000"/>
        </w:rPr>
        <w:t>муниципал</w:t>
      </w:r>
      <w:r w:rsidR="009D1B5E">
        <w:rPr>
          <w:color w:val="000000"/>
        </w:rPr>
        <w:t>ь</w:t>
      </w:r>
      <w:r w:rsidR="009D1B5E">
        <w:rPr>
          <w:color w:val="000000"/>
        </w:rPr>
        <w:t>ных</w:t>
      </w:r>
      <w:r w:rsidR="009D1B5E" w:rsidRPr="00045987">
        <w:rPr>
          <w:color w:val="000000"/>
        </w:rPr>
        <w:t xml:space="preserve"> услуг в </w:t>
      </w:r>
      <w:r w:rsidR="009D1B5E" w:rsidRPr="00045987">
        <w:t>помещениях государственного автономного учреждения Новосиби</w:t>
      </w:r>
      <w:r w:rsidR="009D1B5E" w:rsidRPr="00045987">
        <w:t>р</w:t>
      </w:r>
      <w:r w:rsidR="009D1B5E" w:rsidRPr="00045987">
        <w:t>ской области «</w:t>
      </w:r>
      <w:proofErr w:type="gramStart"/>
      <w:r w:rsidR="009D1B5E" w:rsidRPr="00045987">
        <w:t>Многофункциональный</w:t>
      </w:r>
      <w:proofErr w:type="gramEnd"/>
      <w:r w:rsidR="009D1B5E" w:rsidRPr="00045987">
        <w:t xml:space="preserve"> центр организации предоставления гос</w:t>
      </w:r>
      <w:r w:rsidR="009D1B5E" w:rsidRPr="00045987">
        <w:t>у</w:t>
      </w:r>
      <w:r w:rsidR="009D1B5E" w:rsidRPr="00045987">
        <w:t>дарственных и муниципальн</w:t>
      </w:r>
      <w:r w:rsidR="009D1B5E">
        <w:t>ых услуг Новосибирской области».</w:t>
      </w:r>
    </w:p>
    <w:p w14:paraId="18D86EE0" w14:textId="376543B2" w:rsidR="005E6341" w:rsidRPr="005E6341" w:rsidRDefault="00CD3BD4" w:rsidP="005E6341">
      <w:pPr>
        <w:tabs>
          <w:tab w:val="left" w:pos="90"/>
        </w:tabs>
        <w:adjustRightInd w:val="0"/>
        <w:ind w:firstLine="709"/>
        <w:contextualSpacing/>
        <w:jc w:val="both"/>
        <w:rPr>
          <w:color w:val="000000"/>
        </w:rPr>
      </w:pPr>
      <w:r>
        <w:t>5</w:t>
      </w:r>
      <w:r w:rsidR="005E6341">
        <w:t>. Департаменту образования мэрии города Новосибирска, департаменту культуры, спорта и молодежной политики мэрии города Новосибирска</w:t>
      </w:r>
      <w:r w:rsidR="005E6341" w:rsidRPr="005E6341">
        <w:rPr>
          <w:color w:val="000000"/>
        </w:rPr>
        <w:t xml:space="preserve"> </w:t>
      </w:r>
      <w:r w:rsidR="005E6341" w:rsidRPr="00045987">
        <w:rPr>
          <w:color w:val="000000"/>
        </w:rPr>
        <w:t>приост</w:t>
      </w:r>
      <w:r w:rsidR="005E6341" w:rsidRPr="00045987">
        <w:rPr>
          <w:color w:val="000000"/>
        </w:rPr>
        <w:t>а</w:t>
      </w:r>
      <w:r w:rsidR="005E6341" w:rsidRPr="00045987">
        <w:rPr>
          <w:color w:val="000000"/>
        </w:rPr>
        <w:t>новить по 12.04.2020 включительно</w:t>
      </w:r>
      <w:r w:rsidR="005E6341" w:rsidRPr="005E6341">
        <w:rPr>
          <w:color w:val="000000"/>
        </w:rPr>
        <w:t xml:space="preserve"> </w:t>
      </w:r>
      <w:r w:rsidR="005E6341" w:rsidRPr="00045987">
        <w:rPr>
          <w:color w:val="000000"/>
        </w:rPr>
        <w:t xml:space="preserve">посещение </w:t>
      </w:r>
      <w:proofErr w:type="gramStart"/>
      <w:r w:rsidR="005E6341" w:rsidRPr="00045987">
        <w:rPr>
          <w:color w:val="000000"/>
        </w:rPr>
        <w:t>обучающими</w:t>
      </w:r>
      <w:r w:rsidR="005E6341">
        <w:rPr>
          <w:color w:val="000000"/>
        </w:rPr>
        <w:t>ся</w:t>
      </w:r>
      <w:proofErr w:type="gramEnd"/>
      <w:r w:rsidR="005E6341">
        <w:rPr>
          <w:color w:val="000000"/>
        </w:rPr>
        <w:t xml:space="preserve"> организаций, предоставляющих общее и дополнительное образование.</w:t>
      </w:r>
    </w:p>
    <w:p w14:paraId="18D86EE1" w14:textId="70E15A18" w:rsidR="00B23A63" w:rsidRPr="00E113C9" w:rsidRDefault="00CD3BD4" w:rsidP="005E6341">
      <w:pPr>
        <w:tabs>
          <w:tab w:val="left" w:pos="90"/>
        </w:tabs>
        <w:adjustRightInd w:val="0"/>
        <w:ind w:firstLine="709"/>
        <w:contextualSpacing/>
        <w:jc w:val="both"/>
        <w:rPr>
          <w:color w:val="000000"/>
        </w:rPr>
      </w:pPr>
      <w:r>
        <w:t>6</w:t>
      </w:r>
      <w:r w:rsidR="00562045">
        <w:t>. </w:t>
      </w:r>
      <w:r w:rsidR="00E113C9">
        <w:t xml:space="preserve">Департаменту образования мэрии города </w:t>
      </w:r>
      <w:r w:rsidR="00392B40">
        <w:t xml:space="preserve">Новосибирска </w:t>
      </w:r>
      <w:r w:rsidR="005E6341" w:rsidRPr="00045987">
        <w:rPr>
          <w:color w:val="000000"/>
        </w:rPr>
        <w:t>по 12.04.2020 включительно</w:t>
      </w:r>
      <w:r w:rsidR="005E6341">
        <w:rPr>
          <w:color w:val="000000"/>
        </w:rPr>
        <w:t xml:space="preserve"> обеспечить в</w:t>
      </w:r>
      <w:r w:rsidR="005E6341" w:rsidRPr="00045987">
        <w:rPr>
          <w:color w:val="000000"/>
        </w:rPr>
        <w:t xml:space="preserve"> </w:t>
      </w:r>
      <w:r w:rsidR="005E6341">
        <w:rPr>
          <w:color w:val="000000"/>
        </w:rPr>
        <w:t xml:space="preserve">дошкольных </w:t>
      </w:r>
      <w:r w:rsidR="005E6341" w:rsidRPr="00045987">
        <w:rPr>
          <w:color w:val="000000"/>
        </w:rPr>
        <w:t>организациях работу дежурных групп, соблюдение в указанных группах санитарного режима.</w:t>
      </w:r>
    </w:p>
    <w:p w14:paraId="18D86EE2" w14:textId="132AA33A" w:rsidR="00CB2E33" w:rsidRPr="005B1D3C" w:rsidRDefault="00CD3BD4" w:rsidP="00303ABD">
      <w:pPr>
        <w:widowControl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CB2E33">
        <w:rPr>
          <w:color w:val="000000"/>
        </w:rPr>
        <w:t>. </w:t>
      </w:r>
      <w:r w:rsidR="00303ABD">
        <w:rPr>
          <w:color w:val="000000"/>
        </w:rPr>
        <w:t>Департаменту по чрезвычайным ситуациям, мобилизационной работе и взаимодействию с административными органами мэрии города Новосибирска приостановить</w:t>
      </w:r>
      <w:r w:rsidR="00303ABD" w:rsidRPr="00303ABD">
        <w:t xml:space="preserve"> </w:t>
      </w:r>
      <w:r w:rsidR="00303ABD">
        <w:t>в период действия режима повышенной готовности в городе Нов</w:t>
      </w:r>
      <w:r w:rsidR="00303ABD">
        <w:t>о</w:t>
      </w:r>
      <w:r w:rsidR="00303ABD">
        <w:t>сибирске согласование</w:t>
      </w:r>
      <w:r w:rsidR="00303ABD">
        <w:rPr>
          <w:color w:val="000000"/>
        </w:rPr>
        <w:t xml:space="preserve"> проведения публичных мероприятий, предусмотренных Федеральным законом от 19.06.2004 </w:t>
      </w:r>
      <w:r w:rsidR="00303ABD">
        <w:t>№ 54-ФЗ «О собраниях, митингах, демо</w:t>
      </w:r>
      <w:r w:rsidR="00303ABD">
        <w:t>н</w:t>
      </w:r>
      <w:r w:rsidR="00303ABD">
        <w:t>страциях, шествиях и пикетированиях».</w:t>
      </w:r>
    </w:p>
    <w:p w14:paraId="18D86EE3" w14:textId="56758761" w:rsidR="00B23A63" w:rsidRDefault="00CD3BD4" w:rsidP="00B23A63">
      <w:pPr>
        <w:tabs>
          <w:tab w:val="left" w:pos="90"/>
        </w:tabs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="00B23A63">
        <w:rPr>
          <w:color w:val="000000"/>
        </w:rPr>
        <w:t>. </w:t>
      </w:r>
      <w:proofErr w:type="gramStart"/>
      <w:r w:rsidR="00B23A63" w:rsidRPr="00045987">
        <w:rPr>
          <w:color w:val="000000"/>
        </w:rPr>
        <w:t>При исполнении настоящего постановления учитывать то, что в</w:t>
      </w:r>
      <w:r w:rsidR="00FE648D">
        <w:rPr>
          <w:color w:val="000000"/>
        </w:rPr>
        <w:t xml:space="preserve"> </w:t>
      </w:r>
      <w:r w:rsidR="00B23A63">
        <w:rPr>
          <w:color w:val="000000"/>
        </w:rPr>
        <w:t>соотве</w:t>
      </w:r>
      <w:r w:rsidR="00B23A63">
        <w:rPr>
          <w:color w:val="000000"/>
        </w:rPr>
        <w:t>т</w:t>
      </w:r>
      <w:r w:rsidR="00B23A63">
        <w:rPr>
          <w:color w:val="000000"/>
        </w:rPr>
        <w:lastRenderedPageBreak/>
        <w:t>ствии с пунктом 6.1</w:t>
      </w:r>
      <w:r w:rsidR="00B23A63" w:rsidRPr="00045987">
        <w:rPr>
          <w:color w:val="000000"/>
        </w:rPr>
        <w:t xml:space="preserve"> постановления </w:t>
      </w:r>
      <w:r w:rsidR="00B23A63">
        <w:rPr>
          <w:color w:val="000000"/>
        </w:rPr>
        <w:t>мэрии города Новосибирска</w:t>
      </w:r>
      <w:r w:rsidR="00B23A63" w:rsidRPr="00045987">
        <w:rPr>
          <w:color w:val="000000"/>
        </w:rPr>
        <w:t xml:space="preserve"> </w:t>
      </w:r>
      <w:r w:rsidR="00B23A63" w:rsidRPr="001C4867">
        <w:t xml:space="preserve">от </w:t>
      </w:r>
      <w:r w:rsidR="00B23A63">
        <w:t>18.03.2020</w:t>
      </w:r>
      <w:r w:rsidR="00B23A63" w:rsidRPr="001C4867">
        <w:t xml:space="preserve"> №</w:t>
      </w:r>
      <w:r w:rsidR="00FE648D">
        <w:t> </w:t>
      </w:r>
      <w:r w:rsidR="00B23A63">
        <w:t xml:space="preserve">920 «О введении режима повышенной готовности в городе Новосибирске» </w:t>
      </w:r>
      <w:r w:rsidR="00B23A63" w:rsidRPr="00045987">
        <w:rPr>
          <w:color w:val="000000"/>
        </w:rPr>
        <w:t xml:space="preserve">распространение новой </w:t>
      </w:r>
      <w:proofErr w:type="spellStart"/>
      <w:r w:rsidR="00B23A63" w:rsidRPr="00045987">
        <w:rPr>
          <w:color w:val="000000"/>
        </w:rPr>
        <w:t>коронавирусной</w:t>
      </w:r>
      <w:proofErr w:type="spellEnd"/>
      <w:r w:rsidR="00B23A63" w:rsidRPr="00045987">
        <w:rPr>
          <w:color w:val="000000"/>
        </w:rPr>
        <w:t xml:space="preserve"> инфекции (</w:t>
      </w:r>
      <w:r w:rsidR="00B23A63" w:rsidRPr="00045987">
        <w:rPr>
          <w:color w:val="000000"/>
          <w:lang w:val="en-US"/>
        </w:rPr>
        <w:t>COVID</w:t>
      </w:r>
      <w:r w:rsidR="00B23A63" w:rsidRPr="00045987">
        <w:rPr>
          <w:color w:val="000000"/>
        </w:rPr>
        <w:t>-2019) является в сл</w:t>
      </w:r>
      <w:r w:rsidR="00B23A63" w:rsidRPr="00045987">
        <w:rPr>
          <w:color w:val="000000"/>
        </w:rPr>
        <w:t>о</w:t>
      </w:r>
      <w:r w:rsidR="00B23A63" w:rsidRPr="00045987">
        <w:rPr>
          <w:color w:val="000000"/>
        </w:rPr>
        <w:t>жившихся условиях чрезвычайным и непредвиденным обстоятельством, повле</w:t>
      </w:r>
      <w:r w:rsidR="00B23A63" w:rsidRPr="00045987">
        <w:rPr>
          <w:color w:val="000000"/>
        </w:rPr>
        <w:t>к</w:t>
      </w:r>
      <w:r w:rsidR="00B23A63" w:rsidRPr="00045987">
        <w:rPr>
          <w:color w:val="000000"/>
        </w:rPr>
        <w:t>шим введение режима повышенной готовности в соответствии с Феде</w:t>
      </w:r>
      <w:r w:rsidR="00B23A63">
        <w:rPr>
          <w:color w:val="000000"/>
        </w:rPr>
        <w:t>ральным з</w:t>
      </w:r>
      <w:r w:rsidR="00B23A63">
        <w:rPr>
          <w:color w:val="000000"/>
        </w:rPr>
        <w:t>а</w:t>
      </w:r>
      <w:r w:rsidR="00B23A63">
        <w:rPr>
          <w:color w:val="000000"/>
        </w:rPr>
        <w:t>коном от 21.12.</w:t>
      </w:r>
      <w:r w:rsidR="008C1393">
        <w:rPr>
          <w:color w:val="000000"/>
        </w:rPr>
        <w:t>19</w:t>
      </w:r>
      <w:r w:rsidR="00B23A63">
        <w:rPr>
          <w:color w:val="000000"/>
        </w:rPr>
        <w:t xml:space="preserve">94 </w:t>
      </w:r>
      <w:r w:rsidR="00B23A63" w:rsidRPr="00045987">
        <w:rPr>
          <w:color w:val="000000"/>
        </w:rPr>
        <w:t>№ 68-ФЗ «О защите населения и территорий от чрезвычайных</w:t>
      </w:r>
      <w:proofErr w:type="gramEnd"/>
      <w:r w:rsidR="00B23A63" w:rsidRPr="00045987">
        <w:rPr>
          <w:color w:val="000000"/>
        </w:rPr>
        <w:t xml:space="preserve"> ситуаций природного и техногенного характера», который являе</w:t>
      </w:r>
      <w:r w:rsidR="00B23A63" w:rsidRPr="00045987">
        <w:rPr>
          <w:color w:val="000000"/>
        </w:rPr>
        <w:t>т</w:t>
      </w:r>
      <w:r w:rsidR="00B23A63" w:rsidRPr="00045987">
        <w:rPr>
          <w:color w:val="000000"/>
        </w:rPr>
        <w:t>ся обстоятель</w:t>
      </w:r>
      <w:r w:rsidR="00B23A63">
        <w:rPr>
          <w:color w:val="000000"/>
        </w:rPr>
        <w:t>ством непреодолимой силы.</w:t>
      </w:r>
    </w:p>
    <w:p w14:paraId="18D86EE4" w14:textId="298721EB" w:rsidR="000202CF" w:rsidRPr="00B23A63" w:rsidRDefault="00CD3BD4" w:rsidP="00B23A63">
      <w:pPr>
        <w:tabs>
          <w:tab w:val="left" w:pos="90"/>
        </w:tabs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9</w:t>
      </w:r>
      <w:r w:rsidR="00562045">
        <w:rPr>
          <w:color w:val="000000"/>
        </w:rPr>
        <w:t>. </w:t>
      </w:r>
      <w:r w:rsidR="000202CF">
        <w:rPr>
          <w:color w:val="000000"/>
        </w:rPr>
        <w:t>Департаменту информационной политики мэрии города Новосибирска обеспечить опублик</w:t>
      </w:r>
      <w:r w:rsidR="00303ABD">
        <w:rPr>
          <w:color w:val="000000"/>
        </w:rPr>
        <w:t>ование настоящего постановления, а также информирование жителей города Новосибирска о необходимости соблюдения требований насто</w:t>
      </w:r>
      <w:r w:rsidR="00303ABD">
        <w:rPr>
          <w:color w:val="000000"/>
        </w:rPr>
        <w:t>я</w:t>
      </w:r>
      <w:r w:rsidR="00303ABD">
        <w:rPr>
          <w:color w:val="000000"/>
        </w:rPr>
        <w:t>щего постановления.</w:t>
      </w:r>
    </w:p>
    <w:p w14:paraId="18D86EE5" w14:textId="037DBABB" w:rsidR="0074117C" w:rsidRDefault="00CD3BD4" w:rsidP="00BF3F8E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>
        <w:t>10</w:t>
      </w:r>
      <w:r w:rsidR="00562045">
        <w:t>. </w:t>
      </w:r>
      <w:proofErr w:type="gramStart"/>
      <w:r w:rsidR="0074117C">
        <w:t>Конт</w:t>
      </w:r>
      <w:r w:rsidR="00B23A63">
        <w:t>роль за</w:t>
      </w:r>
      <w:proofErr w:type="gramEnd"/>
      <w:r w:rsidR="00B23A63">
        <w:t xml:space="preserve"> исполнением постановления</w:t>
      </w:r>
      <w:r w:rsidR="0074117C">
        <w:t xml:space="preserve"> оставляю за собой.</w:t>
      </w: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765C87" w:rsidRPr="00106B12" w14:paraId="18D86EE8" w14:textId="77777777" w:rsidTr="00ED24D3">
        <w:tc>
          <w:tcPr>
            <w:tcW w:w="6946" w:type="dxa"/>
          </w:tcPr>
          <w:p w14:paraId="18D86EE6" w14:textId="77777777" w:rsidR="00765C87" w:rsidRPr="00106B12" w:rsidRDefault="00765C87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14:paraId="18D86EE7" w14:textId="77777777" w:rsidR="00765C87" w:rsidRPr="00F77532" w:rsidRDefault="00765C87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14:paraId="18D86EE9" w14:textId="77777777" w:rsidR="002519FC" w:rsidRDefault="002519FC" w:rsidP="00765C87">
      <w:pPr>
        <w:rPr>
          <w:bCs/>
        </w:rPr>
      </w:pPr>
    </w:p>
    <w:p w14:paraId="18D86EEC" w14:textId="77777777" w:rsidR="00521AE7" w:rsidRDefault="00521AE7" w:rsidP="004E0961">
      <w:pPr>
        <w:rPr>
          <w:bCs/>
          <w:sz w:val="24"/>
          <w:szCs w:val="24"/>
        </w:rPr>
      </w:pPr>
    </w:p>
    <w:p w14:paraId="18D86EEF" w14:textId="77777777" w:rsidR="00521AE7" w:rsidRDefault="00521AE7" w:rsidP="004E0961">
      <w:pPr>
        <w:rPr>
          <w:bCs/>
          <w:sz w:val="24"/>
          <w:szCs w:val="24"/>
        </w:rPr>
      </w:pPr>
    </w:p>
    <w:p w14:paraId="09715D3F" w14:textId="0E52583F" w:rsidR="00CD3BD4" w:rsidRDefault="00CD3BD4" w:rsidP="004E0961">
      <w:pPr>
        <w:rPr>
          <w:bCs/>
          <w:sz w:val="24"/>
          <w:szCs w:val="24"/>
        </w:rPr>
      </w:pPr>
    </w:p>
    <w:p w14:paraId="2CCB4CE9" w14:textId="77777777" w:rsidR="00CD3BD4" w:rsidRDefault="00CD3BD4" w:rsidP="004E0961">
      <w:pPr>
        <w:rPr>
          <w:bCs/>
          <w:sz w:val="24"/>
          <w:szCs w:val="24"/>
        </w:rPr>
      </w:pPr>
    </w:p>
    <w:p w14:paraId="0ACA6D59" w14:textId="77777777" w:rsidR="00CD3BD4" w:rsidRDefault="00CD3BD4" w:rsidP="004E0961">
      <w:pPr>
        <w:rPr>
          <w:bCs/>
          <w:sz w:val="24"/>
          <w:szCs w:val="24"/>
        </w:rPr>
      </w:pPr>
    </w:p>
    <w:p w14:paraId="4B8334ED" w14:textId="77777777" w:rsidR="00CD3BD4" w:rsidRDefault="00CD3BD4" w:rsidP="004E0961">
      <w:pPr>
        <w:rPr>
          <w:bCs/>
          <w:sz w:val="24"/>
          <w:szCs w:val="24"/>
        </w:rPr>
      </w:pPr>
    </w:p>
    <w:p w14:paraId="008383C5" w14:textId="77777777" w:rsidR="00CD3BD4" w:rsidRDefault="00CD3BD4" w:rsidP="004E0961">
      <w:pPr>
        <w:rPr>
          <w:bCs/>
          <w:sz w:val="24"/>
          <w:szCs w:val="24"/>
        </w:rPr>
      </w:pPr>
    </w:p>
    <w:p w14:paraId="61C7F05F" w14:textId="77777777" w:rsidR="00CD3BD4" w:rsidRDefault="00CD3BD4" w:rsidP="004E0961">
      <w:pPr>
        <w:rPr>
          <w:bCs/>
          <w:sz w:val="24"/>
          <w:szCs w:val="24"/>
        </w:rPr>
      </w:pPr>
    </w:p>
    <w:p w14:paraId="4E5D497F" w14:textId="77777777" w:rsidR="00CD3BD4" w:rsidRDefault="00CD3BD4" w:rsidP="004E0961">
      <w:pPr>
        <w:rPr>
          <w:bCs/>
          <w:sz w:val="24"/>
          <w:szCs w:val="24"/>
        </w:rPr>
      </w:pPr>
    </w:p>
    <w:p w14:paraId="6BD976EF" w14:textId="77777777" w:rsidR="00CD3BD4" w:rsidRDefault="00CD3BD4" w:rsidP="004E0961">
      <w:pPr>
        <w:rPr>
          <w:bCs/>
          <w:sz w:val="24"/>
          <w:szCs w:val="24"/>
        </w:rPr>
      </w:pPr>
    </w:p>
    <w:p w14:paraId="10B49AF3" w14:textId="77777777" w:rsidR="00CD3BD4" w:rsidRDefault="00CD3BD4" w:rsidP="004E0961">
      <w:pPr>
        <w:rPr>
          <w:bCs/>
          <w:sz w:val="24"/>
          <w:szCs w:val="24"/>
        </w:rPr>
      </w:pPr>
    </w:p>
    <w:p w14:paraId="7BA913F2" w14:textId="77777777" w:rsidR="00CD3BD4" w:rsidRDefault="00CD3BD4" w:rsidP="004E0961">
      <w:pPr>
        <w:rPr>
          <w:bCs/>
          <w:sz w:val="24"/>
          <w:szCs w:val="24"/>
        </w:rPr>
      </w:pPr>
    </w:p>
    <w:p w14:paraId="206F298C" w14:textId="77777777" w:rsidR="00CD3BD4" w:rsidRDefault="00CD3BD4" w:rsidP="004E0961">
      <w:pPr>
        <w:rPr>
          <w:bCs/>
          <w:sz w:val="24"/>
          <w:szCs w:val="24"/>
        </w:rPr>
      </w:pPr>
    </w:p>
    <w:p w14:paraId="63999249" w14:textId="77777777" w:rsidR="00CD3BD4" w:rsidRDefault="00CD3BD4" w:rsidP="004E0961">
      <w:pPr>
        <w:rPr>
          <w:bCs/>
          <w:sz w:val="24"/>
          <w:szCs w:val="24"/>
        </w:rPr>
      </w:pPr>
    </w:p>
    <w:p w14:paraId="158DDDBA" w14:textId="77777777" w:rsidR="00CD3BD4" w:rsidRDefault="00CD3BD4" w:rsidP="004E0961">
      <w:pPr>
        <w:rPr>
          <w:bCs/>
          <w:sz w:val="24"/>
          <w:szCs w:val="24"/>
        </w:rPr>
      </w:pPr>
    </w:p>
    <w:p w14:paraId="7E7FEEED" w14:textId="77777777" w:rsidR="00CD3BD4" w:rsidRDefault="00CD3BD4" w:rsidP="004E0961">
      <w:pPr>
        <w:rPr>
          <w:bCs/>
          <w:sz w:val="24"/>
          <w:szCs w:val="24"/>
        </w:rPr>
      </w:pPr>
    </w:p>
    <w:p w14:paraId="0CFDE972" w14:textId="77777777" w:rsidR="00CD3BD4" w:rsidRDefault="00CD3BD4" w:rsidP="004E0961">
      <w:pPr>
        <w:rPr>
          <w:bCs/>
          <w:sz w:val="24"/>
          <w:szCs w:val="24"/>
        </w:rPr>
      </w:pPr>
    </w:p>
    <w:p w14:paraId="03F16ABF" w14:textId="77777777" w:rsidR="00CD3BD4" w:rsidRDefault="00CD3BD4" w:rsidP="004E0961">
      <w:pPr>
        <w:rPr>
          <w:bCs/>
          <w:sz w:val="24"/>
          <w:szCs w:val="24"/>
        </w:rPr>
      </w:pPr>
    </w:p>
    <w:p w14:paraId="5F98DAEE" w14:textId="77777777" w:rsidR="00CD3BD4" w:rsidRDefault="00CD3BD4" w:rsidP="004E0961">
      <w:pPr>
        <w:rPr>
          <w:bCs/>
          <w:sz w:val="24"/>
          <w:szCs w:val="24"/>
        </w:rPr>
      </w:pPr>
    </w:p>
    <w:p w14:paraId="0613C97C" w14:textId="77777777" w:rsidR="00CD3BD4" w:rsidRDefault="00CD3BD4" w:rsidP="004E0961">
      <w:pPr>
        <w:rPr>
          <w:bCs/>
          <w:sz w:val="24"/>
          <w:szCs w:val="24"/>
        </w:rPr>
      </w:pPr>
    </w:p>
    <w:p w14:paraId="4025588A" w14:textId="77777777" w:rsidR="00CD3BD4" w:rsidRDefault="00CD3BD4" w:rsidP="004E0961">
      <w:pPr>
        <w:rPr>
          <w:bCs/>
          <w:sz w:val="24"/>
          <w:szCs w:val="24"/>
        </w:rPr>
      </w:pPr>
    </w:p>
    <w:p w14:paraId="73C26C56" w14:textId="77777777" w:rsidR="00CD3BD4" w:rsidRDefault="00CD3BD4" w:rsidP="004E0961">
      <w:pPr>
        <w:rPr>
          <w:bCs/>
          <w:sz w:val="24"/>
          <w:szCs w:val="24"/>
        </w:rPr>
      </w:pPr>
    </w:p>
    <w:p w14:paraId="04C32704" w14:textId="77777777" w:rsidR="00CD3BD4" w:rsidRDefault="00CD3BD4" w:rsidP="004E0961">
      <w:pPr>
        <w:rPr>
          <w:bCs/>
          <w:sz w:val="24"/>
          <w:szCs w:val="24"/>
        </w:rPr>
      </w:pPr>
    </w:p>
    <w:p w14:paraId="4DBC7D06" w14:textId="77777777" w:rsidR="00CD3BD4" w:rsidRDefault="00CD3BD4" w:rsidP="004E0961">
      <w:pPr>
        <w:rPr>
          <w:bCs/>
          <w:sz w:val="24"/>
          <w:szCs w:val="24"/>
        </w:rPr>
      </w:pPr>
    </w:p>
    <w:p w14:paraId="53152E56" w14:textId="77777777" w:rsidR="00CD3BD4" w:rsidRDefault="00CD3BD4" w:rsidP="004E0961">
      <w:pPr>
        <w:rPr>
          <w:bCs/>
          <w:sz w:val="24"/>
          <w:szCs w:val="24"/>
        </w:rPr>
      </w:pPr>
    </w:p>
    <w:p w14:paraId="6E9F8D4E" w14:textId="77777777" w:rsidR="00CD3BD4" w:rsidRDefault="00CD3BD4" w:rsidP="004E0961">
      <w:pPr>
        <w:rPr>
          <w:bCs/>
          <w:sz w:val="24"/>
          <w:szCs w:val="24"/>
        </w:rPr>
      </w:pPr>
    </w:p>
    <w:p w14:paraId="79FCD109" w14:textId="77777777" w:rsidR="00CD3BD4" w:rsidRDefault="00CD3BD4" w:rsidP="004E0961">
      <w:pPr>
        <w:rPr>
          <w:bCs/>
          <w:sz w:val="24"/>
          <w:szCs w:val="24"/>
        </w:rPr>
      </w:pPr>
    </w:p>
    <w:p w14:paraId="72EC2F17" w14:textId="77777777" w:rsidR="00CD3BD4" w:rsidRDefault="00CD3BD4" w:rsidP="004E0961">
      <w:pPr>
        <w:rPr>
          <w:bCs/>
          <w:sz w:val="24"/>
          <w:szCs w:val="24"/>
        </w:rPr>
      </w:pPr>
    </w:p>
    <w:p w14:paraId="54D94C66" w14:textId="77777777" w:rsidR="00CD3BD4" w:rsidRDefault="00CD3BD4" w:rsidP="004E0961">
      <w:pPr>
        <w:rPr>
          <w:bCs/>
          <w:sz w:val="24"/>
          <w:szCs w:val="24"/>
        </w:rPr>
      </w:pPr>
    </w:p>
    <w:p w14:paraId="1C323AB3" w14:textId="77777777" w:rsidR="00CD3BD4" w:rsidRDefault="00CD3BD4" w:rsidP="004E0961">
      <w:pPr>
        <w:rPr>
          <w:bCs/>
          <w:sz w:val="24"/>
          <w:szCs w:val="24"/>
        </w:rPr>
      </w:pPr>
    </w:p>
    <w:p w14:paraId="1DAF36A0" w14:textId="77777777" w:rsidR="00CD3BD4" w:rsidRDefault="00CD3BD4" w:rsidP="004E0961">
      <w:pPr>
        <w:rPr>
          <w:bCs/>
          <w:sz w:val="24"/>
          <w:szCs w:val="24"/>
        </w:rPr>
      </w:pPr>
    </w:p>
    <w:p w14:paraId="18D86EF0" w14:textId="77777777" w:rsidR="00E441C8" w:rsidRDefault="00E441C8" w:rsidP="004E0961">
      <w:pPr>
        <w:rPr>
          <w:bCs/>
          <w:sz w:val="24"/>
          <w:szCs w:val="24"/>
        </w:rPr>
      </w:pPr>
    </w:p>
    <w:p w14:paraId="18D86EF3" w14:textId="2D4A8812" w:rsidR="004E0961" w:rsidRPr="00056D44" w:rsidRDefault="004E0961" w:rsidP="004E0961">
      <w:pPr>
        <w:rPr>
          <w:bCs/>
        </w:rPr>
      </w:pPr>
      <w:bookmarkStart w:id="0" w:name="_GoBack"/>
      <w:bookmarkEnd w:id="0"/>
    </w:p>
    <w:sectPr w:rsidR="004E0961" w:rsidRPr="00056D44" w:rsidSect="00A8419B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935D" w14:textId="77777777" w:rsidR="00B7056D" w:rsidRDefault="00B7056D">
      <w:r>
        <w:separator/>
      </w:r>
    </w:p>
  </w:endnote>
  <w:endnote w:type="continuationSeparator" w:id="0">
    <w:p w14:paraId="07DAD314" w14:textId="77777777" w:rsidR="00B7056D" w:rsidRDefault="00B7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FE95E" w14:textId="77777777" w:rsidR="00B7056D" w:rsidRDefault="00B7056D">
      <w:r>
        <w:separator/>
      </w:r>
    </w:p>
  </w:footnote>
  <w:footnote w:type="continuationSeparator" w:id="0">
    <w:p w14:paraId="11F37C8A" w14:textId="77777777" w:rsidR="00B7056D" w:rsidRDefault="00B70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6F1B" w14:textId="77777777" w:rsidR="00093426" w:rsidRPr="00765C87" w:rsidRDefault="00093426" w:rsidP="00765C87">
    <w:pPr>
      <w:pStyle w:val="a3"/>
      <w:framePr w:h="423" w:hRule="exact" w:wrap="auto" w:vAnchor="text" w:hAnchor="margin" w:xAlign="center" w:y="-153"/>
      <w:widowControl/>
      <w:rPr>
        <w:rStyle w:val="a5"/>
        <w:sz w:val="24"/>
      </w:rPr>
    </w:pPr>
    <w:r w:rsidRPr="00765C87">
      <w:rPr>
        <w:rStyle w:val="a5"/>
        <w:sz w:val="24"/>
      </w:rPr>
      <w:fldChar w:fldCharType="begin"/>
    </w:r>
    <w:r w:rsidRPr="00765C87">
      <w:rPr>
        <w:rStyle w:val="a5"/>
        <w:sz w:val="24"/>
      </w:rPr>
      <w:instrText xml:space="preserve">PAGE  </w:instrText>
    </w:r>
    <w:r w:rsidRPr="00765C87">
      <w:rPr>
        <w:rStyle w:val="a5"/>
        <w:sz w:val="24"/>
      </w:rPr>
      <w:fldChar w:fldCharType="separate"/>
    </w:r>
    <w:r w:rsidR="00662CFC">
      <w:rPr>
        <w:rStyle w:val="a5"/>
        <w:noProof/>
        <w:sz w:val="24"/>
      </w:rPr>
      <w:t>3</w:t>
    </w:r>
    <w:r w:rsidRPr="00765C87">
      <w:rPr>
        <w:rStyle w:val="a5"/>
        <w:sz w:val="24"/>
      </w:rPr>
      <w:fldChar w:fldCharType="end"/>
    </w:r>
  </w:p>
  <w:p w14:paraId="18D86F1C" w14:textId="77777777" w:rsidR="00093426" w:rsidRDefault="00093426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3A573A8"/>
    <w:multiLevelType w:val="hybridMultilevel"/>
    <w:tmpl w:val="5896F7EC"/>
    <w:lvl w:ilvl="0" w:tplc="E7460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0B16918"/>
    <w:multiLevelType w:val="hybridMultilevel"/>
    <w:tmpl w:val="818AF1CC"/>
    <w:lvl w:ilvl="0" w:tplc="5D0CF4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attachedTemplate r:id="rId1"/>
  <w:defaultTabStop w:val="720"/>
  <w:autoHyphenation/>
  <w:consecutiveHyphenLimit w:val="3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B"/>
    <w:rsid w:val="0000049C"/>
    <w:rsid w:val="00000731"/>
    <w:rsid w:val="0000078A"/>
    <w:rsid w:val="00007AEA"/>
    <w:rsid w:val="000132B7"/>
    <w:rsid w:val="000152B1"/>
    <w:rsid w:val="00015463"/>
    <w:rsid w:val="000178BA"/>
    <w:rsid w:val="000202CF"/>
    <w:rsid w:val="00030263"/>
    <w:rsid w:val="0003047A"/>
    <w:rsid w:val="000333CB"/>
    <w:rsid w:val="000414F5"/>
    <w:rsid w:val="00041F20"/>
    <w:rsid w:val="00051732"/>
    <w:rsid w:val="0005452A"/>
    <w:rsid w:val="00054A7B"/>
    <w:rsid w:val="00055EF7"/>
    <w:rsid w:val="00056D44"/>
    <w:rsid w:val="00057BE2"/>
    <w:rsid w:val="00066104"/>
    <w:rsid w:val="00066610"/>
    <w:rsid w:val="00066F81"/>
    <w:rsid w:val="0008009E"/>
    <w:rsid w:val="00080552"/>
    <w:rsid w:val="000909D1"/>
    <w:rsid w:val="00093426"/>
    <w:rsid w:val="000947B8"/>
    <w:rsid w:val="00095945"/>
    <w:rsid w:val="000A41B5"/>
    <w:rsid w:val="000A7E3E"/>
    <w:rsid w:val="000B7880"/>
    <w:rsid w:val="000C261E"/>
    <w:rsid w:val="000C6A69"/>
    <w:rsid w:val="000D2C35"/>
    <w:rsid w:val="000D6F3F"/>
    <w:rsid w:val="000F179F"/>
    <w:rsid w:val="000F58B8"/>
    <w:rsid w:val="00103BF2"/>
    <w:rsid w:val="00117D5F"/>
    <w:rsid w:val="0012642F"/>
    <w:rsid w:val="00134539"/>
    <w:rsid w:val="00135F52"/>
    <w:rsid w:val="001366EE"/>
    <w:rsid w:val="00142032"/>
    <w:rsid w:val="001436AD"/>
    <w:rsid w:val="0015024D"/>
    <w:rsid w:val="00150A19"/>
    <w:rsid w:val="00151E9B"/>
    <w:rsid w:val="00157835"/>
    <w:rsid w:val="0016022C"/>
    <w:rsid w:val="001649DF"/>
    <w:rsid w:val="00170F8F"/>
    <w:rsid w:val="00174380"/>
    <w:rsid w:val="00174F16"/>
    <w:rsid w:val="0018566B"/>
    <w:rsid w:val="00190762"/>
    <w:rsid w:val="001B1A50"/>
    <w:rsid w:val="001B1D55"/>
    <w:rsid w:val="001B4075"/>
    <w:rsid w:val="001B7562"/>
    <w:rsid w:val="001C6979"/>
    <w:rsid w:val="001D2959"/>
    <w:rsid w:val="001D6F6A"/>
    <w:rsid w:val="001E0B13"/>
    <w:rsid w:val="001E18CD"/>
    <w:rsid w:val="001E46C7"/>
    <w:rsid w:val="001F3F3D"/>
    <w:rsid w:val="001F6827"/>
    <w:rsid w:val="00200B0F"/>
    <w:rsid w:val="0020198E"/>
    <w:rsid w:val="00202FC8"/>
    <w:rsid w:val="00203A70"/>
    <w:rsid w:val="00210275"/>
    <w:rsid w:val="00211F51"/>
    <w:rsid w:val="00211FCC"/>
    <w:rsid w:val="00215AC9"/>
    <w:rsid w:val="00222538"/>
    <w:rsid w:val="00234C5C"/>
    <w:rsid w:val="00236313"/>
    <w:rsid w:val="0023737A"/>
    <w:rsid w:val="00237ABA"/>
    <w:rsid w:val="00240290"/>
    <w:rsid w:val="00243FCB"/>
    <w:rsid w:val="00245571"/>
    <w:rsid w:val="002519FC"/>
    <w:rsid w:val="00254AF8"/>
    <w:rsid w:val="0025709B"/>
    <w:rsid w:val="00263AAC"/>
    <w:rsid w:val="00267D81"/>
    <w:rsid w:val="00272049"/>
    <w:rsid w:val="002842E4"/>
    <w:rsid w:val="00292C13"/>
    <w:rsid w:val="002A32FC"/>
    <w:rsid w:val="002A6978"/>
    <w:rsid w:val="002B64AA"/>
    <w:rsid w:val="002B764C"/>
    <w:rsid w:val="002D618D"/>
    <w:rsid w:val="002E2390"/>
    <w:rsid w:val="002E3EA9"/>
    <w:rsid w:val="002F5C2B"/>
    <w:rsid w:val="003033D7"/>
    <w:rsid w:val="00303ABD"/>
    <w:rsid w:val="00306E23"/>
    <w:rsid w:val="00306FAD"/>
    <w:rsid w:val="00310609"/>
    <w:rsid w:val="00317B54"/>
    <w:rsid w:val="00320D57"/>
    <w:rsid w:val="0032137C"/>
    <w:rsid w:val="003274A3"/>
    <w:rsid w:val="00335158"/>
    <w:rsid w:val="00342596"/>
    <w:rsid w:val="00350674"/>
    <w:rsid w:val="003519B5"/>
    <w:rsid w:val="003522ED"/>
    <w:rsid w:val="00352B65"/>
    <w:rsid w:val="00352F1E"/>
    <w:rsid w:val="003618DA"/>
    <w:rsid w:val="00363D8F"/>
    <w:rsid w:val="00372440"/>
    <w:rsid w:val="00385800"/>
    <w:rsid w:val="0038728B"/>
    <w:rsid w:val="00392B40"/>
    <w:rsid w:val="0039607D"/>
    <w:rsid w:val="003A1FAB"/>
    <w:rsid w:val="003A5634"/>
    <w:rsid w:val="003A6549"/>
    <w:rsid w:val="003B255E"/>
    <w:rsid w:val="003B43AA"/>
    <w:rsid w:val="003C05A9"/>
    <w:rsid w:val="003C670A"/>
    <w:rsid w:val="003C7051"/>
    <w:rsid w:val="003C753A"/>
    <w:rsid w:val="003D10CB"/>
    <w:rsid w:val="003D3134"/>
    <w:rsid w:val="003F3027"/>
    <w:rsid w:val="0040078F"/>
    <w:rsid w:val="004100FD"/>
    <w:rsid w:val="00410A52"/>
    <w:rsid w:val="00452860"/>
    <w:rsid w:val="004538B2"/>
    <w:rsid w:val="004621BD"/>
    <w:rsid w:val="0046512A"/>
    <w:rsid w:val="00465A96"/>
    <w:rsid w:val="00477CED"/>
    <w:rsid w:val="00492CDE"/>
    <w:rsid w:val="004A0796"/>
    <w:rsid w:val="004B35E9"/>
    <w:rsid w:val="004B3BD5"/>
    <w:rsid w:val="004C23CB"/>
    <w:rsid w:val="004C5667"/>
    <w:rsid w:val="004E0961"/>
    <w:rsid w:val="004E5947"/>
    <w:rsid w:val="004F4233"/>
    <w:rsid w:val="0050238E"/>
    <w:rsid w:val="00505796"/>
    <w:rsid w:val="0051444F"/>
    <w:rsid w:val="005171CC"/>
    <w:rsid w:val="00521AE7"/>
    <w:rsid w:val="00521D67"/>
    <w:rsid w:val="0053273E"/>
    <w:rsid w:val="0053795F"/>
    <w:rsid w:val="005466F6"/>
    <w:rsid w:val="00551347"/>
    <w:rsid w:val="00551931"/>
    <w:rsid w:val="0055352B"/>
    <w:rsid w:val="005569A5"/>
    <w:rsid w:val="00556D6E"/>
    <w:rsid w:val="005609D8"/>
    <w:rsid w:val="00562045"/>
    <w:rsid w:val="0056534F"/>
    <w:rsid w:val="00565E80"/>
    <w:rsid w:val="00572959"/>
    <w:rsid w:val="00576BDD"/>
    <w:rsid w:val="00582C58"/>
    <w:rsid w:val="00585FEB"/>
    <w:rsid w:val="00586C61"/>
    <w:rsid w:val="00586E81"/>
    <w:rsid w:val="00587389"/>
    <w:rsid w:val="00587ECB"/>
    <w:rsid w:val="005A5649"/>
    <w:rsid w:val="005B1D3C"/>
    <w:rsid w:val="005C09A4"/>
    <w:rsid w:val="005C1BC9"/>
    <w:rsid w:val="005C47A2"/>
    <w:rsid w:val="005C64A3"/>
    <w:rsid w:val="005C7545"/>
    <w:rsid w:val="005D22A4"/>
    <w:rsid w:val="005D42EC"/>
    <w:rsid w:val="005D5292"/>
    <w:rsid w:val="005D7271"/>
    <w:rsid w:val="005E51DA"/>
    <w:rsid w:val="005E6341"/>
    <w:rsid w:val="005F07C9"/>
    <w:rsid w:val="005F3C10"/>
    <w:rsid w:val="005F59C9"/>
    <w:rsid w:val="0060308F"/>
    <w:rsid w:val="00605A08"/>
    <w:rsid w:val="00606022"/>
    <w:rsid w:val="00612BD1"/>
    <w:rsid w:val="00624EDB"/>
    <w:rsid w:val="00627150"/>
    <w:rsid w:val="0063431F"/>
    <w:rsid w:val="00647C50"/>
    <w:rsid w:val="00654782"/>
    <w:rsid w:val="0065546B"/>
    <w:rsid w:val="00662CFC"/>
    <w:rsid w:val="0066645D"/>
    <w:rsid w:val="006A5932"/>
    <w:rsid w:val="006B23D1"/>
    <w:rsid w:val="006C3E41"/>
    <w:rsid w:val="006D2379"/>
    <w:rsid w:val="006D5AD3"/>
    <w:rsid w:val="006E0131"/>
    <w:rsid w:val="006F075F"/>
    <w:rsid w:val="007057B5"/>
    <w:rsid w:val="00707E81"/>
    <w:rsid w:val="0071010E"/>
    <w:rsid w:val="0071198A"/>
    <w:rsid w:val="007127BC"/>
    <w:rsid w:val="00715B4E"/>
    <w:rsid w:val="00722C72"/>
    <w:rsid w:val="00740725"/>
    <w:rsid w:val="0074117C"/>
    <w:rsid w:val="007421C8"/>
    <w:rsid w:val="007432D4"/>
    <w:rsid w:val="007545B8"/>
    <w:rsid w:val="007654A3"/>
    <w:rsid w:val="00765C87"/>
    <w:rsid w:val="007A401C"/>
    <w:rsid w:val="007A5287"/>
    <w:rsid w:val="007A73DE"/>
    <w:rsid w:val="007B2055"/>
    <w:rsid w:val="007B49B7"/>
    <w:rsid w:val="007D5224"/>
    <w:rsid w:val="007E0043"/>
    <w:rsid w:val="007F0ED3"/>
    <w:rsid w:val="00805826"/>
    <w:rsid w:val="00821900"/>
    <w:rsid w:val="00827FBB"/>
    <w:rsid w:val="00830C3B"/>
    <w:rsid w:val="008344F4"/>
    <w:rsid w:val="00850E4E"/>
    <w:rsid w:val="008613EE"/>
    <w:rsid w:val="00873B99"/>
    <w:rsid w:val="0088708F"/>
    <w:rsid w:val="008904D7"/>
    <w:rsid w:val="00890F79"/>
    <w:rsid w:val="008A44FD"/>
    <w:rsid w:val="008B11DD"/>
    <w:rsid w:val="008B6A79"/>
    <w:rsid w:val="008B6BF4"/>
    <w:rsid w:val="008C1393"/>
    <w:rsid w:val="008D3323"/>
    <w:rsid w:val="008D4E5C"/>
    <w:rsid w:val="008D6B2D"/>
    <w:rsid w:val="008D7E0B"/>
    <w:rsid w:val="008E0E84"/>
    <w:rsid w:val="00916098"/>
    <w:rsid w:val="00920860"/>
    <w:rsid w:val="00924148"/>
    <w:rsid w:val="00924911"/>
    <w:rsid w:val="009263A7"/>
    <w:rsid w:val="00932143"/>
    <w:rsid w:val="00946342"/>
    <w:rsid w:val="00947BA5"/>
    <w:rsid w:val="00952F81"/>
    <w:rsid w:val="00962006"/>
    <w:rsid w:val="00966AA6"/>
    <w:rsid w:val="00967664"/>
    <w:rsid w:val="00976DA3"/>
    <w:rsid w:val="009A7412"/>
    <w:rsid w:val="009A7F30"/>
    <w:rsid w:val="009C3B12"/>
    <w:rsid w:val="009C5E70"/>
    <w:rsid w:val="009D1B5E"/>
    <w:rsid w:val="009D427A"/>
    <w:rsid w:val="009D64B6"/>
    <w:rsid w:val="009F0C50"/>
    <w:rsid w:val="009F2D67"/>
    <w:rsid w:val="009F2EBC"/>
    <w:rsid w:val="009F3701"/>
    <w:rsid w:val="009F4ECA"/>
    <w:rsid w:val="00A07776"/>
    <w:rsid w:val="00A11245"/>
    <w:rsid w:val="00A13EA5"/>
    <w:rsid w:val="00A14611"/>
    <w:rsid w:val="00A20C92"/>
    <w:rsid w:val="00A359A5"/>
    <w:rsid w:val="00A410BF"/>
    <w:rsid w:val="00A43A35"/>
    <w:rsid w:val="00A45B3F"/>
    <w:rsid w:val="00A47C6C"/>
    <w:rsid w:val="00A504E0"/>
    <w:rsid w:val="00A5425A"/>
    <w:rsid w:val="00A546B1"/>
    <w:rsid w:val="00A712C1"/>
    <w:rsid w:val="00A738ED"/>
    <w:rsid w:val="00A80E49"/>
    <w:rsid w:val="00A819D9"/>
    <w:rsid w:val="00A8419B"/>
    <w:rsid w:val="00A87B41"/>
    <w:rsid w:val="00A95A16"/>
    <w:rsid w:val="00A964BB"/>
    <w:rsid w:val="00AA0661"/>
    <w:rsid w:val="00AB09D6"/>
    <w:rsid w:val="00AB101B"/>
    <w:rsid w:val="00AB3F32"/>
    <w:rsid w:val="00AB6227"/>
    <w:rsid w:val="00AB6D86"/>
    <w:rsid w:val="00AB74DE"/>
    <w:rsid w:val="00AC5867"/>
    <w:rsid w:val="00AC5D31"/>
    <w:rsid w:val="00AC6146"/>
    <w:rsid w:val="00AD1B7A"/>
    <w:rsid w:val="00AD2BF5"/>
    <w:rsid w:val="00AD5CC3"/>
    <w:rsid w:val="00AF1ACE"/>
    <w:rsid w:val="00AF34B3"/>
    <w:rsid w:val="00B14FF5"/>
    <w:rsid w:val="00B23A63"/>
    <w:rsid w:val="00B377BD"/>
    <w:rsid w:val="00B41AD8"/>
    <w:rsid w:val="00B50263"/>
    <w:rsid w:val="00B50AA3"/>
    <w:rsid w:val="00B51F7B"/>
    <w:rsid w:val="00B7056D"/>
    <w:rsid w:val="00B74081"/>
    <w:rsid w:val="00B81D13"/>
    <w:rsid w:val="00B93438"/>
    <w:rsid w:val="00BB7F81"/>
    <w:rsid w:val="00BC6246"/>
    <w:rsid w:val="00BD5CA8"/>
    <w:rsid w:val="00BE034A"/>
    <w:rsid w:val="00BE3258"/>
    <w:rsid w:val="00BE3CB5"/>
    <w:rsid w:val="00BF352A"/>
    <w:rsid w:val="00BF374E"/>
    <w:rsid w:val="00BF3F8E"/>
    <w:rsid w:val="00C032F1"/>
    <w:rsid w:val="00C04705"/>
    <w:rsid w:val="00C11451"/>
    <w:rsid w:val="00C137C1"/>
    <w:rsid w:val="00C14D1A"/>
    <w:rsid w:val="00C16141"/>
    <w:rsid w:val="00C241FB"/>
    <w:rsid w:val="00C26E25"/>
    <w:rsid w:val="00C32F8F"/>
    <w:rsid w:val="00C347E4"/>
    <w:rsid w:val="00C46535"/>
    <w:rsid w:val="00C4670F"/>
    <w:rsid w:val="00C56C11"/>
    <w:rsid w:val="00C60A3D"/>
    <w:rsid w:val="00C60E54"/>
    <w:rsid w:val="00C61575"/>
    <w:rsid w:val="00C8015A"/>
    <w:rsid w:val="00C814E3"/>
    <w:rsid w:val="00C850E5"/>
    <w:rsid w:val="00C8782B"/>
    <w:rsid w:val="00CA1B96"/>
    <w:rsid w:val="00CB2E33"/>
    <w:rsid w:val="00CC66AB"/>
    <w:rsid w:val="00CD24D3"/>
    <w:rsid w:val="00CD3BD4"/>
    <w:rsid w:val="00CD56CF"/>
    <w:rsid w:val="00CD77D1"/>
    <w:rsid w:val="00CE198B"/>
    <w:rsid w:val="00CF2EC8"/>
    <w:rsid w:val="00D04B6C"/>
    <w:rsid w:val="00D05793"/>
    <w:rsid w:val="00D05FAF"/>
    <w:rsid w:val="00D179E0"/>
    <w:rsid w:val="00D2416B"/>
    <w:rsid w:val="00D2417D"/>
    <w:rsid w:val="00D615DD"/>
    <w:rsid w:val="00D64E8F"/>
    <w:rsid w:val="00D70A85"/>
    <w:rsid w:val="00D737C9"/>
    <w:rsid w:val="00D92A75"/>
    <w:rsid w:val="00D93E3F"/>
    <w:rsid w:val="00DA2030"/>
    <w:rsid w:val="00DA3646"/>
    <w:rsid w:val="00DA6479"/>
    <w:rsid w:val="00DB28DE"/>
    <w:rsid w:val="00DC05F0"/>
    <w:rsid w:val="00DC132B"/>
    <w:rsid w:val="00DC3D75"/>
    <w:rsid w:val="00DD247F"/>
    <w:rsid w:val="00DE6915"/>
    <w:rsid w:val="00DE7130"/>
    <w:rsid w:val="00DF044A"/>
    <w:rsid w:val="00DF0B69"/>
    <w:rsid w:val="00DF3650"/>
    <w:rsid w:val="00DF7221"/>
    <w:rsid w:val="00E03DCE"/>
    <w:rsid w:val="00E113C9"/>
    <w:rsid w:val="00E164F9"/>
    <w:rsid w:val="00E22AAA"/>
    <w:rsid w:val="00E2429D"/>
    <w:rsid w:val="00E25D6C"/>
    <w:rsid w:val="00E26599"/>
    <w:rsid w:val="00E40782"/>
    <w:rsid w:val="00E441C8"/>
    <w:rsid w:val="00E461DE"/>
    <w:rsid w:val="00E47DF2"/>
    <w:rsid w:val="00E50FAE"/>
    <w:rsid w:val="00E67C90"/>
    <w:rsid w:val="00E70C59"/>
    <w:rsid w:val="00E736BA"/>
    <w:rsid w:val="00E815C8"/>
    <w:rsid w:val="00E8499B"/>
    <w:rsid w:val="00E87AFD"/>
    <w:rsid w:val="00E90B5C"/>
    <w:rsid w:val="00E919FB"/>
    <w:rsid w:val="00EA1F05"/>
    <w:rsid w:val="00EA42C3"/>
    <w:rsid w:val="00ED24D3"/>
    <w:rsid w:val="00ED2E49"/>
    <w:rsid w:val="00ED6394"/>
    <w:rsid w:val="00F05DC8"/>
    <w:rsid w:val="00F07B9F"/>
    <w:rsid w:val="00F15482"/>
    <w:rsid w:val="00F2227A"/>
    <w:rsid w:val="00F229CE"/>
    <w:rsid w:val="00F302A5"/>
    <w:rsid w:val="00F35075"/>
    <w:rsid w:val="00F373E1"/>
    <w:rsid w:val="00F421D9"/>
    <w:rsid w:val="00F51B2C"/>
    <w:rsid w:val="00F67C44"/>
    <w:rsid w:val="00F67C86"/>
    <w:rsid w:val="00F74EEA"/>
    <w:rsid w:val="00F761B1"/>
    <w:rsid w:val="00F80E9F"/>
    <w:rsid w:val="00F83391"/>
    <w:rsid w:val="00F947D2"/>
    <w:rsid w:val="00F956DD"/>
    <w:rsid w:val="00FA4EE7"/>
    <w:rsid w:val="00FB02DA"/>
    <w:rsid w:val="00FB2EEC"/>
    <w:rsid w:val="00FB3804"/>
    <w:rsid w:val="00FC31C6"/>
    <w:rsid w:val="00FD1FAB"/>
    <w:rsid w:val="00FE648D"/>
    <w:rsid w:val="00FE6F3C"/>
    <w:rsid w:val="00FF2418"/>
    <w:rsid w:val="00FF6A9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86E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B2E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B2EEC"/>
    <w:rPr>
      <w:rFonts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63D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3D8F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765C87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4A0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B2E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B2EEC"/>
    <w:rPr>
      <w:rFonts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63D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3D8F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765C87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4A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EA42-30DC-45E9-B027-C990D345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40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Чумаева Светлана Геннадьевна</cp:lastModifiedBy>
  <cp:revision>43</cp:revision>
  <cp:lastPrinted>2020-03-28T08:02:00Z</cp:lastPrinted>
  <dcterms:created xsi:type="dcterms:W3CDTF">2020-03-28T04:42:00Z</dcterms:created>
  <dcterms:modified xsi:type="dcterms:W3CDTF">2020-04-02T02:54:00Z</dcterms:modified>
</cp:coreProperties>
</file>