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51FC0" w:rsidRPr="00853BAF" w14:paraId="771426DE" w14:textId="77777777" w:rsidTr="0035303A">
        <w:tc>
          <w:tcPr>
            <w:tcW w:w="9923" w:type="dxa"/>
          </w:tcPr>
          <w:p w14:paraId="11D87D52" w14:textId="0D86A9BD" w:rsidR="00251FC0" w:rsidRPr="00853BAF" w:rsidRDefault="00251FC0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56CD0227" wp14:editId="32915C17">
                  <wp:extent cx="516890" cy="516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C5C86" w14:textId="77777777" w:rsidR="00251FC0" w:rsidRPr="00853BAF" w:rsidRDefault="00251FC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1866130" w14:textId="77777777" w:rsidR="00251FC0" w:rsidRPr="00853BAF" w:rsidRDefault="00251FC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B4B467A" w14:textId="77777777" w:rsidR="00251FC0" w:rsidRPr="00853BAF" w:rsidRDefault="00251FC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1DBA091" w14:textId="77777777" w:rsidR="00251FC0" w:rsidRPr="00853BAF" w:rsidRDefault="00251FC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1ABCA3F" w14:textId="77777777" w:rsidR="00251FC0" w:rsidRPr="00853BAF" w:rsidRDefault="00251FC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67A9833" w14:textId="6E0F5780" w:rsidR="00251FC0" w:rsidRPr="00853BAF" w:rsidRDefault="00251FC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4042A">
              <w:rPr>
                <w:u w:val="single"/>
              </w:rPr>
              <w:t>07.04.2020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84042A">
              <w:rPr>
                <w:u w:val="single"/>
              </w:rPr>
              <w:t>1153</w:t>
            </w:r>
            <w:r w:rsidRPr="00CF205B">
              <w:rPr>
                <w:u w:val="single"/>
              </w:rPr>
              <w:tab/>
            </w:r>
          </w:p>
          <w:p w14:paraId="282D90AE" w14:textId="77777777" w:rsidR="00251FC0" w:rsidRPr="00853BAF" w:rsidRDefault="00251FC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830C3B" w14:paraId="20FB3496" w14:textId="77777777" w:rsidTr="00251FC0">
        <w:trPr>
          <w:trHeight w:val="20"/>
        </w:trPr>
        <w:tc>
          <w:tcPr>
            <w:tcW w:w="5210" w:type="dxa"/>
          </w:tcPr>
          <w:p w14:paraId="20FB3495" w14:textId="77777777" w:rsidR="00830C3B" w:rsidRDefault="001D09AE" w:rsidP="005F74C0">
            <w:pPr>
              <w:widowControl/>
              <w:spacing w:line="240" w:lineRule="atLeast"/>
              <w:jc w:val="both"/>
            </w:pPr>
            <w:r>
              <w:t xml:space="preserve">О внесении изменений в </w:t>
            </w:r>
            <w:r w:rsidR="005F74C0">
              <w:t xml:space="preserve">отдельные </w:t>
            </w:r>
            <w:r>
              <w:t>п</w:t>
            </w:r>
            <w:r>
              <w:t>о</w:t>
            </w:r>
            <w:r>
              <w:t>становле</w:t>
            </w:r>
            <w:r w:rsidR="005F74C0">
              <w:t>ния</w:t>
            </w:r>
            <w:r>
              <w:t xml:space="preserve"> мэрии города Новосибирска </w:t>
            </w:r>
          </w:p>
        </w:tc>
      </w:tr>
    </w:tbl>
    <w:p w14:paraId="20FB3497" w14:textId="77777777" w:rsidR="0088708F" w:rsidRDefault="0088708F" w:rsidP="00FE6F3C">
      <w:pPr>
        <w:widowControl/>
        <w:autoSpaceDE w:val="0"/>
        <w:autoSpaceDN w:val="0"/>
        <w:adjustRightInd w:val="0"/>
        <w:ind w:firstLine="709"/>
        <w:jc w:val="both"/>
      </w:pPr>
    </w:p>
    <w:p w14:paraId="20FB3498" w14:textId="77777777" w:rsidR="0088708F" w:rsidRDefault="0088708F" w:rsidP="00FE6F3C">
      <w:pPr>
        <w:widowControl/>
        <w:autoSpaceDE w:val="0"/>
        <w:autoSpaceDN w:val="0"/>
        <w:adjustRightInd w:val="0"/>
        <w:ind w:firstLine="709"/>
        <w:jc w:val="both"/>
      </w:pPr>
    </w:p>
    <w:p w14:paraId="20FB3499" w14:textId="77777777" w:rsidR="00830C3B" w:rsidRDefault="00BB7F81" w:rsidP="007C32AE">
      <w:pPr>
        <w:widowControl/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</w:t>
      </w:r>
      <w:r w:rsidR="00627150">
        <w:t xml:space="preserve">снижения рисков распространения новой </w:t>
      </w:r>
      <w:proofErr w:type="spellStart"/>
      <w:r w:rsidR="00627150">
        <w:t>коронавирусной</w:t>
      </w:r>
      <w:proofErr w:type="spellEnd"/>
      <w:r w:rsidR="00627150">
        <w:t xml:space="preserve"> инфе</w:t>
      </w:r>
      <w:r w:rsidR="00627150">
        <w:t>к</w:t>
      </w:r>
      <w:r w:rsidR="00627150">
        <w:t xml:space="preserve">ции </w:t>
      </w:r>
      <w:r w:rsidR="007C32AE">
        <w:t>(</w:t>
      </w:r>
      <w:r w:rsidR="007C32AE">
        <w:rPr>
          <w:lang w:val="en-US"/>
        </w:rPr>
        <w:t>COVID</w:t>
      </w:r>
      <w:r w:rsidR="007C32AE" w:rsidRPr="007C32AE">
        <w:t>-19)</w:t>
      </w:r>
      <w:r w:rsidR="00C8015A">
        <w:t xml:space="preserve">, </w:t>
      </w:r>
      <w:r w:rsidR="00627150">
        <w:t xml:space="preserve">обеспечения санитарно-эпидемиологического благополучия населения на территории города Новосибирска, во исполнение Указа Президента Российской Федерации от </w:t>
      </w:r>
      <w:r w:rsidR="007C32AE">
        <w:t>02.04.2020 № 239 «О мерах по обеспечению санитарно-эпидемиологического благополучия населения на территории Российской Фед</w:t>
      </w:r>
      <w:r w:rsidR="007C32AE">
        <w:t>е</w:t>
      </w:r>
      <w:r w:rsidR="007C32AE">
        <w:t xml:space="preserve">рации в связи с распространением новой </w:t>
      </w:r>
      <w:proofErr w:type="spellStart"/>
      <w:r w:rsidR="007C32AE">
        <w:t>короновирусной</w:t>
      </w:r>
      <w:proofErr w:type="spellEnd"/>
      <w:r w:rsidR="007C32AE">
        <w:t xml:space="preserve"> инфекции</w:t>
      </w:r>
      <w:r w:rsidR="007C32AE" w:rsidRPr="007C32AE">
        <w:t xml:space="preserve"> </w:t>
      </w:r>
      <w:r w:rsidR="007C32AE">
        <w:t>(</w:t>
      </w:r>
      <w:r w:rsidR="007C32AE">
        <w:rPr>
          <w:lang w:val="en-US"/>
        </w:rPr>
        <w:t>COVID</w:t>
      </w:r>
      <w:r w:rsidR="007C32AE" w:rsidRPr="007C32AE">
        <w:t>-19)</w:t>
      </w:r>
      <w:r w:rsidR="007C32AE">
        <w:t xml:space="preserve">», </w:t>
      </w:r>
      <w:r w:rsidR="00C8015A">
        <w:t>в</w:t>
      </w:r>
      <w:r w:rsidR="00AF34B3" w:rsidRPr="00C347E4">
        <w:t xml:space="preserve"> </w:t>
      </w:r>
      <w:r w:rsidR="00A546B1" w:rsidRPr="00C347E4">
        <w:t xml:space="preserve">соответствии </w:t>
      </w:r>
      <w:r w:rsidR="00066F81" w:rsidRPr="00C347E4">
        <w:t>с</w:t>
      </w:r>
      <w:r w:rsidR="00A546B1" w:rsidRPr="00C347E4">
        <w:t xml:space="preserve"> Федеральным</w:t>
      </w:r>
      <w:r w:rsidR="00303ABD">
        <w:t>и</w:t>
      </w:r>
      <w:r w:rsidR="00A546B1" w:rsidRPr="00C347E4">
        <w:t xml:space="preserve"> закон</w:t>
      </w:r>
      <w:r w:rsidR="00303ABD">
        <w:t>ами</w:t>
      </w:r>
      <w:r w:rsidR="00A546B1" w:rsidRPr="00C347E4">
        <w:t xml:space="preserve"> </w:t>
      </w:r>
      <w:r w:rsidR="00303ABD">
        <w:rPr>
          <w:color w:val="000000"/>
        </w:rPr>
        <w:t>от 21.12.</w:t>
      </w:r>
      <w:r w:rsidR="005F74C0">
        <w:rPr>
          <w:color w:val="000000"/>
        </w:rPr>
        <w:t>19</w:t>
      </w:r>
      <w:r w:rsidR="00303ABD">
        <w:rPr>
          <w:color w:val="000000"/>
        </w:rPr>
        <w:t>94 № 68-ФЗ «О защите нас</w:t>
      </w:r>
      <w:r w:rsidR="00303ABD">
        <w:rPr>
          <w:color w:val="000000"/>
        </w:rPr>
        <w:t>е</w:t>
      </w:r>
      <w:r w:rsidR="00303ABD">
        <w:rPr>
          <w:color w:val="000000"/>
        </w:rPr>
        <w:t>ления и территорий от чрезвычайных</w:t>
      </w:r>
      <w:proofErr w:type="gramEnd"/>
      <w:r w:rsidR="00303ABD">
        <w:rPr>
          <w:color w:val="000000"/>
        </w:rPr>
        <w:t xml:space="preserve"> ситуаций природного и техногенного характера», </w:t>
      </w:r>
      <w:r w:rsidR="00A546B1" w:rsidRPr="00C347E4">
        <w:t>от 06.10.2003 № 131-ФЗ «Об общих принципах организации местного самоуправления в Российской Федерации»</w:t>
      </w:r>
      <w:r w:rsidR="00303ABD">
        <w:t>, постановлением Губернатора Новос</w:t>
      </w:r>
      <w:r w:rsidR="00303ABD">
        <w:t>и</w:t>
      </w:r>
      <w:r w:rsidR="007C32AE">
        <w:t>бирской области от 04.04.2020 № 50</w:t>
      </w:r>
      <w:r w:rsidR="00303ABD">
        <w:t xml:space="preserve"> «О </w:t>
      </w:r>
      <w:r w:rsidR="007C32AE">
        <w:t>внесении изменений в отдельные постановления Губернатора Новосибирской области</w:t>
      </w:r>
      <w:r w:rsidR="00303ABD">
        <w:t>»</w:t>
      </w:r>
      <w:r w:rsidR="00C347E4">
        <w:t>,</w:t>
      </w:r>
      <w:r w:rsidR="00C347E4" w:rsidRPr="00C347E4">
        <w:t xml:space="preserve"> </w:t>
      </w:r>
      <w:r w:rsidR="00A45B3F" w:rsidRPr="00C347E4">
        <w:t>руководствуясь Уставом города Новосибир</w:t>
      </w:r>
      <w:r w:rsidR="00030263" w:rsidRPr="00C347E4">
        <w:t>ска</w:t>
      </w:r>
      <w:r w:rsidR="007C32AE">
        <w:t>, ПОСТАНОВЛЯЮ:</w:t>
      </w:r>
    </w:p>
    <w:p w14:paraId="20FB349A" w14:textId="68EFD829" w:rsidR="007C32AE" w:rsidRDefault="007C32AE" w:rsidP="007C32AE">
      <w:pPr>
        <w:widowControl/>
        <w:autoSpaceDE w:val="0"/>
        <w:autoSpaceDN w:val="0"/>
        <w:adjustRightInd w:val="0"/>
        <w:ind w:firstLine="709"/>
        <w:jc w:val="both"/>
      </w:pPr>
      <w:r>
        <w:t>1. Внести в постановление мэрии города Новосибирска от 28.03.2020 №</w:t>
      </w:r>
      <w:r w:rsidR="00251FC0">
        <w:t> </w:t>
      </w:r>
      <w:r>
        <w:t>1067 «О дополнительных мерах по защите населения и территории города Н</w:t>
      </w:r>
      <w:r>
        <w:t>о</w:t>
      </w:r>
      <w:r>
        <w:t>восибирска от чрезвычайной ситуации» следующие изменения:</w:t>
      </w:r>
    </w:p>
    <w:p w14:paraId="20FB349B" w14:textId="77777777" w:rsidR="005F74C0" w:rsidRDefault="005F74C0" w:rsidP="007C32AE">
      <w:pPr>
        <w:widowControl/>
        <w:autoSpaceDE w:val="0"/>
        <w:autoSpaceDN w:val="0"/>
        <w:adjustRightInd w:val="0"/>
        <w:ind w:firstLine="709"/>
        <w:jc w:val="both"/>
      </w:pPr>
      <w:r>
        <w:t>1.1. Преамбулу после слов «нерабочих дней»</w:t>
      </w:r>
      <w:proofErr w:type="gramStart"/>
      <w:r>
        <w:t>,»</w:t>
      </w:r>
      <w:proofErr w:type="gramEnd"/>
      <w:r>
        <w:t xml:space="preserve"> дополнить словами «Указа Президента Российской Федерации от 02.04.2020 № 239 «О мерах по обеспеч</w:t>
      </w:r>
      <w:r>
        <w:t>е</w:t>
      </w:r>
      <w:r>
        <w:t xml:space="preserve">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</w:t>
      </w:r>
      <w:r>
        <w:t>н</w:t>
      </w:r>
      <w:r>
        <w:t>фекции</w:t>
      </w:r>
      <w:r w:rsidRPr="007C32AE">
        <w:t xml:space="preserve"> </w:t>
      </w:r>
      <w:r>
        <w:t>(</w:t>
      </w:r>
      <w:r>
        <w:rPr>
          <w:lang w:val="en-US"/>
        </w:rPr>
        <w:t>COVID</w:t>
      </w:r>
      <w:r w:rsidRPr="007C32AE">
        <w:t>-19)</w:t>
      </w:r>
      <w:r>
        <w:t>»,».</w:t>
      </w:r>
    </w:p>
    <w:p w14:paraId="20FB349C" w14:textId="77777777" w:rsidR="007C32AE" w:rsidRDefault="005F74C0" w:rsidP="007C32AE">
      <w:pPr>
        <w:widowControl/>
        <w:autoSpaceDE w:val="0"/>
        <w:autoSpaceDN w:val="0"/>
        <w:adjustRightInd w:val="0"/>
        <w:ind w:firstLine="709"/>
        <w:jc w:val="both"/>
      </w:pPr>
      <w:r>
        <w:t>1.2</w:t>
      </w:r>
      <w:r w:rsidR="007C32AE">
        <w:t>. В абзаце первом пункта 1</w:t>
      </w:r>
      <w:r w:rsidR="008532F7">
        <w:t>, абзаце первом пункта 2</w:t>
      </w:r>
      <w:r w:rsidR="007C32AE">
        <w:t xml:space="preserve"> слова «по 05.04.2020» заменить словами «по 30.04.2020».</w:t>
      </w:r>
    </w:p>
    <w:p w14:paraId="20FB349D" w14:textId="470AE72A" w:rsidR="008532F7" w:rsidRDefault="005F74C0" w:rsidP="007C32AE">
      <w:pPr>
        <w:widowControl/>
        <w:autoSpaceDE w:val="0"/>
        <w:autoSpaceDN w:val="0"/>
        <w:adjustRightInd w:val="0"/>
        <w:ind w:firstLine="709"/>
        <w:jc w:val="both"/>
      </w:pPr>
      <w:r>
        <w:t>1.3</w:t>
      </w:r>
      <w:r w:rsidR="007C32AE">
        <w:t>.</w:t>
      </w:r>
      <w:r w:rsidR="00251FC0">
        <w:t> </w:t>
      </w:r>
      <w:r>
        <w:t>В</w:t>
      </w:r>
      <w:r w:rsidR="008532F7">
        <w:t xml:space="preserve"> абзаце первом пункта 3 слова «, департаменту промышленности, и</w:t>
      </w:r>
      <w:r w:rsidR="008532F7">
        <w:t>н</w:t>
      </w:r>
      <w:r w:rsidR="008532F7">
        <w:t>новаций и предпринимательства мэрии города Нов</w:t>
      </w:r>
      <w:r>
        <w:t>осибирска»</w:t>
      </w:r>
      <w:proofErr w:type="gramStart"/>
      <w:r>
        <w:t>, «</w:t>
      </w:r>
      <w:proofErr w:type="gramEnd"/>
      <w:r>
        <w:t>, гостиницах, за ис</w:t>
      </w:r>
      <w:r w:rsidR="008532F7">
        <w:t>ключением лиц, находящихся в служебных командировках или служебных п</w:t>
      </w:r>
      <w:r w:rsidR="008532F7">
        <w:t>о</w:t>
      </w:r>
      <w:r w:rsidR="008532F7">
        <w:t>ездках» исключить.</w:t>
      </w:r>
    </w:p>
    <w:p w14:paraId="20FB349E" w14:textId="67C1301B" w:rsidR="00E43A09" w:rsidRDefault="005F74C0" w:rsidP="007C32AE">
      <w:pPr>
        <w:widowControl/>
        <w:autoSpaceDE w:val="0"/>
        <w:autoSpaceDN w:val="0"/>
        <w:adjustRightInd w:val="0"/>
        <w:ind w:firstLine="709"/>
        <w:jc w:val="both"/>
      </w:pPr>
      <w:r>
        <w:t>1.4</w:t>
      </w:r>
      <w:r w:rsidR="00251FC0">
        <w:t>. </w:t>
      </w:r>
      <w:r w:rsidR="00C1423F">
        <w:t xml:space="preserve">Дополнить пунктом </w:t>
      </w:r>
      <w:r w:rsidR="00E43A09">
        <w:t>2.1</w:t>
      </w:r>
      <w:r w:rsidR="00C1423F">
        <w:t xml:space="preserve"> </w:t>
      </w:r>
      <w:r w:rsidR="00E43A09">
        <w:t>следующего содержания:</w:t>
      </w:r>
    </w:p>
    <w:p w14:paraId="20FB349F" w14:textId="479FE62B" w:rsidR="0073472C" w:rsidRDefault="00E43A09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«2.1. Структурным подразделениям мэрии города Новосибирска</w:t>
      </w:r>
      <w:r w:rsidR="007C32AE">
        <w:t>, явля</w:t>
      </w:r>
      <w:r w:rsidR="007C32AE">
        <w:t>ю</w:t>
      </w:r>
      <w:r w:rsidR="005F74C0">
        <w:t>щим</w:t>
      </w:r>
      <w:r w:rsidR="007C32AE">
        <w:t>ся главными распорядителями бюджетных средств,</w:t>
      </w:r>
      <w:r w:rsidR="00272049">
        <w:t xml:space="preserve"> </w:t>
      </w:r>
      <w:r>
        <w:rPr>
          <w:color w:val="000000"/>
        </w:rPr>
        <w:t xml:space="preserve">совместно с </w:t>
      </w:r>
      <w:r w:rsidR="00E815C8" w:rsidRPr="007C32AE">
        <w:rPr>
          <w:color w:val="000000"/>
        </w:rPr>
        <w:t xml:space="preserve"> подведомствен</w:t>
      </w:r>
      <w:r w:rsidR="00521AE7" w:rsidRPr="007C32AE">
        <w:rPr>
          <w:color w:val="000000"/>
        </w:rPr>
        <w:t>ным</w:t>
      </w:r>
      <w:r>
        <w:rPr>
          <w:color w:val="000000"/>
        </w:rPr>
        <w:t>и</w:t>
      </w:r>
      <w:r w:rsidR="00521AE7" w:rsidRPr="007C32AE">
        <w:rPr>
          <w:color w:val="000000"/>
        </w:rPr>
        <w:t xml:space="preserve"> им </w:t>
      </w:r>
      <w:r w:rsidR="00E815C8" w:rsidRPr="007C32AE">
        <w:rPr>
          <w:color w:val="000000"/>
        </w:rPr>
        <w:t>муниципаль</w:t>
      </w:r>
      <w:r w:rsidR="00521AE7" w:rsidRPr="007C32AE">
        <w:rPr>
          <w:color w:val="000000"/>
        </w:rPr>
        <w:t>ным</w:t>
      </w:r>
      <w:r w:rsidR="00C1423F">
        <w:rPr>
          <w:color w:val="000000"/>
        </w:rPr>
        <w:t>и</w:t>
      </w:r>
      <w:r w:rsidR="00E815C8" w:rsidRPr="007C32AE">
        <w:rPr>
          <w:color w:val="000000"/>
        </w:rPr>
        <w:t xml:space="preserve"> ор</w:t>
      </w:r>
      <w:r w:rsidR="00521AE7" w:rsidRPr="007C32AE">
        <w:rPr>
          <w:color w:val="000000"/>
        </w:rPr>
        <w:t>ганизациям</w:t>
      </w:r>
      <w:r>
        <w:rPr>
          <w:color w:val="000000"/>
        </w:rPr>
        <w:t xml:space="preserve">и </w:t>
      </w:r>
      <w:r w:rsidR="00C1423F">
        <w:rPr>
          <w:color w:val="000000"/>
        </w:rPr>
        <w:t>обеспечить</w:t>
      </w:r>
      <w:r>
        <w:rPr>
          <w:color w:val="000000"/>
        </w:rPr>
        <w:t xml:space="preserve"> </w:t>
      </w:r>
      <w:r w:rsidR="00FD56E0">
        <w:rPr>
          <w:color w:val="000000"/>
        </w:rPr>
        <w:t>дезинфе</w:t>
      </w:r>
      <w:r w:rsidR="00FD56E0">
        <w:rPr>
          <w:color w:val="000000"/>
        </w:rPr>
        <w:t>к</w:t>
      </w:r>
      <w:r w:rsidR="00FD56E0">
        <w:rPr>
          <w:color w:val="000000"/>
        </w:rPr>
        <w:t>ционные мероприятия</w:t>
      </w:r>
      <w:r w:rsidR="0073472C">
        <w:rPr>
          <w:color w:val="000000"/>
        </w:rPr>
        <w:t xml:space="preserve"> в отношении:</w:t>
      </w:r>
    </w:p>
    <w:p w14:paraId="3380ABFB" w14:textId="77777777" w:rsidR="00251FC0" w:rsidRDefault="00251FC0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5DA372F2" w14:textId="77777777" w:rsidR="00251FC0" w:rsidRDefault="00251FC0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20FB34A0" w14:textId="77777777" w:rsidR="0073472C" w:rsidRDefault="0073472C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принадлежащих им помещений в </w:t>
      </w:r>
      <w:proofErr w:type="gramStart"/>
      <w:r>
        <w:rPr>
          <w:color w:val="000000"/>
        </w:rPr>
        <w:t>зданиях</w:t>
      </w:r>
      <w:proofErr w:type="gramEnd"/>
      <w:r>
        <w:rPr>
          <w:color w:val="000000"/>
        </w:rPr>
        <w:t>, строениях, сооружениях;</w:t>
      </w:r>
    </w:p>
    <w:p w14:paraId="20FB34A1" w14:textId="77777777" w:rsidR="000A03BD" w:rsidRDefault="00C1423F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</w:t>
      </w:r>
      <w:r w:rsidR="000A03BD">
        <w:rPr>
          <w:color w:val="000000"/>
        </w:rPr>
        <w:t>т с массовым пребыванием людей</w:t>
      </w:r>
      <w:r w:rsidR="00FD56E0">
        <w:rPr>
          <w:color w:val="000000"/>
        </w:rPr>
        <w:t>, в которых одновременно находится более пятидесяти чело</w:t>
      </w:r>
      <w:r w:rsidR="0073472C">
        <w:rPr>
          <w:color w:val="000000"/>
        </w:rPr>
        <w:t>век</w:t>
      </w:r>
      <w:r w:rsidR="000A03BD">
        <w:rPr>
          <w:color w:val="000000"/>
        </w:rPr>
        <w:t>.</w:t>
      </w:r>
    </w:p>
    <w:p w14:paraId="20FB34A2" w14:textId="77777777" w:rsidR="00FD56E0" w:rsidRDefault="00C1423F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>
        <w:t xml:space="preserve">екомендовать юридическим лицам и индивидуальным предпринимателям </w:t>
      </w:r>
      <w:r w:rsidR="00FD56E0">
        <w:rPr>
          <w:color w:val="000000"/>
        </w:rPr>
        <w:t xml:space="preserve">обеспечить в принадлежащих им </w:t>
      </w:r>
      <w:proofErr w:type="gramStart"/>
      <w:r w:rsidR="00FD56E0">
        <w:rPr>
          <w:color w:val="000000"/>
        </w:rPr>
        <w:t>зданиях</w:t>
      </w:r>
      <w:proofErr w:type="gramEnd"/>
      <w:r w:rsidR="00FD56E0">
        <w:rPr>
          <w:color w:val="000000"/>
        </w:rPr>
        <w:t>, строениях, сооружениях и на прилег</w:t>
      </w:r>
      <w:r w:rsidR="00FD56E0">
        <w:rPr>
          <w:color w:val="000000"/>
        </w:rPr>
        <w:t>а</w:t>
      </w:r>
      <w:r w:rsidR="00FD56E0">
        <w:rPr>
          <w:color w:val="000000"/>
        </w:rPr>
        <w:t>ющих к ним территориях дезинфекционные мероприятия.</w:t>
      </w:r>
    </w:p>
    <w:p w14:paraId="20FB34A3" w14:textId="77777777" w:rsidR="0073472C" w:rsidRDefault="00FD56E0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проведении дезинфекционных мероприятий использовать установле</w:t>
      </w:r>
      <w:r>
        <w:rPr>
          <w:color w:val="000000"/>
        </w:rPr>
        <w:t>н</w:t>
      </w:r>
      <w:r>
        <w:rPr>
          <w:color w:val="000000"/>
        </w:rPr>
        <w:t xml:space="preserve">ные </w:t>
      </w:r>
      <w:proofErr w:type="spellStart"/>
      <w:r>
        <w:rPr>
          <w:color w:val="000000"/>
        </w:rPr>
        <w:t>Роспотребнадзором</w:t>
      </w:r>
      <w:proofErr w:type="spellEnd"/>
      <w:r>
        <w:rPr>
          <w:color w:val="000000"/>
        </w:rPr>
        <w:t xml:space="preserve"> рекомендации в отношении определенных территорий, зданий, строений, сооружений и помещений в них</w:t>
      </w:r>
      <w:r w:rsidR="0073472C">
        <w:rPr>
          <w:color w:val="000000"/>
        </w:rPr>
        <w:t>, в том числе:</w:t>
      </w:r>
    </w:p>
    <w:p w14:paraId="20FB34A4" w14:textId="77777777" w:rsidR="0073472C" w:rsidRPr="0073472C" w:rsidRDefault="0073472C" w:rsidP="0073472C">
      <w:pPr>
        <w:ind w:firstLine="709"/>
        <w:jc w:val="both"/>
        <w:rPr>
          <w:bCs/>
        </w:rPr>
      </w:pPr>
      <w:r>
        <w:rPr>
          <w:bCs/>
        </w:rPr>
        <w:t>п</w:t>
      </w:r>
      <w:r w:rsidRPr="0073472C">
        <w:rPr>
          <w:bCs/>
        </w:rPr>
        <w:t>роводить влажную уборку не менее двух раз в день с применением средств, предназначенных для уборки помещений;</w:t>
      </w:r>
    </w:p>
    <w:p w14:paraId="20FB34A5" w14:textId="77777777" w:rsidR="0073472C" w:rsidRDefault="0073472C" w:rsidP="0073472C">
      <w:pPr>
        <w:ind w:firstLine="720"/>
        <w:jc w:val="both"/>
      </w:pPr>
      <w:r>
        <w:rPr>
          <w:bCs/>
        </w:rPr>
        <w:t>п</w:t>
      </w:r>
      <w:r w:rsidRPr="0073472C">
        <w:rPr>
          <w:bCs/>
        </w:rPr>
        <w:t xml:space="preserve">ротирать дезинфицирующим раствором один раз, в </w:t>
      </w:r>
      <w:proofErr w:type="gramStart"/>
      <w:r w:rsidRPr="0073472C">
        <w:rPr>
          <w:bCs/>
        </w:rPr>
        <w:t>конце</w:t>
      </w:r>
      <w:proofErr w:type="gramEnd"/>
      <w:r w:rsidRPr="0073472C">
        <w:rPr>
          <w:bCs/>
        </w:rPr>
        <w:t xml:space="preserve"> дня</w:t>
      </w:r>
      <w:r>
        <w:rPr>
          <w:bCs/>
        </w:rPr>
        <w:t>, поверхн</w:t>
      </w:r>
      <w:r>
        <w:rPr>
          <w:bCs/>
        </w:rPr>
        <w:t>о</w:t>
      </w:r>
      <w:r>
        <w:rPr>
          <w:bCs/>
        </w:rPr>
        <w:t>сти, к которым прикасаются чаще всего – </w:t>
      </w:r>
      <w:r>
        <w:t>дверные ручки и так далее;</w:t>
      </w:r>
    </w:p>
    <w:p w14:paraId="20FB34A6" w14:textId="77777777" w:rsidR="0073472C" w:rsidRDefault="0073472C" w:rsidP="0073472C">
      <w:pPr>
        <w:ind w:firstLine="72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обязательным использованием персоналом средств индивидуальной защиты (маски, кожные антисептики);</w:t>
      </w:r>
    </w:p>
    <w:p w14:paraId="20FB34A7" w14:textId="77777777" w:rsidR="00C1423F" w:rsidRPr="00C1423F" w:rsidRDefault="0073472C" w:rsidP="0073472C">
      <w:pPr>
        <w:ind w:firstLine="720"/>
        <w:jc w:val="both"/>
      </w:pPr>
      <w:r>
        <w:t xml:space="preserve">обеспечить проведение дезинфекционных мероприятий с проведением </w:t>
      </w:r>
      <w:proofErr w:type="spellStart"/>
      <w:r>
        <w:t>обеззораживания</w:t>
      </w:r>
      <w:proofErr w:type="spellEnd"/>
      <w:r>
        <w:t xml:space="preserve"> и дезинфекции поверхности в местах общего пользования</w:t>
      </w:r>
      <w:proofErr w:type="gramStart"/>
      <w:r>
        <w:t>.</w:t>
      </w:r>
      <w:r w:rsidR="00C1423F">
        <w:rPr>
          <w:color w:val="000000"/>
        </w:rPr>
        <w:t>».</w:t>
      </w:r>
      <w:proofErr w:type="gramEnd"/>
    </w:p>
    <w:p w14:paraId="20FB34A8" w14:textId="61511839" w:rsidR="005F74C0" w:rsidRDefault="005F74C0" w:rsidP="00B23A63">
      <w:pPr>
        <w:tabs>
          <w:tab w:val="left" w:pos="90"/>
        </w:tabs>
        <w:adjustRightInd w:val="0"/>
        <w:ind w:firstLine="709"/>
        <w:contextualSpacing/>
        <w:jc w:val="both"/>
      </w:pPr>
      <w:r>
        <w:rPr>
          <w:color w:val="000000"/>
        </w:rPr>
        <w:t>1.5. </w:t>
      </w:r>
      <w:proofErr w:type="gramStart"/>
      <w:r>
        <w:rPr>
          <w:color w:val="000000"/>
        </w:rPr>
        <w:t>Пункт 6 после слов «дежурных групп» дополнить словами «в колич</w:t>
      </w:r>
      <w:r>
        <w:rPr>
          <w:color w:val="000000"/>
        </w:rPr>
        <w:t>е</w:t>
      </w:r>
      <w:r>
        <w:rPr>
          <w:color w:val="000000"/>
        </w:rPr>
        <w:t xml:space="preserve">стве, достаточном для размещения детей работников, указанных в пункте 4 Указа </w:t>
      </w:r>
      <w:r>
        <w:t>Президента Российской Федерации от 02.04.2020 № 239 «О мерах по обеспеч</w:t>
      </w:r>
      <w:r>
        <w:t>е</w:t>
      </w:r>
      <w:r>
        <w:t xml:space="preserve">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</w:t>
      </w:r>
      <w:r>
        <w:t>н</w:t>
      </w:r>
      <w:r>
        <w:t>фекции</w:t>
      </w:r>
      <w:r w:rsidRPr="007C32AE">
        <w:t xml:space="preserve"> </w:t>
      </w:r>
      <w:r>
        <w:t>(</w:t>
      </w:r>
      <w:r>
        <w:rPr>
          <w:lang w:val="en-US"/>
        </w:rPr>
        <w:t>COVID</w:t>
      </w:r>
      <w:r w:rsidRPr="007C32AE">
        <w:t>-19)</w:t>
      </w:r>
      <w:r>
        <w:t>», правовых актах Губернатора Новосибирской области, Правительства Новосибирской области об определении организаций, деятел</w:t>
      </w:r>
      <w:r>
        <w:t>ь</w:t>
      </w:r>
      <w:r>
        <w:t>ность которых не приостанавливается</w:t>
      </w:r>
      <w:proofErr w:type="gramEnd"/>
      <w:r>
        <w:t>».</w:t>
      </w:r>
    </w:p>
    <w:p w14:paraId="20FB34A9" w14:textId="20D95947" w:rsidR="005F74C0" w:rsidRDefault="005F74C0" w:rsidP="00B23A63">
      <w:pPr>
        <w:tabs>
          <w:tab w:val="left" w:pos="90"/>
        </w:tabs>
        <w:adjustRightInd w:val="0"/>
        <w:ind w:firstLine="709"/>
        <w:contextualSpacing/>
        <w:jc w:val="both"/>
      </w:pPr>
      <w:r>
        <w:t>2.</w:t>
      </w:r>
      <w:r w:rsidR="0024569C">
        <w:t> </w:t>
      </w:r>
      <w:r>
        <w:t>Внести в постановление мэрии города Новосибирска от 31.03.2020 №</w:t>
      </w:r>
      <w:r w:rsidR="00251FC0">
        <w:t> </w:t>
      </w:r>
      <w:r w:rsidR="0024569C">
        <w:t>1095 «Об ограничении доступа людей и транспортных средств на территории города Новосибирска» следующие изменения:</w:t>
      </w:r>
    </w:p>
    <w:p w14:paraId="20FB34AA" w14:textId="77777777" w:rsidR="0024569C" w:rsidRDefault="0024569C" w:rsidP="0024569C">
      <w:pPr>
        <w:widowControl/>
        <w:autoSpaceDE w:val="0"/>
        <w:autoSpaceDN w:val="0"/>
        <w:adjustRightInd w:val="0"/>
        <w:ind w:firstLine="709"/>
        <w:jc w:val="both"/>
      </w:pPr>
      <w:r>
        <w:t>2.1. Преамбулу после слов «местного самоуправления в Российской Фед</w:t>
      </w:r>
      <w:r>
        <w:t>е</w:t>
      </w:r>
      <w:r>
        <w:t>рации»</w:t>
      </w:r>
      <w:proofErr w:type="gramStart"/>
      <w:r>
        <w:t>,»</w:t>
      </w:r>
      <w:proofErr w:type="gramEnd"/>
      <w:r>
        <w:t xml:space="preserve"> дополнить словами «Указом Президента Российской Федерации от 02.04.2020 № 239 «О мерах по обеспечению санитарно-эпидемиологического бл</w:t>
      </w:r>
      <w:r>
        <w:t>а</w:t>
      </w:r>
      <w:r>
        <w:t xml:space="preserve">гополучия населения на территории Российской Федерации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</w:t>
      </w:r>
      <w:r w:rsidRPr="007C32AE">
        <w:t xml:space="preserve"> </w:t>
      </w:r>
      <w:r>
        <w:t>(</w:t>
      </w:r>
      <w:r>
        <w:rPr>
          <w:lang w:val="en-US"/>
        </w:rPr>
        <w:t>COVID</w:t>
      </w:r>
      <w:r w:rsidRPr="007C32AE">
        <w:t>-19)</w:t>
      </w:r>
      <w:r>
        <w:t>»,».</w:t>
      </w:r>
    </w:p>
    <w:p w14:paraId="20FB34AB" w14:textId="6BFE2330" w:rsidR="0024569C" w:rsidRDefault="0024569C" w:rsidP="0024569C">
      <w:pPr>
        <w:widowControl/>
        <w:autoSpaceDE w:val="0"/>
        <w:autoSpaceDN w:val="0"/>
        <w:adjustRightInd w:val="0"/>
        <w:ind w:firstLine="709"/>
        <w:jc w:val="both"/>
      </w:pPr>
      <w:r>
        <w:t>2.2. В пункте 1 слова «до 24.00 час. 05.04.2020» заменить словами «до 24.00</w:t>
      </w:r>
      <w:r w:rsidR="00251FC0">
        <w:t> </w:t>
      </w:r>
      <w:r>
        <w:t>час. 30.04.2020».</w:t>
      </w:r>
    </w:p>
    <w:p w14:paraId="20FB34AC" w14:textId="77777777" w:rsidR="0024569C" w:rsidRDefault="0024569C" w:rsidP="0024569C">
      <w:pPr>
        <w:widowControl/>
        <w:autoSpaceDE w:val="0"/>
        <w:autoSpaceDN w:val="0"/>
        <w:adjustRightInd w:val="0"/>
        <w:ind w:firstLine="709"/>
        <w:jc w:val="both"/>
      </w:pPr>
      <w:r>
        <w:t>2.3. Абзац третий подпункта 1.1 изложить в следующей редакции:</w:t>
      </w:r>
    </w:p>
    <w:p w14:paraId="20FB34AD" w14:textId="2A3FF783" w:rsidR="0024569C" w:rsidRDefault="0024569C" w:rsidP="0024569C">
      <w:pPr>
        <w:widowControl/>
        <w:autoSpaceDE w:val="0"/>
        <w:autoSpaceDN w:val="0"/>
        <w:adjustRightInd w:val="0"/>
        <w:ind w:firstLine="709"/>
        <w:jc w:val="both"/>
      </w:pPr>
      <w:proofErr w:type="gramStart"/>
      <w:r>
        <w:t>«не покидать места проживания (пребывания), за исключением случаев о</w:t>
      </w:r>
      <w:r>
        <w:t>б</w:t>
      </w:r>
      <w:r>
        <w:t>ращения за экстренной (неотложной) медицинской помощью и случаев иной прямой угрозы жизни и здоровью, случаев следования к месту (от места</w:t>
      </w:r>
      <w:r w:rsidR="00540F1C">
        <w:t>) работы, в орга</w:t>
      </w:r>
      <w:r>
        <w:t xml:space="preserve">низации, у индивидуальных предпринимателей, деятельность которых не приостановлена в соответствии с пунктом 2 </w:t>
      </w:r>
      <w:r w:rsidR="00A04119">
        <w:t>Указа Президента Российской Фед</w:t>
      </w:r>
      <w:r w:rsidR="00A04119">
        <w:t>е</w:t>
      </w:r>
      <w:r w:rsidR="00A04119">
        <w:t>рации от 25.03.2020 № 206 «Об объявлении в Российской Федерации нерабочих дней»,</w:t>
      </w:r>
      <w:r>
        <w:t xml:space="preserve"> Указ</w:t>
      </w:r>
      <w:r w:rsidR="00A04119">
        <w:t>ом</w:t>
      </w:r>
      <w:r>
        <w:t xml:space="preserve"> Президента Российской</w:t>
      </w:r>
      <w:proofErr w:type="gramEnd"/>
      <w:r>
        <w:t xml:space="preserve"> </w:t>
      </w:r>
      <w:proofErr w:type="gramStart"/>
      <w:r>
        <w:t>Федерации от 02.04.2020 № 239 «О мерах по обеспечению санитарно-эпидемиологического благополучия населения на те</w:t>
      </w:r>
      <w:r>
        <w:t>р</w:t>
      </w:r>
      <w:r>
        <w:t xml:space="preserve">ритории Российской Федерации в связи с распространением новой </w:t>
      </w:r>
      <w:proofErr w:type="spellStart"/>
      <w:r>
        <w:lastRenderedPageBreak/>
        <w:t>короновирусной</w:t>
      </w:r>
      <w:proofErr w:type="spellEnd"/>
      <w:r>
        <w:t xml:space="preserve"> инфекции</w:t>
      </w:r>
      <w:r w:rsidRPr="007C32AE">
        <w:t xml:space="preserve"> </w:t>
      </w:r>
      <w:r>
        <w:t>(</w:t>
      </w:r>
      <w:r>
        <w:rPr>
          <w:lang w:val="en-US"/>
        </w:rPr>
        <w:t>COVID</w:t>
      </w:r>
      <w:r w:rsidRPr="007C32AE">
        <w:t>-19)</w:t>
      </w:r>
      <w:r w:rsidR="00A04119">
        <w:t>», распоряжением Правительства Росси</w:t>
      </w:r>
      <w:r w:rsidR="00A04119">
        <w:t>й</w:t>
      </w:r>
      <w:r w:rsidR="00A04119">
        <w:t>ской Федерации от 27.03.2020 № 762-р, распоряжением Правительства Новос</w:t>
      </w:r>
      <w:r w:rsidR="00A04119">
        <w:t>и</w:t>
      </w:r>
      <w:r w:rsidR="00A04119">
        <w:t>бирской области от 30.03.2020 № 98-рп «О перечне непродовольственных товаров первой необходимости», постановлением Правительства Новосибирской области от 03.04.2020 № 102-п «О реализации Указа Президента Российской Ф</w:t>
      </w:r>
      <w:r w:rsidR="00A04119">
        <w:t>е</w:t>
      </w:r>
      <w:r w:rsidR="00A04119">
        <w:t>дерации от 02.04.2020 № 239 «О</w:t>
      </w:r>
      <w:proofErr w:type="gramEnd"/>
      <w:r w:rsidR="00A04119">
        <w:t xml:space="preserve"> </w:t>
      </w:r>
      <w:proofErr w:type="gramStart"/>
      <w:r w:rsidR="00A04119">
        <w:t>мерах по обеспечению санитарно-эпидемиологического благополучия населения на территории Российской Фед</w:t>
      </w:r>
      <w:r w:rsidR="00A04119">
        <w:t>е</w:t>
      </w:r>
      <w:r w:rsidR="00A04119">
        <w:t xml:space="preserve">рации в связи с распространением новой </w:t>
      </w:r>
      <w:proofErr w:type="spellStart"/>
      <w:r w:rsidR="00A04119">
        <w:t>короновирусной</w:t>
      </w:r>
      <w:proofErr w:type="spellEnd"/>
      <w:r w:rsidR="00A04119">
        <w:t xml:space="preserve"> инфекции</w:t>
      </w:r>
      <w:r w:rsidR="00A04119" w:rsidRPr="007C32AE">
        <w:t xml:space="preserve"> </w:t>
      </w:r>
      <w:r w:rsidR="00A04119">
        <w:t>(</w:t>
      </w:r>
      <w:r w:rsidR="00A04119">
        <w:rPr>
          <w:lang w:val="en-US"/>
        </w:rPr>
        <w:t>COVID</w:t>
      </w:r>
      <w:r w:rsidR="00A04119" w:rsidRPr="007C32AE">
        <w:t>-19)</w:t>
      </w:r>
      <w:r w:rsidR="00A04119">
        <w:t>», осуществлен</w:t>
      </w:r>
      <w:r w:rsidR="00540F1C">
        <w:t>ия</w:t>
      </w:r>
      <w:r w:rsidR="00A04119">
        <w:t xml:space="preserve"> деятельности, </w:t>
      </w:r>
      <w:r w:rsidR="00540F1C">
        <w:t xml:space="preserve">связанной с передвижением по территории города Новосибирска, </w:t>
      </w:r>
      <w:r w:rsidR="00A04119">
        <w:t>в случае если такое передвижение непосредственно связано с ос</w:t>
      </w:r>
      <w:r w:rsidR="00A04119">
        <w:t>у</w:t>
      </w:r>
      <w:r w:rsidR="00A04119">
        <w:t>ществлением деятельности, которая не приостановлена в соответствии с действующим законодательством (в том числе оказанием  транспортных услуг и услуг доставки), а также следования к ближайшему месту</w:t>
      </w:r>
      <w:proofErr w:type="gramEnd"/>
      <w:r w:rsidR="00A04119">
        <w:t xml:space="preserve"> приобретения товаров первой необходимости, работ, услуг, выгула домашних животных на расстоянии, не превышающем </w:t>
      </w:r>
      <w:r w:rsidR="00251FC0">
        <w:t>100</w:t>
      </w:r>
      <w:r w:rsidR="00A04119">
        <w:t xml:space="preserve"> метров от места проживания (пребывания), выноса отходов до ближайшего места накопления отходов»</w:t>
      </w:r>
      <w:proofErr w:type="gramStart"/>
      <w:r w:rsidR="00A04119">
        <w:t>.»</w:t>
      </w:r>
      <w:proofErr w:type="gramEnd"/>
      <w:r w:rsidR="00A04119">
        <w:t>.</w:t>
      </w:r>
    </w:p>
    <w:p w14:paraId="20FB34AE" w14:textId="1D3B1302" w:rsidR="007C7417" w:rsidRDefault="00251FC0" w:rsidP="0024569C">
      <w:pPr>
        <w:widowControl/>
        <w:autoSpaceDE w:val="0"/>
        <w:autoSpaceDN w:val="0"/>
        <w:adjustRightInd w:val="0"/>
        <w:ind w:firstLine="709"/>
        <w:jc w:val="both"/>
      </w:pPr>
      <w:r>
        <w:t>2.4. </w:t>
      </w:r>
      <w:r w:rsidR="007C7417">
        <w:t>Абзац третий подпункта 1.2 изложить в следующей редакции:</w:t>
      </w:r>
    </w:p>
    <w:p w14:paraId="20FB34AF" w14:textId="013B0B79" w:rsidR="00260788" w:rsidRDefault="007C7417" w:rsidP="00260788">
      <w:pPr>
        <w:widowControl/>
        <w:autoSpaceDE w:val="0"/>
        <w:autoSpaceDN w:val="0"/>
        <w:adjustRightInd w:val="0"/>
        <w:ind w:firstLine="709"/>
        <w:jc w:val="both"/>
      </w:pPr>
      <w:r>
        <w:t xml:space="preserve">«Лица, указанные в </w:t>
      </w:r>
      <w:proofErr w:type="gramStart"/>
      <w:r>
        <w:t>настоящем</w:t>
      </w:r>
      <w:proofErr w:type="gramEnd"/>
      <w:r>
        <w:t xml:space="preserve"> подпункте, должны иметь служебное уд</w:t>
      </w:r>
      <w:r>
        <w:t>о</w:t>
      </w:r>
      <w:r w:rsidR="007939D1">
        <w:t>стовере</w:t>
      </w:r>
      <w:r>
        <w:t>ние либо справку, выданную работодателем, свидетельствующую о привлечении их к работе, составленн</w:t>
      </w:r>
      <w:r w:rsidR="00251FC0">
        <w:t>ую</w:t>
      </w:r>
      <w:r>
        <w:t xml:space="preserve"> по форме, установленной Губернатором Но</w:t>
      </w:r>
      <w:r w:rsidR="00042407">
        <w:t>восибирской области.</w:t>
      </w:r>
      <w:r w:rsidR="00540F1C">
        <w:t>».</w:t>
      </w:r>
    </w:p>
    <w:p w14:paraId="20FB34B0" w14:textId="77847FB6" w:rsidR="00260788" w:rsidRPr="00260788" w:rsidRDefault="00CB2157" w:rsidP="00260788">
      <w:pPr>
        <w:widowControl/>
        <w:autoSpaceDE w:val="0"/>
        <w:autoSpaceDN w:val="0"/>
        <w:adjustRightInd w:val="0"/>
        <w:ind w:firstLine="709"/>
        <w:jc w:val="both"/>
      </w:pPr>
      <w:r>
        <w:t>3</w:t>
      </w:r>
      <w:r w:rsidR="00260788">
        <w:t>. Департаменту по чрезвычайным ситуациям, мобилизационной работе и взаимодействию с административными органами мэрии города Новосибирска</w:t>
      </w:r>
      <w:r w:rsidR="001D4C26">
        <w:br/>
      </w:r>
      <w:r w:rsidR="00260788">
        <w:t xml:space="preserve">с 09.04.2020 </w:t>
      </w:r>
      <w:r w:rsidR="001D4C26">
        <w:t xml:space="preserve">еженедельно (по четвергам) </w:t>
      </w:r>
      <w:r w:rsidR="00260788">
        <w:t xml:space="preserve">до 17.00 </w:t>
      </w:r>
      <w:r w:rsidR="00251FC0">
        <w:t>час</w:t>
      </w:r>
      <w:proofErr w:type="gramStart"/>
      <w:r w:rsidR="00251FC0">
        <w:t>.</w:t>
      </w:r>
      <w:proofErr w:type="gramEnd"/>
      <w:r w:rsidR="00251FC0">
        <w:t xml:space="preserve"> </w:t>
      </w:r>
      <w:proofErr w:type="gramStart"/>
      <w:r w:rsidR="00260788">
        <w:t>н</w:t>
      </w:r>
      <w:proofErr w:type="gramEnd"/>
      <w:r w:rsidR="00260788">
        <w:t xml:space="preserve">аправлять в Управление </w:t>
      </w:r>
      <w:proofErr w:type="spellStart"/>
      <w:r w:rsidR="00260788">
        <w:t>Роспотребнадзора</w:t>
      </w:r>
      <w:proofErr w:type="spellEnd"/>
      <w:r w:rsidR="00260788">
        <w:t xml:space="preserve"> по Новосибирской области информацию о результатах пров</w:t>
      </w:r>
      <w:r w:rsidR="00260788">
        <w:t>е</w:t>
      </w:r>
      <w:r w:rsidR="00260788">
        <w:t>денных</w:t>
      </w:r>
      <w:r>
        <w:t xml:space="preserve"> дезинфекционных</w:t>
      </w:r>
      <w:r w:rsidR="00260788">
        <w:t xml:space="preserve"> мероприят</w:t>
      </w:r>
      <w:r>
        <w:t>ий</w:t>
      </w:r>
      <w:r w:rsidR="00260788">
        <w:t>.</w:t>
      </w:r>
    </w:p>
    <w:p w14:paraId="20FB34B1" w14:textId="7D56B5E3" w:rsidR="005F74C0" w:rsidRDefault="00CB2157" w:rsidP="005F74C0">
      <w:pPr>
        <w:tabs>
          <w:tab w:val="left" w:pos="90"/>
        </w:tabs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5F74C0">
        <w:rPr>
          <w:color w:val="000000"/>
        </w:rPr>
        <w:t>. Департаменту информационной политики мэрии города Новосибирска обеспечить опубликование постановления, а также информирование жителей г</w:t>
      </w:r>
      <w:r w:rsidR="005F74C0">
        <w:rPr>
          <w:color w:val="000000"/>
        </w:rPr>
        <w:t>о</w:t>
      </w:r>
      <w:r w:rsidR="005F74C0">
        <w:rPr>
          <w:color w:val="000000"/>
        </w:rPr>
        <w:t>рода Новосибирска о необходимости соблюдения требований настоящего постановления.</w:t>
      </w:r>
    </w:p>
    <w:p w14:paraId="20FB34B2" w14:textId="77777777" w:rsidR="0074117C" w:rsidRDefault="00CB2157" w:rsidP="00BF3F8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>
        <w:t>5</w:t>
      </w:r>
      <w:r w:rsidR="00562045">
        <w:t>. </w:t>
      </w:r>
      <w:proofErr w:type="gramStart"/>
      <w:r w:rsidR="0074117C">
        <w:t>Конт</w:t>
      </w:r>
      <w:r w:rsidR="00B23A63">
        <w:t>роль за</w:t>
      </w:r>
      <w:proofErr w:type="gramEnd"/>
      <w:r w:rsidR="00B23A63">
        <w:t xml:space="preserve"> исполнением постановления</w:t>
      </w:r>
      <w:r w:rsidR="0074117C">
        <w:t xml:space="preserve"> оставляю за собой.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65C87" w:rsidRPr="00106B12" w14:paraId="20FB34B5" w14:textId="77777777" w:rsidTr="00ED24D3">
        <w:tc>
          <w:tcPr>
            <w:tcW w:w="6946" w:type="dxa"/>
          </w:tcPr>
          <w:p w14:paraId="20FB34B3" w14:textId="77777777" w:rsidR="00765C87" w:rsidRPr="00106B12" w:rsidRDefault="00765C87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14:paraId="20FB34B4" w14:textId="77777777" w:rsidR="00765C87" w:rsidRPr="00F77532" w:rsidRDefault="00765C87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14:paraId="20FB34B6" w14:textId="77777777" w:rsidR="002519FC" w:rsidRDefault="002519FC" w:rsidP="00765C87">
      <w:pPr>
        <w:rPr>
          <w:bCs/>
        </w:rPr>
      </w:pPr>
    </w:p>
    <w:p w14:paraId="20FB34B7" w14:textId="77777777" w:rsidR="002519FC" w:rsidRDefault="002519FC" w:rsidP="00765C87">
      <w:pPr>
        <w:rPr>
          <w:bCs/>
        </w:rPr>
      </w:pPr>
    </w:p>
    <w:p w14:paraId="20FB34B8" w14:textId="77777777" w:rsidR="00303ABD" w:rsidRDefault="00303ABD" w:rsidP="004E0961">
      <w:pPr>
        <w:rPr>
          <w:bCs/>
          <w:sz w:val="24"/>
          <w:szCs w:val="24"/>
        </w:rPr>
      </w:pPr>
    </w:p>
    <w:p w14:paraId="20FB34B9" w14:textId="77777777" w:rsidR="00521AE7" w:rsidRDefault="00521AE7" w:rsidP="004E0961">
      <w:pPr>
        <w:rPr>
          <w:bCs/>
          <w:sz w:val="24"/>
          <w:szCs w:val="24"/>
        </w:rPr>
      </w:pPr>
    </w:p>
    <w:p w14:paraId="20FB34BA" w14:textId="77777777" w:rsidR="00521AE7" w:rsidRDefault="00521AE7" w:rsidP="004E0961">
      <w:pPr>
        <w:rPr>
          <w:bCs/>
          <w:sz w:val="24"/>
          <w:szCs w:val="24"/>
        </w:rPr>
      </w:pPr>
    </w:p>
    <w:p w14:paraId="20FB34BB" w14:textId="77777777" w:rsidR="00521AE7" w:rsidRDefault="00521AE7" w:rsidP="004E0961">
      <w:pPr>
        <w:rPr>
          <w:bCs/>
          <w:sz w:val="24"/>
          <w:szCs w:val="24"/>
        </w:rPr>
      </w:pPr>
    </w:p>
    <w:p w14:paraId="20FB34BC" w14:textId="77777777" w:rsidR="00521AE7" w:rsidRDefault="00521AE7" w:rsidP="004E0961">
      <w:pPr>
        <w:rPr>
          <w:bCs/>
          <w:sz w:val="24"/>
          <w:szCs w:val="24"/>
        </w:rPr>
      </w:pPr>
    </w:p>
    <w:p w14:paraId="20FB34BD" w14:textId="77777777" w:rsidR="00654331" w:rsidRDefault="00654331" w:rsidP="004E0961">
      <w:pPr>
        <w:rPr>
          <w:bCs/>
          <w:sz w:val="24"/>
          <w:szCs w:val="24"/>
        </w:rPr>
      </w:pPr>
    </w:p>
    <w:p w14:paraId="20FB34BE" w14:textId="77777777" w:rsidR="00654331" w:rsidRDefault="00654331" w:rsidP="004E0961">
      <w:pPr>
        <w:rPr>
          <w:bCs/>
          <w:sz w:val="24"/>
          <w:szCs w:val="24"/>
        </w:rPr>
      </w:pPr>
    </w:p>
    <w:p w14:paraId="20FB34BF" w14:textId="77777777" w:rsidR="00654331" w:rsidRDefault="00654331" w:rsidP="004E0961">
      <w:pPr>
        <w:rPr>
          <w:bCs/>
          <w:sz w:val="24"/>
          <w:szCs w:val="24"/>
        </w:rPr>
      </w:pPr>
    </w:p>
    <w:p w14:paraId="20FB34C7" w14:textId="02E82CCF" w:rsidR="004E0961" w:rsidRDefault="004E0961" w:rsidP="004E0961">
      <w:pPr>
        <w:rPr>
          <w:bCs/>
          <w:sz w:val="24"/>
          <w:szCs w:val="24"/>
        </w:rPr>
      </w:pPr>
      <w:bookmarkStart w:id="0" w:name="_GoBack"/>
      <w:bookmarkEnd w:id="0"/>
    </w:p>
    <w:sectPr w:rsidR="004E0961" w:rsidSect="00A8419B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8C3B" w14:textId="77777777" w:rsidR="001D51E1" w:rsidRDefault="001D51E1">
      <w:r>
        <w:separator/>
      </w:r>
    </w:p>
  </w:endnote>
  <w:endnote w:type="continuationSeparator" w:id="0">
    <w:p w14:paraId="5B703A47" w14:textId="77777777" w:rsidR="001D51E1" w:rsidRDefault="001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8BBE" w14:textId="77777777" w:rsidR="001D51E1" w:rsidRDefault="001D51E1">
      <w:r>
        <w:separator/>
      </w:r>
    </w:p>
  </w:footnote>
  <w:footnote w:type="continuationSeparator" w:id="0">
    <w:p w14:paraId="40C547F0" w14:textId="77777777" w:rsidR="001D51E1" w:rsidRDefault="001D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8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19F878" w14:textId="10833B57" w:rsidR="00251FC0" w:rsidRPr="00251FC0" w:rsidRDefault="00251FC0">
        <w:pPr>
          <w:pStyle w:val="a3"/>
          <w:jc w:val="center"/>
          <w:rPr>
            <w:sz w:val="24"/>
            <w:szCs w:val="24"/>
          </w:rPr>
        </w:pPr>
        <w:r w:rsidRPr="00251FC0">
          <w:rPr>
            <w:sz w:val="24"/>
            <w:szCs w:val="24"/>
          </w:rPr>
          <w:fldChar w:fldCharType="begin"/>
        </w:r>
        <w:r w:rsidRPr="00251FC0">
          <w:rPr>
            <w:sz w:val="24"/>
            <w:szCs w:val="24"/>
          </w:rPr>
          <w:instrText>PAGE   \* MERGEFORMAT</w:instrText>
        </w:r>
        <w:r w:rsidRPr="00251FC0">
          <w:rPr>
            <w:sz w:val="24"/>
            <w:szCs w:val="24"/>
          </w:rPr>
          <w:fldChar w:fldCharType="separate"/>
        </w:r>
        <w:r w:rsidR="003A2C9E">
          <w:rPr>
            <w:noProof/>
            <w:sz w:val="24"/>
            <w:szCs w:val="24"/>
          </w:rPr>
          <w:t>2</w:t>
        </w:r>
        <w:r w:rsidRPr="00251FC0">
          <w:rPr>
            <w:sz w:val="24"/>
            <w:szCs w:val="24"/>
          </w:rPr>
          <w:fldChar w:fldCharType="end"/>
        </w:r>
      </w:p>
    </w:sdtContent>
  </w:sdt>
  <w:p w14:paraId="4FB6C9C3" w14:textId="77777777" w:rsidR="00251FC0" w:rsidRDefault="00251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AB7B6B"/>
    <w:multiLevelType w:val="hybridMultilevel"/>
    <w:tmpl w:val="3FA618E8"/>
    <w:lvl w:ilvl="0" w:tplc="69A8ABE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573A8"/>
    <w:multiLevelType w:val="hybridMultilevel"/>
    <w:tmpl w:val="5896F7EC"/>
    <w:lvl w:ilvl="0" w:tplc="E746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0B16918"/>
    <w:multiLevelType w:val="hybridMultilevel"/>
    <w:tmpl w:val="818AF1CC"/>
    <w:lvl w:ilvl="0" w:tplc="5D0CF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49C"/>
    <w:rsid w:val="00000731"/>
    <w:rsid w:val="0000078A"/>
    <w:rsid w:val="00007AEA"/>
    <w:rsid w:val="000132B7"/>
    <w:rsid w:val="000152B1"/>
    <w:rsid w:val="00015463"/>
    <w:rsid w:val="000178BA"/>
    <w:rsid w:val="000202CF"/>
    <w:rsid w:val="00030263"/>
    <w:rsid w:val="0003047A"/>
    <w:rsid w:val="000333CB"/>
    <w:rsid w:val="000414F5"/>
    <w:rsid w:val="00041F20"/>
    <w:rsid w:val="00042407"/>
    <w:rsid w:val="00051732"/>
    <w:rsid w:val="0005452A"/>
    <w:rsid w:val="00054A7B"/>
    <w:rsid w:val="00055EF7"/>
    <w:rsid w:val="00056D44"/>
    <w:rsid w:val="00057BE2"/>
    <w:rsid w:val="00066104"/>
    <w:rsid w:val="00066610"/>
    <w:rsid w:val="00066F81"/>
    <w:rsid w:val="0008009E"/>
    <w:rsid w:val="00080552"/>
    <w:rsid w:val="000909D1"/>
    <w:rsid w:val="00093426"/>
    <w:rsid w:val="000947B8"/>
    <w:rsid w:val="00095945"/>
    <w:rsid w:val="000A03BD"/>
    <w:rsid w:val="000A41B5"/>
    <w:rsid w:val="000A7E3E"/>
    <w:rsid w:val="000B7880"/>
    <w:rsid w:val="000D2C35"/>
    <w:rsid w:val="000D6F3F"/>
    <w:rsid w:val="000F179F"/>
    <w:rsid w:val="000F58B8"/>
    <w:rsid w:val="00103BF2"/>
    <w:rsid w:val="00117D5F"/>
    <w:rsid w:val="0012642F"/>
    <w:rsid w:val="00134539"/>
    <w:rsid w:val="00135F52"/>
    <w:rsid w:val="00142032"/>
    <w:rsid w:val="001436AD"/>
    <w:rsid w:val="0015024D"/>
    <w:rsid w:val="00150A19"/>
    <w:rsid w:val="00151E9B"/>
    <w:rsid w:val="00157835"/>
    <w:rsid w:val="0016022C"/>
    <w:rsid w:val="001649DF"/>
    <w:rsid w:val="00170F8F"/>
    <w:rsid w:val="00174F16"/>
    <w:rsid w:val="0018566B"/>
    <w:rsid w:val="00190762"/>
    <w:rsid w:val="001B1A50"/>
    <w:rsid w:val="001B1D55"/>
    <w:rsid w:val="001B4075"/>
    <w:rsid w:val="001B7562"/>
    <w:rsid w:val="001C6979"/>
    <w:rsid w:val="001D09AE"/>
    <w:rsid w:val="001D2959"/>
    <w:rsid w:val="001D4C26"/>
    <w:rsid w:val="001D51E1"/>
    <w:rsid w:val="001E0B13"/>
    <w:rsid w:val="001E18CD"/>
    <w:rsid w:val="001E46C7"/>
    <w:rsid w:val="001F3F3D"/>
    <w:rsid w:val="001F6827"/>
    <w:rsid w:val="00200B0F"/>
    <w:rsid w:val="0020198E"/>
    <w:rsid w:val="00202FC8"/>
    <w:rsid w:val="00203A70"/>
    <w:rsid w:val="00210275"/>
    <w:rsid w:val="00211F51"/>
    <w:rsid w:val="00211FCC"/>
    <w:rsid w:val="00215AC9"/>
    <w:rsid w:val="00222538"/>
    <w:rsid w:val="00234C5C"/>
    <w:rsid w:val="00236313"/>
    <w:rsid w:val="0023737A"/>
    <w:rsid w:val="00237ABA"/>
    <w:rsid w:val="00240290"/>
    <w:rsid w:val="00243FCB"/>
    <w:rsid w:val="00245571"/>
    <w:rsid w:val="0024569C"/>
    <w:rsid w:val="002519FC"/>
    <w:rsid w:val="00251FC0"/>
    <w:rsid w:val="00254AF8"/>
    <w:rsid w:val="0025709B"/>
    <w:rsid w:val="00260788"/>
    <w:rsid w:val="00263AAC"/>
    <w:rsid w:val="00267D81"/>
    <w:rsid w:val="00272049"/>
    <w:rsid w:val="002842E4"/>
    <w:rsid w:val="002A32FC"/>
    <w:rsid w:val="002A6978"/>
    <w:rsid w:val="002B64AA"/>
    <w:rsid w:val="002B764C"/>
    <w:rsid w:val="002E2390"/>
    <w:rsid w:val="002E3EA9"/>
    <w:rsid w:val="002F5C2B"/>
    <w:rsid w:val="003033D7"/>
    <w:rsid w:val="00303ABD"/>
    <w:rsid w:val="00306E23"/>
    <w:rsid w:val="00306FAD"/>
    <w:rsid w:val="00310609"/>
    <w:rsid w:val="00317B54"/>
    <w:rsid w:val="00320D57"/>
    <w:rsid w:val="003274A3"/>
    <w:rsid w:val="003311FC"/>
    <w:rsid w:val="00335158"/>
    <w:rsid w:val="00350674"/>
    <w:rsid w:val="003519B5"/>
    <w:rsid w:val="003522ED"/>
    <w:rsid w:val="00352B65"/>
    <w:rsid w:val="00352F1E"/>
    <w:rsid w:val="003618DA"/>
    <w:rsid w:val="00363D8F"/>
    <w:rsid w:val="00372440"/>
    <w:rsid w:val="0038728B"/>
    <w:rsid w:val="00392B40"/>
    <w:rsid w:val="0039607D"/>
    <w:rsid w:val="003A1FAB"/>
    <w:rsid w:val="003A2C9E"/>
    <w:rsid w:val="003A6549"/>
    <w:rsid w:val="003B255E"/>
    <w:rsid w:val="003B43AA"/>
    <w:rsid w:val="003C05A9"/>
    <w:rsid w:val="003C670A"/>
    <w:rsid w:val="003C7051"/>
    <w:rsid w:val="003C753A"/>
    <w:rsid w:val="003D10CB"/>
    <w:rsid w:val="003D3134"/>
    <w:rsid w:val="003F3027"/>
    <w:rsid w:val="0040078F"/>
    <w:rsid w:val="004100FD"/>
    <w:rsid w:val="00410A52"/>
    <w:rsid w:val="00452860"/>
    <w:rsid w:val="004538B2"/>
    <w:rsid w:val="004621BD"/>
    <w:rsid w:val="00465A96"/>
    <w:rsid w:val="00477CED"/>
    <w:rsid w:val="004A0796"/>
    <w:rsid w:val="004B35E9"/>
    <w:rsid w:val="004B3BD5"/>
    <w:rsid w:val="004C23CB"/>
    <w:rsid w:val="004C5667"/>
    <w:rsid w:val="004E0961"/>
    <w:rsid w:val="004E5947"/>
    <w:rsid w:val="004F4233"/>
    <w:rsid w:val="0050238E"/>
    <w:rsid w:val="00505796"/>
    <w:rsid w:val="0051444F"/>
    <w:rsid w:val="005171CC"/>
    <w:rsid w:val="00521AE7"/>
    <w:rsid w:val="00521D67"/>
    <w:rsid w:val="0053273E"/>
    <w:rsid w:val="0053795F"/>
    <w:rsid w:val="00540F1C"/>
    <w:rsid w:val="005466F6"/>
    <w:rsid w:val="00551347"/>
    <w:rsid w:val="00551931"/>
    <w:rsid w:val="0055352B"/>
    <w:rsid w:val="005569A5"/>
    <w:rsid w:val="00556D6E"/>
    <w:rsid w:val="00562045"/>
    <w:rsid w:val="0056534F"/>
    <w:rsid w:val="00565E80"/>
    <w:rsid w:val="00572959"/>
    <w:rsid w:val="00582C58"/>
    <w:rsid w:val="00585FEB"/>
    <w:rsid w:val="00586C61"/>
    <w:rsid w:val="00587ECB"/>
    <w:rsid w:val="005A5649"/>
    <w:rsid w:val="005B1D3C"/>
    <w:rsid w:val="005C09A4"/>
    <w:rsid w:val="005C1BC9"/>
    <w:rsid w:val="005C47A2"/>
    <w:rsid w:val="005C64A3"/>
    <w:rsid w:val="005C7545"/>
    <w:rsid w:val="005D22A4"/>
    <w:rsid w:val="005D42EC"/>
    <w:rsid w:val="005D7271"/>
    <w:rsid w:val="005E51DA"/>
    <w:rsid w:val="005E6341"/>
    <w:rsid w:val="005F07C9"/>
    <w:rsid w:val="005F3C10"/>
    <w:rsid w:val="005F59C9"/>
    <w:rsid w:val="005F74C0"/>
    <w:rsid w:val="0060308F"/>
    <w:rsid w:val="00605A08"/>
    <w:rsid w:val="00606022"/>
    <w:rsid w:val="00612BD1"/>
    <w:rsid w:val="00624EDB"/>
    <w:rsid w:val="00627150"/>
    <w:rsid w:val="0063431F"/>
    <w:rsid w:val="00647C50"/>
    <w:rsid w:val="00654331"/>
    <w:rsid w:val="00654782"/>
    <w:rsid w:val="0065546B"/>
    <w:rsid w:val="006A5932"/>
    <w:rsid w:val="006B23D1"/>
    <w:rsid w:val="006D2379"/>
    <w:rsid w:val="006D5AD3"/>
    <w:rsid w:val="006E0131"/>
    <w:rsid w:val="006F075F"/>
    <w:rsid w:val="00707E81"/>
    <w:rsid w:val="0071010E"/>
    <w:rsid w:val="0071198A"/>
    <w:rsid w:val="007127BC"/>
    <w:rsid w:val="00715B4E"/>
    <w:rsid w:val="00722C72"/>
    <w:rsid w:val="0073472C"/>
    <w:rsid w:val="00740725"/>
    <w:rsid w:val="0074117C"/>
    <w:rsid w:val="007421C8"/>
    <w:rsid w:val="007545B8"/>
    <w:rsid w:val="007654A3"/>
    <w:rsid w:val="00765C87"/>
    <w:rsid w:val="007939D1"/>
    <w:rsid w:val="007A401C"/>
    <w:rsid w:val="007A5287"/>
    <w:rsid w:val="007C32AE"/>
    <w:rsid w:val="007C7417"/>
    <w:rsid w:val="007D5224"/>
    <w:rsid w:val="007E0043"/>
    <w:rsid w:val="007F0ED3"/>
    <w:rsid w:val="00805826"/>
    <w:rsid w:val="00821900"/>
    <w:rsid w:val="00827FBB"/>
    <w:rsid w:val="00830C3B"/>
    <w:rsid w:val="008344F4"/>
    <w:rsid w:val="0084042A"/>
    <w:rsid w:val="008532F7"/>
    <w:rsid w:val="008613EE"/>
    <w:rsid w:val="00873B99"/>
    <w:rsid w:val="0088708F"/>
    <w:rsid w:val="008904D7"/>
    <w:rsid w:val="008932E3"/>
    <w:rsid w:val="008A44FD"/>
    <w:rsid w:val="008B11DD"/>
    <w:rsid w:val="008B68F4"/>
    <w:rsid w:val="008B6A79"/>
    <w:rsid w:val="008B6BF4"/>
    <w:rsid w:val="008D3323"/>
    <w:rsid w:val="008D4E5C"/>
    <w:rsid w:val="008D6B2D"/>
    <w:rsid w:val="008D7E0B"/>
    <w:rsid w:val="008E0E84"/>
    <w:rsid w:val="00920860"/>
    <w:rsid w:val="00924148"/>
    <w:rsid w:val="00924911"/>
    <w:rsid w:val="009263A7"/>
    <w:rsid w:val="00932143"/>
    <w:rsid w:val="00946342"/>
    <w:rsid w:val="00947BA5"/>
    <w:rsid w:val="00952F81"/>
    <w:rsid w:val="00962006"/>
    <w:rsid w:val="00967664"/>
    <w:rsid w:val="00976DA3"/>
    <w:rsid w:val="009A7F30"/>
    <w:rsid w:val="009C3B12"/>
    <w:rsid w:val="009C5E70"/>
    <w:rsid w:val="009D1B5E"/>
    <w:rsid w:val="009D427A"/>
    <w:rsid w:val="009D64B6"/>
    <w:rsid w:val="009F0C50"/>
    <w:rsid w:val="009F2D67"/>
    <w:rsid w:val="009F2EBC"/>
    <w:rsid w:val="009F3701"/>
    <w:rsid w:val="009F4ECA"/>
    <w:rsid w:val="00A04119"/>
    <w:rsid w:val="00A07776"/>
    <w:rsid w:val="00A11245"/>
    <w:rsid w:val="00A13EA5"/>
    <w:rsid w:val="00A14611"/>
    <w:rsid w:val="00A20C92"/>
    <w:rsid w:val="00A359A5"/>
    <w:rsid w:val="00A410BF"/>
    <w:rsid w:val="00A43A35"/>
    <w:rsid w:val="00A45B3F"/>
    <w:rsid w:val="00A47C6C"/>
    <w:rsid w:val="00A504E0"/>
    <w:rsid w:val="00A5425A"/>
    <w:rsid w:val="00A546B1"/>
    <w:rsid w:val="00A60FCF"/>
    <w:rsid w:val="00A712C1"/>
    <w:rsid w:val="00A819D9"/>
    <w:rsid w:val="00A8419B"/>
    <w:rsid w:val="00A87B41"/>
    <w:rsid w:val="00A95A16"/>
    <w:rsid w:val="00A964BB"/>
    <w:rsid w:val="00AA0661"/>
    <w:rsid w:val="00AB09D6"/>
    <w:rsid w:val="00AB101B"/>
    <w:rsid w:val="00AB3F32"/>
    <w:rsid w:val="00AB6227"/>
    <w:rsid w:val="00AB6D86"/>
    <w:rsid w:val="00AB74DE"/>
    <w:rsid w:val="00AC5867"/>
    <w:rsid w:val="00AC5D31"/>
    <w:rsid w:val="00AC6146"/>
    <w:rsid w:val="00AD1B7A"/>
    <w:rsid w:val="00AD2BF5"/>
    <w:rsid w:val="00AD5CC3"/>
    <w:rsid w:val="00AF0E8E"/>
    <w:rsid w:val="00AF1ACE"/>
    <w:rsid w:val="00AF34B3"/>
    <w:rsid w:val="00AF6BAB"/>
    <w:rsid w:val="00B14FF5"/>
    <w:rsid w:val="00B23A63"/>
    <w:rsid w:val="00B377BD"/>
    <w:rsid w:val="00B41AD8"/>
    <w:rsid w:val="00B45309"/>
    <w:rsid w:val="00B50263"/>
    <w:rsid w:val="00B50AA3"/>
    <w:rsid w:val="00B51F7B"/>
    <w:rsid w:val="00B74081"/>
    <w:rsid w:val="00B81D13"/>
    <w:rsid w:val="00B93438"/>
    <w:rsid w:val="00BA2DD7"/>
    <w:rsid w:val="00BB7F81"/>
    <w:rsid w:val="00BC6246"/>
    <w:rsid w:val="00BD5CA8"/>
    <w:rsid w:val="00BE034A"/>
    <w:rsid w:val="00BE3258"/>
    <w:rsid w:val="00BE3CB5"/>
    <w:rsid w:val="00BF352A"/>
    <w:rsid w:val="00BF374E"/>
    <w:rsid w:val="00BF3F8E"/>
    <w:rsid w:val="00C032F1"/>
    <w:rsid w:val="00C04705"/>
    <w:rsid w:val="00C11451"/>
    <w:rsid w:val="00C1273F"/>
    <w:rsid w:val="00C137C1"/>
    <w:rsid w:val="00C1423F"/>
    <w:rsid w:val="00C14D1A"/>
    <w:rsid w:val="00C16141"/>
    <w:rsid w:val="00C241FB"/>
    <w:rsid w:val="00C26E25"/>
    <w:rsid w:val="00C32F8F"/>
    <w:rsid w:val="00C347E4"/>
    <w:rsid w:val="00C46535"/>
    <w:rsid w:val="00C56C11"/>
    <w:rsid w:val="00C60A3D"/>
    <w:rsid w:val="00C60E54"/>
    <w:rsid w:val="00C8015A"/>
    <w:rsid w:val="00C814E3"/>
    <w:rsid w:val="00C850E5"/>
    <w:rsid w:val="00C8782B"/>
    <w:rsid w:val="00CA1B96"/>
    <w:rsid w:val="00CB2157"/>
    <w:rsid w:val="00CB2E33"/>
    <w:rsid w:val="00CC66AB"/>
    <w:rsid w:val="00CD24D3"/>
    <w:rsid w:val="00CD56CF"/>
    <w:rsid w:val="00CD77D1"/>
    <w:rsid w:val="00CE198B"/>
    <w:rsid w:val="00CF2EC8"/>
    <w:rsid w:val="00D04B6C"/>
    <w:rsid w:val="00D05793"/>
    <w:rsid w:val="00D05FAF"/>
    <w:rsid w:val="00D179E0"/>
    <w:rsid w:val="00D2416B"/>
    <w:rsid w:val="00D2417D"/>
    <w:rsid w:val="00D615DD"/>
    <w:rsid w:val="00D64E8F"/>
    <w:rsid w:val="00D737C9"/>
    <w:rsid w:val="00D741EA"/>
    <w:rsid w:val="00D92A75"/>
    <w:rsid w:val="00DA2030"/>
    <w:rsid w:val="00DA3646"/>
    <w:rsid w:val="00DB28DE"/>
    <w:rsid w:val="00DC05F0"/>
    <w:rsid w:val="00DC3D75"/>
    <w:rsid w:val="00DD247F"/>
    <w:rsid w:val="00DE6915"/>
    <w:rsid w:val="00DE7130"/>
    <w:rsid w:val="00DF044A"/>
    <w:rsid w:val="00DF0B69"/>
    <w:rsid w:val="00DF3650"/>
    <w:rsid w:val="00DF7221"/>
    <w:rsid w:val="00E03DCE"/>
    <w:rsid w:val="00E113C9"/>
    <w:rsid w:val="00E164F9"/>
    <w:rsid w:val="00E22AAA"/>
    <w:rsid w:val="00E2429D"/>
    <w:rsid w:val="00E25D6C"/>
    <w:rsid w:val="00E26599"/>
    <w:rsid w:val="00E43A09"/>
    <w:rsid w:val="00E441C8"/>
    <w:rsid w:val="00E461DE"/>
    <w:rsid w:val="00E47DF2"/>
    <w:rsid w:val="00E50FAE"/>
    <w:rsid w:val="00E67C90"/>
    <w:rsid w:val="00E70C59"/>
    <w:rsid w:val="00E736BA"/>
    <w:rsid w:val="00E815C8"/>
    <w:rsid w:val="00E8499B"/>
    <w:rsid w:val="00E87AFD"/>
    <w:rsid w:val="00E90B5C"/>
    <w:rsid w:val="00E919FB"/>
    <w:rsid w:val="00EA1F05"/>
    <w:rsid w:val="00EA42C3"/>
    <w:rsid w:val="00ED24D3"/>
    <w:rsid w:val="00ED2E49"/>
    <w:rsid w:val="00ED6394"/>
    <w:rsid w:val="00F05DC8"/>
    <w:rsid w:val="00F07B9F"/>
    <w:rsid w:val="00F15482"/>
    <w:rsid w:val="00F2227A"/>
    <w:rsid w:val="00F229CE"/>
    <w:rsid w:val="00F302A5"/>
    <w:rsid w:val="00F35075"/>
    <w:rsid w:val="00F373E1"/>
    <w:rsid w:val="00F421D9"/>
    <w:rsid w:val="00F51B2C"/>
    <w:rsid w:val="00F67C44"/>
    <w:rsid w:val="00F67C86"/>
    <w:rsid w:val="00F74EEA"/>
    <w:rsid w:val="00F761B1"/>
    <w:rsid w:val="00F80E9F"/>
    <w:rsid w:val="00F83391"/>
    <w:rsid w:val="00F947D2"/>
    <w:rsid w:val="00F956DD"/>
    <w:rsid w:val="00FA4EE7"/>
    <w:rsid w:val="00FB02DA"/>
    <w:rsid w:val="00FB1874"/>
    <w:rsid w:val="00FB2EEC"/>
    <w:rsid w:val="00FB3804"/>
    <w:rsid w:val="00FC31C6"/>
    <w:rsid w:val="00FC3C44"/>
    <w:rsid w:val="00FD1FAB"/>
    <w:rsid w:val="00FD56E0"/>
    <w:rsid w:val="00FE6F3C"/>
    <w:rsid w:val="00FF2418"/>
    <w:rsid w:val="00FF6A9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B34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B2E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2EEC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63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D8F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65C8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4A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B2E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2EEC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63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D8F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65C8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4A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2A6B-727A-4BBC-BC8A-6D4B460F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10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Чумаева Светлана Геннадьевна</cp:lastModifiedBy>
  <cp:revision>8</cp:revision>
  <cp:lastPrinted>2020-04-07T02:54:00Z</cp:lastPrinted>
  <dcterms:created xsi:type="dcterms:W3CDTF">2020-04-07T02:30:00Z</dcterms:created>
  <dcterms:modified xsi:type="dcterms:W3CDTF">2020-04-08T07:15:00Z</dcterms:modified>
</cp:coreProperties>
</file>